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4" w:rsidRPr="00FE0BDD" w:rsidRDefault="00315FE4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315FE4" w:rsidRPr="00261FF2" w:rsidTr="00A74639">
        <w:trPr>
          <w:trHeight w:val="6496"/>
        </w:trPr>
        <w:tc>
          <w:tcPr>
            <w:tcW w:w="9686" w:type="dxa"/>
          </w:tcPr>
          <w:p w:rsidR="00315FE4" w:rsidRPr="00261FF2" w:rsidRDefault="00315FE4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315FE4" w:rsidRPr="00261FF2" w:rsidRDefault="00315FE4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315FE4" w:rsidRDefault="00315FE4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поселения, что 02 марта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Курский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Курского сельсовета Курского района Ставропольского края,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111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969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здравоохранение».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FE4" w:rsidRPr="00261FF2" w:rsidRDefault="00315FE4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FE4" w:rsidRPr="00A74639" w:rsidRDefault="00315FE4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02 марта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15FE4" w:rsidRDefault="00315FE4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315FE4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22948"/>
    <w:rsid w:val="000B1F6A"/>
    <w:rsid w:val="00114023"/>
    <w:rsid w:val="001B0866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D2CAE"/>
    <w:rsid w:val="00440596"/>
    <w:rsid w:val="004E5711"/>
    <w:rsid w:val="004F4218"/>
    <w:rsid w:val="00511D0C"/>
    <w:rsid w:val="00516782"/>
    <w:rsid w:val="00543B64"/>
    <w:rsid w:val="00565A4D"/>
    <w:rsid w:val="00567781"/>
    <w:rsid w:val="005B58E6"/>
    <w:rsid w:val="005C3DCE"/>
    <w:rsid w:val="005D0BB6"/>
    <w:rsid w:val="005E20AD"/>
    <w:rsid w:val="005E77F3"/>
    <w:rsid w:val="006501A1"/>
    <w:rsid w:val="00661332"/>
    <w:rsid w:val="00790A17"/>
    <w:rsid w:val="007E5636"/>
    <w:rsid w:val="00874D7E"/>
    <w:rsid w:val="008A379C"/>
    <w:rsid w:val="008B09B1"/>
    <w:rsid w:val="008B299A"/>
    <w:rsid w:val="008B7509"/>
    <w:rsid w:val="008B7BBC"/>
    <w:rsid w:val="0094618D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C623A2"/>
    <w:rsid w:val="00CD26EE"/>
    <w:rsid w:val="00D11C22"/>
    <w:rsid w:val="00D27BDC"/>
    <w:rsid w:val="00D577AE"/>
    <w:rsid w:val="00D842F7"/>
    <w:rsid w:val="00D866BE"/>
    <w:rsid w:val="00DC1A1A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2</cp:revision>
  <cp:lastPrinted>2017-08-21T12:36:00Z</cp:lastPrinted>
  <dcterms:created xsi:type="dcterms:W3CDTF">2018-02-02T08:00:00Z</dcterms:created>
  <dcterms:modified xsi:type="dcterms:W3CDTF">2018-02-02T08:00:00Z</dcterms:modified>
</cp:coreProperties>
</file>