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F" w:rsidRPr="008B47EF" w:rsidRDefault="000C696F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0C696F" w:rsidRPr="008B47EF" w:rsidRDefault="000C696F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0C696F" w:rsidRPr="008B47EF" w:rsidRDefault="000C696F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0C696F" w:rsidRPr="005978E9" w:rsidRDefault="000C696F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696F" w:rsidRPr="005978E9" w:rsidRDefault="000C696F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C696F" w:rsidRPr="005978E9" w:rsidRDefault="000C696F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0C696F" w:rsidRPr="005978E9" w:rsidRDefault="000C696F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0C696F" w:rsidRPr="005978E9" w:rsidRDefault="000C696F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0C696F" w:rsidRPr="005978E9" w:rsidRDefault="000C696F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05 февраля 2018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3</w:t>
      </w:r>
    </w:p>
    <w:p w:rsidR="000C696F" w:rsidRDefault="000C696F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0C696F" w:rsidRPr="005978E9" w:rsidRDefault="000C696F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0C696F" w:rsidRPr="005978E9" w:rsidRDefault="000C696F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0C696F" w:rsidRPr="005978E9" w:rsidRDefault="000C696F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0C696F" w:rsidRPr="005978E9" w:rsidRDefault="000C696F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0C696F" w:rsidRDefault="000C696F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0C696F" w:rsidRPr="00813A6E" w:rsidRDefault="000C696F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0C696F" w:rsidRDefault="000C696F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96F" w:rsidRDefault="000C696F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0C696F" w:rsidRDefault="000C696F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96F" w:rsidRPr="0080302B" w:rsidRDefault="000C696F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0C696F" w:rsidRDefault="000C696F" w:rsidP="00CF74DA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0C696F" w:rsidRPr="0080302B" w:rsidRDefault="000C696F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0C696F" w:rsidRPr="00376CCD" w:rsidRDefault="000C696F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0C696F" w:rsidRPr="0080302B" w:rsidRDefault="000C696F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6F" w:rsidRDefault="000C696F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0C696F" w:rsidRPr="005978E9" w:rsidRDefault="000C696F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0C696F" w:rsidRPr="000D6174" w:rsidRDefault="000C696F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222</w:t>
      </w:r>
      <w:r w:rsidRPr="000D6174">
        <w:rPr>
          <w:rFonts w:ascii="Times New Roman" w:hAnsi="Times New Roman"/>
          <w:sz w:val="28"/>
          <w:szCs w:val="28"/>
        </w:rPr>
        <w:t xml:space="preserve"> а, площадью 200 кв.м.</w:t>
      </w:r>
      <w:r>
        <w:rPr>
          <w:rFonts w:ascii="Times New Roman" w:hAnsi="Times New Roman"/>
          <w:sz w:val="28"/>
          <w:szCs w:val="28"/>
        </w:rPr>
        <w:t>, кадастровый номер 26:36:031302:833</w:t>
      </w:r>
      <w:r w:rsidRPr="000D6174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</w:t>
      </w:r>
      <w:r>
        <w:rPr>
          <w:rFonts w:ascii="Times New Roman" w:hAnsi="Times New Roman"/>
          <w:sz w:val="28"/>
          <w:szCs w:val="28"/>
        </w:rPr>
        <w:t>магазины</w:t>
      </w:r>
      <w:r w:rsidRPr="000D6174">
        <w:rPr>
          <w:rFonts w:ascii="Times New Roman" w:hAnsi="Times New Roman"/>
          <w:sz w:val="28"/>
          <w:szCs w:val="28"/>
        </w:rPr>
        <w:t xml:space="preserve">». </w:t>
      </w:r>
    </w:p>
    <w:p w:rsidR="000C696F" w:rsidRPr="000D6174" w:rsidRDefault="000C696F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  </w:t>
      </w:r>
    </w:p>
    <w:p w:rsidR="000C696F" w:rsidRPr="00C65D08" w:rsidRDefault="000C696F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0C696F" w:rsidRDefault="000C696F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0C696F" w:rsidRDefault="000C696F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96F" w:rsidRPr="00F837DC" w:rsidRDefault="000C696F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ст-цы Курской не поступили.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96F" w:rsidRPr="000D6174" w:rsidRDefault="000C696F" w:rsidP="00510B85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Даниленко Марины Владимировны, 29 марта 1960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222</w:t>
      </w:r>
      <w:r w:rsidRPr="000D6174">
        <w:rPr>
          <w:rFonts w:ascii="Times New Roman" w:hAnsi="Times New Roman"/>
          <w:sz w:val="28"/>
          <w:szCs w:val="28"/>
        </w:rPr>
        <w:t xml:space="preserve"> а, площадью 200 кв.м.</w:t>
      </w:r>
      <w:r>
        <w:rPr>
          <w:rFonts w:ascii="Times New Roman" w:hAnsi="Times New Roman"/>
          <w:sz w:val="28"/>
          <w:szCs w:val="28"/>
        </w:rPr>
        <w:t>, кадастровый номер 26:36:031302:833</w:t>
      </w:r>
      <w:r w:rsidRPr="000D6174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</w:t>
      </w:r>
      <w:r>
        <w:rPr>
          <w:rFonts w:ascii="Times New Roman" w:hAnsi="Times New Roman"/>
          <w:sz w:val="28"/>
          <w:szCs w:val="28"/>
        </w:rPr>
        <w:t>магазины</w:t>
      </w:r>
      <w:r w:rsidRPr="000D6174">
        <w:rPr>
          <w:rFonts w:ascii="Times New Roman" w:hAnsi="Times New Roman"/>
          <w:sz w:val="28"/>
          <w:szCs w:val="28"/>
        </w:rPr>
        <w:t xml:space="preserve">». </w:t>
      </w:r>
    </w:p>
    <w:p w:rsidR="000C696F" w:rsidRDefault="000C696F" w:rsidP="007652D4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96F" w:rsidRDefault="000C696F" w:rsidP="00510B85">
      <w:pPr>
        <w:ind w:left="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0C696F" w:rsidRDefault="000C696F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0C696F" w:rsidRPr="003F73B3" w:rsidRDefault="000C696F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0C696F" w:rsidRDefault="000C696F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96F" w:rsidRPr="000D6174" w:rsidRDefault="000C696F" w:rsidP="00510B85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</w:t>
      </w:r>
      <w:r w:rsidRPr="00344697">
        <w:rPr>
          <w:rFonts w:ascii="Times New Roman" w:hAnsi="Times New Roman"/>
          <w:color w:val="000000"/>
          <w:sz w:val="28"/>
          <w:szCs w:val="28"/>
        </w:rPr>
        <w:t xml:space="preserve">Тогда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697">
        <w:rPr>
          <w:rFonts w:ascii="Times New Roman" w:hAnsi="Times New Roman"/>
          <w:color w:val="000000"/>
          <w:sz w:val="28"/>
          <w:szCs w:val="28"/>
        </w:rPr>
        <w:t>редлагаю</w:t>
      </w:r>
      <w:r w:rsidRPr="00EA56DE">
        <w:rPr>
          <w:rFonts w:ascii="Times New Roman" w:hAnsi="Times New Roman"/>
          <w:color w:val="000000"/>
          <w:sz w:val="28"/>
          <w:szCs w:val="28"/>
        </w:rPr>
        <w:t xml:space="preserve">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222</w:t>
      </w:r>
      <w:r w:rsidRPr="000D6174">
        <w:rPr>
          <w:rFonts w:ascii="Times New Roman" w:hAnsi="Times New Roman"/>
          <w:sz w:val="28"/>
          <w:szCs w:val="28"/>
        </w:rPr>
        <w:t xml:space="preserve"> а, площадью 200 кв.м.</w:t>
      </w:r>
      <w:r>
        <w:rPr>
          <w:rFonts w:ascii="Times New Roman" w:hAnsi="Times New Roman"/>
          <w:sz w:val="28"/>
          <w:szCs w:val="28"/>
        </w:rPr>
        <w:t>, кадастровый номер 26:36:031302:833</w:t>
      </w:r>
      <w:r w:rsidRPr="000D6174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</w:t>
      </w:r>
      <w:r>
        <w:rPr>
          <w:rFonts w:ascii="Times New Roman" w:hAnsi="Times New Roman"/>
          <w:sz w:val="28"/>
          <w:szCs w:val="28"/>
        </w:rPr>
        <w:t>магазины</w:t>
      </w:r>
      <w:r w:rsidRPr="000D6174">
        <w:rPr>
          <w:rFonts w:ascii="Times New Roman" w:hAnsi="Times New Roman"/>
          <w:sz w:val="28"/>
          <w:szCs w:val="28"/>
        </w:rPr>
        <w:t xml:space="preserve">». </w:t>
      </w:r>
    </w:p>
    <w:p w:rsidR="000C696F" w:rsidRPr="000D6174" w:rsidRDefault="000C696F" w:rsidP="00CF74DA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0C696F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0C696F" w:rsidRPr="005978E9" w:rsidRDefault="000C696F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0C696F" w:rsidRPr="005978E9" w:rsidRDefault="000C696F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0C696F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6F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C696F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C696F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696F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6F" w:rsidRPr="003F73B3" w:rsidRDefault="000C696F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6F" w:rsidRPr="003F73B3" w:rsidRDefault="000C696F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0C696F" w:rsidRDefault="000C696F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0C696F" w:rsidRPr="003F73B3" w:rsidRDefault="000C696F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0C696F" w:rsidRDefault="000C696F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696F" w:rsidRPr="00F837DC" w:rsidRDefault="000C696F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222</w:t>
      </w:r>
      <w:r w:rsidRPr="000D6174">
        <w:rPr>
          <w:rFonts w:ascii="Times New Roman" w:hAnsi="Times New Roman"/>
          <w:sz w:val="28"/>
          <w:szCs w:val="28"/>
        </w:rPr>
        <w:t xml:space="preserve"> а, площадью 200 кв.м.</w:t>
      </w:r>
      <w:r>
        <w:rPr>
          <w:rFonts w:ascii="Times New Roman" w:hAnsi="Times New Roman"/>
          <w:sz w:val="28"/>
          <w:szCs w:val="28"/>
        </w:rPr>
        <w:t>, кадастровый номер 26:36:031302:833</w:t>
      </w:r>
      <w:r w:rsidRPr="000D6174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</w:t>
      </w:r>
      <w:r>
        <w:rPr>
          <w:rFonts w:ascii="Times New Roman" w:hAnsi="Times New Roman"/>
          <w:sz w:val="28"/>
          <w:szCs w:val="28"/>
        </w:rPr>
        <w:t xml:space="preserve">магазины»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0C696F" w:rsidRDefault="000C696F" w:rsidP="00F837DC">
      <w:pPr>
        <w:spacing w:after="0" w:line="240" w:lineRule="auto"/>
        <w:jc w:val="both"/>
      </w:pPr>
    </w:p>
    <w:p w:rsidR="000C696F" w:rsidRPr="008B47EF" w:rsidRDefault="000C696F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единогласно.</w:t>
      </w:r>
    </w:p>
    <w:p w:rsidR="000C696F" w:rsidRPr="008B47EF" w:rsidRDefault="000C696F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0C696F" w:rsidRDefault="000C696F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696F" w:rsidRPr="00C40DA9" w:rsidRDefault="000C696F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696F" w:rsidRDefault="000C696F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0C696F" w:rsidRDefault="000C696F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6F" w:rsidRDefault="000C696F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6F" w:rsidRDefault="000C696F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0C696F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C696F"/>
    <w:rsid w:val="000D07DD"/>
    <w:rsid w:val="000D2888"/>
    <w:rsid w:val="000D6174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5115D"/>
    <w:rsid w:val="0027328E"/>
    <w:rsid w:val="002871E9"/>
    <w:rsid w:val="002A2288"/>
    <w:rsid w:val="002B54B1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D0CCF"/>
    <w:rsid w:val="003D1388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B3FA6"/>
    <w:rsid w:val="004E1815"/>
    <w:rsid w:val="00500F78"/>
    <w:rsid w:val="005053E0"/>
    <w:rsid w:val="00505710"/>
    <w:rsid w:val="00510B85"/>
    <w:rsid w:val="00512922"/>
    <w:rsid w:val="00522D85"/>
    <w:rsid w:val="00525F58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54F97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6C9C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0204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576B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7553"/>
    <w:rsid w:val="00EF7E0B"/>
    <w:rsid w:val="00F1045B"/>
    <w:rsid w:val="00F20BFD"/>
    <w:rsid w:val="00F2310E"/>
    <w:rsid w:val="00F43C73"/>
    <w:rsid w:val="00F62F72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755</Words>
  <Characters>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3</cp:revision>
  <cp:lastPrinted>2017-10-19T08:23:00Z</cp:lastPrinted>
  <dcterms:created xsi:type="dcterms:W3CDTF">2018-02-05T12:47:00Z</dcterms:created>
  <dcterms:modified xsi:type="dcterms:W3CDTF">2018-02-05T12:49:00Z</dcterms:modified>
</cp:coreProperties>
</file>