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C6" w:rsidRPr="008B47EF" w:rsidRDefault="005027C6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w:t>
      </w:r>
    </w:p>
    <w:p w:rsidR="005027C6" w:rsidRPr="008B47EF" w:rsidRDefault="005027C6" w:rsidP="005978E9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ул. Гагарина, 4, ст. Курская, Курский район, Ставропольский край, 357850</w:t>
      </w:r>
    </w:p>
    <w:p w:rsidR="005027C6" w:rsidRPr="008B47EF" w:rsidRDefault="005027C6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тел. (87964) 6-56-46, факс (87964) 6-58-98  Е-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8B47E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Selsovet</w:t>
      </w:r>
      <w:r w:rsidRPr="008B47EF">
        <w:rPr>
          <w:rFonts w:ascii="Times New Roman" w:hAnsi="Times New Roman"/>
          <w:b/>
          <w:bCs/>
          <w:sz w:val="24"/>
          <w:szCs w:val="24"/>
        </w:rPr>
        <w:t>4@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yandex</w:t>
      </w:r>
      <w:r w:rsidRPr="008B47EF">
        <w:rPr>
          <w:rFonts w:ascii="Times New Roman" w:hAnsi="Times New Roman"/>
          <w:b/>
          <w:bCs/>
          <w:sz w:val="24"/>
          <w:szCs w:val="24"/>
        </w:rPr>
        <w:t>.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027C6" w:rsidRPr="005978E9" w:rsidRDefault="005027C6" w:rsidP="005978E9">
      <w:pPr>
        <w:pBdr>
          <w:bottom w:val="single" w:sz="12" w:space="1" w:color="auto"/>
        </w:pBdr>
        <w:spacing w:line="20" w:lineRule="atLeast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027C6" w:rsidRPr="005978E9" w:rsidRDefault="005027C6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027C6" w:rsidRPr="005978E9" w:rsidRDefault="005027C6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ПРОТОКОЛ</w:t>
      </w:r>
    </w:p>
    <w:p w:rsidR="005027C6" w:rsidRPr="005978E9" w:rsidRDefault="005027C6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заседания </w:t>
      </w:r>
      <w:r>
        <w:rPr>
          <w:rFonts w:ascii="Times New Roman" w:hAnsi="Times New Roman"/>
          <w:kern w:val="3"/>
          <w:sz w:val="28"/>
          <w:szCs w:val="28"/>
        </w:rPr>
        <w:t xml:space="preserve">комиссии по землепользованию и застройке  </w:t>
      </w:r>
      <w:r w:rsidRPr="005978E9">
        <w:rPr>
          <w:rFonts w:ascii="Times New Roman" w:hAnsi="Times New Roman"/>
          <w:kern w:val="3"/>
          <w:sz w:val="28"/>
          <w:szCs w:val="28"/>
        </w:rPr>
        <w:t>муниципального образования Курского сельсовета Курского района Ставропольского края</w:t>
      </w:r>
    </w:p>
    <w:p w:rsidR="005027C6" w:rsidRPr="005978E9" w:rsidRDefault="005027C6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5027C6" w:rsidRPr="005978E9" w:rsidRDefault="005027C6" w:rsidP="00CB21FF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28 августа 2018 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года                                    </w:t>
      </w:r>
      <w:r>
        <w:rPr>
          <w:rFonts w:ascii="Times New Roman" w:hAnsi="Times New Roman"/>
          <w:kern w:val="3"/>
          <w:sz w:val="28"/>
          <w:szCs w:val="28"/>
        </w:rPr>
        <w:t xml:space="preserve">                                    № 15</w:t>
      </w:r>
    </w:p>
    <w:p w:rsidR="005027C6" w:rsidRDefault="005027C6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5027C6" w:rsidRPr="005978E9" w:rsidRDefault="005027C6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стани</w:t>
      </w:r>
      <w:r w:rsidRPr="005978E9">
        <w:rPr>
          <w:rFonts w:ascii="Times New Roman" w:hAnsi="Times New Roman"/>
          <w:kern w:val="3"/>
          <w:sz w:val="28"/>
          <w:szCs w:val="28"/>
        </w:rPr>
        <w:t>ца  Курская</w:t>
      </w:r>
    </w:p>
    <w:p w:rsidR="005027C6" w:rsidRPr="005978E9" w:rsidRDefault="005027C6" w:rsidP="005978E9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</w:p>
    <w:p w:rsidR="005027C6" w:rsidRPr="005978E9" w:rsidRDefault="005027C6" w:rsidP="0082681C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Всего членов комиссии </w:t>
      </w:r>
      <w:r>
        <w:rPr>
          <w:rFonts w:ascii="Times New Roman" w:hAnsi="Times New Roman"/>
          <w:kern w:val="3"/>
          <w:sz w:val="28"/>
          <w:szCs w:val="28"/>
        </w:rPr>
        <w:t>8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, присутствовали на заседании </w:t>
      </w:r>
      <w:r>
        <w:rPr>
          <w:rFonts w:ascii="Times New Roman" w:hAnsi="Times New Roman"/>
          <w:kern w:val="3"/>
          <w:sz w:val="28"/>
          <w:szCs w:val="28"/>
        </w:rPr>
        <w:t>6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 человек:</w:t>
      </w:r>
    </w:p>
    <w:p w:rsidR="005027C6" w:rsidRPr="005978E9" w:rsidRDefault="005027C6" w:rsidP="00186A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5027C6" w:rsidRDefault="005027C6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Индалова Наталья Николаевна – </w:t>
      </w:r>
      <w:r w:rsidRPr="005978E9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Курского сельсовета Курского района Ставропольского края;</w:t>
      </w:r>
    </w:p>
    <w:p w:rsidR="005027C6" w:rsidRPr="00813A6E" w:rsidRDefault="005027C6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43D">
        <w:rPr>
          <w:rFonts w:ascii="Times New Roman" w:hAnsi="Times New Roman" w:cs="Times New Roman"/>
          <w:b/>
          <w:sz w:val="28"/>
          <w:szCs w:val="28"/>
        </w:rPr>
        <w:t>Филиппова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>-секретарь комиссии, главный специалист администрации муниципального образования Курского сельсовета Курского района Ставропольского края</w:t>
      </w:r>
    </w:p>
    <w:p w:rsidR="005027C6" w:rsidRDefault="005027C6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27C6" w:rsidRDefault="005027C6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5027C6" w:rsidRDefault="005027C6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27C6" w:rsidRDefault="005027C6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Асланян Анатолий Сергеевич-</w:t>
      </w:r>
      <w:r w:rsidRPr="00F837DC">
        <w:rPr>
          <w:rFonts w:ascii="Times New Roman" w:hAnsi="Times New Roman"/>
          <w:sz w:val="28"/>
          <w:szCs w:val="28"/>
        </w:rPr>
        <w:t xml:space="preserve"> </w:t>
      </w:r>
      <w:r w:rsidRPr="0080302B">
        <w:rPr>
          <w:rFonts w:ascii="Times New Roman" w:hAnsi="Times New Roman"/>
          <w:sz w:val="28"/>
          <w:szCs w:val="28"/>
        </w:rPr>
        <w:t>депутат Думы муниципального образования Курского сельсовета Курского района Ставропольского края  (по согласованию);</w:t>
      </w:r>
    </w:p>
    <w:p w:rsidR="005027C6" w:rsidRDefault="005027C6" w:rsidP="00240D5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Атанасов Евгений Станиславович-</w:t>
      </w:r>
      <w:r w:rsidRPr="0080302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авный специалист-главный архитектор администрации Курского муниципального района Ставропольского края (по согласованию);</w:t>
      </w:r>
    </w:p>
    <w:p w:rsidR="005027C6" w:rsidRDefault="005027C6" w:rsidP="000D6174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98">
        <w:rPr>
          <w:rFonts w:ascii="Times New Roman" w:hAnsi="Times New Roman"/>
          <w:b/>
          <w:sz w:val="28"/>
          <w:szCs w:val="28"/>
        </w:rPr>
        <w:t>Прокопенко Алла Дмитриевна</w:t>
      </w:r>
      <w:r>
        <w:rPr>
          <w:rFonts w:ascii="Times New Roman" w:hAnsi="Times New Roman"/>
          <w:sz w:val="28"/>
          <w:szCs w:val="28"/>
        </w:rPr>
        <w:t xml:space="preserve"> - депутат Ду</w:t>
      </w:r>
      <w:r w:rsidRPr="0080302B">
        <w:rPr>
          <w:rFonts w:ascii="Times New Roman" w:hAnsi="Times New Roman"/>
          <w:sz w:val="28"/>
          <w:szCs w:val="28"/>
        </w:rPr>
        <w:t>мы муниципального образования Курского сельсовета Курского района Ставропо</w:t>
      </w:r>
      <w:r>
        <w:rPr>
          <w:rFonts w:ascii="Times New Roman" w:hAnsi="Times New Roman"/>
          <w:sz w:val="28"/>
          <w:szCs w:val="28"/>
        </w:rPr>
        <w:t>льского края  (по согласованию);</w:t>
      </w:r>
    </w:p>
    <w:p w:rsidR="005027C6" w:rsidRPr="00376CCD" w:rsidRDefault="005027C6" w:rsidP="003F6D16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Хлебников Виталий Леонтьевич – </w:t>
      </w:r>
      <w:r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 администрации Курского муниципального района Ставропольского края</w:t>
      </w:r>
      <w:r w:rsidRPr="00636F0F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Pr="00636F0F">
        <w:rPr>
          <w:rFonts w:ascii="Times New Roman" w:hAnsi="Times New Roman"/>
          <w:sz w:val="28"/>
          <w:szCs w:val="28"/>
        </w:rPr>
        <w:t xml:space="preserve">  </w:t>
      </w:r>
    </w:p>
    <w:p w:rsidR="005027C6" w:rsidRPr="0080302B" w:rsidRDefault="005027C6" w:rsidP="000D6174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C6" w:rsidRPr="0080302B" w:rsidRDefault="005027C6" w:rsidP="0080302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C6" w:rsidRDefault="005027C6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ПОВЕСТКА </w:t>
      </w:r>
      <w:r>
        <w:rPr>
          <w:rFonts w:ascii="Times New Roman" w:hAnsi="Times New Roman"/>
          <w:kern w:val="3"/>
          <w:sz w:val="28"/>
          <w:szCs w:val="28"/>
        </w:rPr>
        <w:t>ДНЯ</w:t>
      </w:r>
      <w:r w:rsidRPr="005978E9">
        <w:rPr>
          <w:rFonts w:ascii="Times New Roman" w:hAnsi="Times New Roman"/>
          <w:kern w:val="3"/>
          <w:sz w:val="28"/>
          <w:szCs w:val="28"/>
        </w:rPr>
        <w:t>:</w:t>
      </w:r>
    </w:p>
    <w:p w:rsidR="005027C6" w:rsidRPr="005978E9" w:rsidRDefault="005027C6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5027C6" w:rsidRPr="000D6174" w:rsidRDefault="005027C6" w:rsidP="000D617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    Выдача разрешения на изменение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 по адресу: </w:t>
      </w:r>
      <w:r w:rsidRPr="003F6D16">
        <w:rPr>
          <w:rFonts w:ascii="Times New Roman" w:hAnsi="Times New Roman"/>
          <w:sz w:val="28"/>
          <w:szCs w:val="28"/>
        </w:rPr>
        <w:t>Ставропольский край, Курский район, станица Курская, ул. Комсомольская, дом 197, площадью 1000 кв.м., кадастровый номер 26:36:031302:173 с «для ведения личного подсобного хозяйства» на «для ведения личного подсобного хозяйства, здравоохранение, магазины».</w:t>
      </w:r>
      <w:r w:rsidRPr="000D6174">
        <w:rPr>
          <w:rFonts w:ascii="Times New Roman" w:hAnsi="Times New Roman"/>
          <w:sz w:val="28"/>
          <w:szCs w:val="28"/>
        </w:rPr>
        <w:t xml:space="preserve"> </w:t>
      </w:r>
    </w:p>
    <w:p w:rsidR="005027C6" w:rsidRPr="000D6174" w:rsidRDefault="005027C6" w:rsidP="000D617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0D6174">
        <w:rPr>
          <w:rFonts w:ascii="Times New Roman" w:hAnsi="Times New Roman"/>
          <w:sz w:val="28"/>
          <w:szCs w:val="28"/>
        </w:rPr>
        <w:t xml:space="preserve">   </w:t>
      </w:r>
    </w:p>
    <w:p w:rsidR="005027C6" w:rsidRPr="00C65D08" w:rsidRDefault="005027C6" w:rsidP="00C65D08">
      <w:pPr>
        <w:tabs>
          <w:tab w:val="center" w:pos="4932"/>
        </w:tabs>
        <w:ind w:left="110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Докладчик: Индалова Н.Н.</w:t>
      </w:r>
    </w:p>
    <w:p w:rsidR="005027C6" w:rsidRDefault="005027C6" w:rsidP="005410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Индалова Н.Н.: </w:t>
      </w:r>
    </w:p>
    <w:p w:rsidR="005027C6" w:rsidRDefault="005027C6" w:rsidP="00FA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7C6" w:rsidRDefault="005027C6" w:rsidP="00F8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Уважаемые члены комиссии р</w:t>
      </w:r>
      <w:r w:rsidRPr="005978E9">
        <w:rPr>
          <w:rFonts w:ascii="Times New Roman" w:hAnsi="Times New Roman"/>
          <w:sz w:val="28"/>
          <w:szCs w:val="28"/>
        </w:rPr>
        <w:t>ассмотрев представленные документы,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соответствии со ст. 39 Градостроительного кодекса Российской Федерации</w:t>
      </w:r>
      <w:r w:rsidRPr="003F73B3">
        <w:rPr>
          <w:rFonts w:ascii="Times New Roman" w:hAnsi="Times New Roman"/>
          <w:sz w:val="28"/>
          <w:szCs w:val="28"/>
        </w:rPr>
        <w:t xml:space="preserve">, решение об изменении одного вида разрешённого использования земельного участка на другой вид такого использования принимается главой местной администрации с учётом результатов </w:t>
      </w:r>
      <w:r>
        <w:rPr>
          <w:rFonts w:ascii="Times New Roman" w:hAnsi="Times New Roman"/>
          <w:sz w:val="28"/>
          <w:szCs w:val="28"/>
        </w:rPr>
        <w:t xml:space="preserve">принятия решения комиссией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</w:t>
      </w:r>
      <w:r w:rsidRPr="003F73B3">
        <w:rPr>
          <w:rFonts w:ascii="Times New Roman" w:hAnsi="Times New Roman"/>
          <w:sz w:val="28"/>
          <w:szCs w:val="28"/>
        </w:rPr>
        <w:t xml:space="preserve">Поэтому мы проводим </w:t>
      </w:r>
      <w:r>
        <w:rPr>
          <w:rFonts w:ascii="Times New Roman" w:hAnsi="Times New Roman"/>
          <w:sz w:val="28"/>
          <w:szCs w:val="28"/>
        </w:rPr>
        <w:t xml:space="preserve">заседание комиссии. </w:t>
      </w:r>
    </w:p>
    <w:p w:rsidR="005027C6" w:rsidRDefault="005027C6" w:rsidP="007652D4">
      <w:pPr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F73B3">
        <w:rPr>
          <w:rFonts w:ascii="Times New Roman" w:hAnsi="Times New Roman"/>
          <w:sz w:val="28"/>
          <w:szCs w:val="28"/>
        </w:rPr>
        <w:t>В администрацию муниципального образования Курского сельсовета Курского района Ставропольского</w:t>
      </w:r>
      <w:r>
        <w:rPr>
          <w:rFonts w:ascii="Times New Roman" w:hAnsi="Times New Roman"/>
          <w:sz w:val="28"/>
          <w:szCs w:val="28"/>
        </w:rPr>
        <w:t xml:space="preserve"> края поступило заявление от гр.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Шарабханян Зинаиды Варламовны, 12 февраля 1961</w:t>
      </w:r>
      <w:r w:rsidRPr="003F73B3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 о даче разрешения на изменение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условно </w:t>
      </w:r>
      <w:r w:rsidRPr="007652D4">
        <w:rPr>
          <w:rFonts w:ascii="Times New Roman" w:hAnsi="Times New Roman"/>
          <w:sz w:val="28"/>
          <w:szCs w:val="28"/>
        </w:rPr>
        <w:t xml:space="preserve">разрешенного вида использования земельного участка по адресу: </w:t>
      </w:r>
      <w:r w:rsidRPr="003F6D16">
        <w:rPr>
          <w:rFonts w:ascii="Times New Roman" w:hAnsi="Times New Roman"/>
          <w:sz w:val="28"/>
          <w:szCs w:val="28"/>
        </w:rPr>
        <w:t>Ставропольский край, Курский район, станица Курская, ул. Комсомольская, дом 197, площадью 1000 кв.м., кадастровый номер 26:36:031302:173 с «для ведения личного подсобного хозяйства» на «для ведения личного подсобного хозяйства, здравоохранение, магазины»</w:t>
      </w:r>
      <w:r>
        <w:rPr>
          <w:rFonts w:ascii="Times New Roman" w:hAnsi="Times New Roman"/>
          <w:sz w:val="24"/>
          <w:szCs w:val="24"/>
        </w:rPr>
        <w:t>.</w:t>
      </w:r>
    </w:p>
    <w:p w:rsidR="005027C6" w:rsidRDefault="005027C6" w:rsidP="0024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837DC">
        <w:rPr>
          <w:rFonts w:ascii="Times New Roman" w:hAnsi="Times New Roman"/>
          <w:sz w:val="28"/>
          <w:szCs w:val="28"/>
        </w:rPr>
        <w:t>В комиссию на данный момент возражения от населения ст-цы Курской не поступили.</w:t>
      </w:r>
    </w:p>
    <w:p w:rsidR="005027C6" w:rsidRDefault="005027C6" w:rsidP="0024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C6" w:rsidRDefault="005027C6" w:rsidP="0024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Атанасов Е.С.:</w:t>
      </w:r>
    </w:p>
    <w:p w:rsidR="005027C6" w:rsidRDefault="005027C6" w:rsidP="00B96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2015 г. администрацией Курского муниципального района Ставропольского края выдано разрешение на строительство индивидуального двухэтажного жилого дома, в связи с нецелесообразностью изменения вид разрешенного использования земельного участка предлагаю отказать в предоставлении разрешения на условно разрешенный вид использования земельного участка.</w:t>
      </w:r>
    </w:p>
    <w:p w:rsidR="005027C6" w:rsidRPr="001C0925" w:rsidRDefault="005027C6" w:rsidP="001C0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Pr="001C0925">
        <w:rPr>
          <w:rFonts w:ascii="Times New Roman" w:hAnsi="Times New Roman"/>
          <w:sz w:val="28"/>
          <w:szCs w:val="28"/>
        </w:rPr>
        <w:t>ри определении вида разрешенного использования земельного участка необходимо установить, в состав какой территориальной зоны этот участок входит, какие в ней предусмотрены виды разрешенного использования и для чего предназначен находящийся на участке объект недвижимости.</w:t>
      </w:r>
    </w:p>
    <w:p w:rsidR="005027C6" w:rsidRDefault="005027C6" w:rsidP="001C0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925">
        <w:rPr>
          <w:rFonts w:ascii="Times New Roman" w:hAnsi="Times New Roman"/>
          <w:sz w:val="28"/>
          <w:szCs w:val="28"/>
        </w:rPr>
        <w:t>Фактическое использование земельного участка должно отвечать установленному виду его разрешенного использования.</w:t>
      </w:r>
    </w:p>
    <w:p w:rsidR="005027C6" w:rsidRPr="00F837DC" w:rsidRDefault="005027C6" w:rsidP="0024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C6" w:rsidRDefault="005027C6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3B3">
        <w:rPr>
          <w:rFonts w:ascii="Times New Roman" w:hAnsi="Times New Roman"/>
          <w:color w:val="000000"/>
          <w:sz w:val="28"/>
          <w:szCs w:val="28"/>
        </w:rPr>
        <w:t>У кого есть какие предложения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вопросы</w:t>
      </w:r>
      <w:r w:rsidRPr="003F73B3">
        <w:rPr>
          <w:rFonts w:ascii="Times New Roman" w:hAnsi="Times New Roman"/>
          <w:color w:val="000000"/>
          <w:sz w:val="28"/>
          <w:szCs w:val="28"/>
        </w:rPr>
        <w:t>?</w:t>
      </w:r>
    </w:p>
    <w:p w:rsidR="005027C6" w:rsidRDefault="005027C6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и предложений не поступило.</w:t>
      </w:r>
    </w:p>
    <w:p w:rsidR="005027C6" w:rsidRPr="003F73B3" w:rsidRDefault="005027C6" w:rsidP="0023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F73B3">
        <w:rPr>
          <w:rFonts w:ascii="Times New Roman" w:hAnsi="Times New Roman"/>
          <w:sz w:val="28"/>
          <w:szCs w:val="28"/>
        </w:rPr>
        <w:t xml:space="preserve">важаемые коллеги предлагаю голосовать: </w:t>
      </w:r>
    </w:p>
    <w:p w:rsidR="005027C6" w:rsidRPr="000D6174" w:rsidRDefault="005027C6" w:rsidP="00CF74DA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EA56DE">
        <w:rPr>
          <w:rFonts w:ascii="Times New Roman" w:hAnsi="Times New Roman"/>
          <w:sz w:val="28"/>
          <w:szCs w:val="28"/>
        </w:rPr>
        <w:t>Кто за то</w:t>
      </w:r>
      <w:r>
        <w:rPr>
          <w:rFonts w:ascii="Times New Roman" w:hAnsi="Times New Roman"/>
          <w:sz w:val="28"/>
          <w:szCs w:val="28"/>
        </w:rPr>
        <w:t>,</w:t>
      </w:r>
      <w:r w:rsidRPr="00EA56DE">
        <w:rPr>
          <w:rFonts w:ascii="Times New Roman" w:hAnsi="Times New Roman"/>
          <w:sz w:val="28"/>
          <w:szCs w:val="28"/>
        </w:rPr>
        <w:t xml:space="preserve"> чтобы дать разрешение на 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Pr="001C0925">
        <w:rPr>
          <w:rFonts w:ascii="Times New Roman" w:hAnsi="Times New Roman"/>
          <w:sz w:val="28"/>
          <w:szCs w:val="28"/>
        </w:rPr>
        <w:t>Ставропольский край, Курский район, станица Курская, ул. Комсомольская, дом 197, площадью 1000 кв.м., кадастровый номер 26:36:031302:173 с «для ведения личного подсобного хозяйства» на «для ведения личного подсобного хозяйства, здравоохранение, магазины»</w:t>
      </w:r>
      <w:r>
        <w:rPr>
          <w:rFonts w:ascii="Times New Roman" w:hAnsi="Times New Roman"/>
          <w:sz w:val="28"/>
          <w:szCs w:val="28"/>
        </w:rPr>
        <w:t>.</w:t>
      </w:r>
      <w:r w:rsidRPr="001C092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1617"/>
        <w:gridCol w:w="2030"/>
        <w:gridCol w:w="2340"/>
      </w:tblGrid>
      <w:tr w:rsidR="005027C6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5027C6" w:rsidRPr="005978E9" w:rsidRDefault="005027C6" w:rsidP="00D50B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Голосовали:</w:t>
            </w:r>
          </w:p>
        </w:tc>
        <w:tc>
          <w:tcPr>
            <w:tcW w:w="1617" w:type="dxa"/>
          </w:tcPr>
          <w:p w:rsidR="005027C6" w:rsidRPr="005978E9" w:rsidRDefault="005027C6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030" w:type="dxa"/>
          </w:tcPr>
          <w:p w:rsidR="005027C6" w:rsidRPr="005978E9" w:rsidRDefault="005027C6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40" w:type="dxa"/>
          </w:tcPr>
          <w:p w:rsidR="005027C6" w:rsidRPr="005978E9" w:rsidRDefault="005027C6" w:rsidP="00D50B8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5027C6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5027C6" w:rsidRPr="005978E9" w:rsidRDefault="005027C6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27C6" w:rsidRPr="005978E9" w:rsidRDefault="005027C6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</w:tcPr>
          <w:p w:rsidR="005027C6" w:rsidRPr="005978E9" w:rsidRDefault="005027C6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5027C6" w:rsidRPr="005978E9" w:rsidRDefault="005027C6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7C6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5027C6" w:rsidRPr="005978E9" w:rsidRDefault="005027C6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27C6" w:rsidRDefault="005027C6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027C6" w:rsidRDefault="005027C6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27C6" w:rsidRDefault="005027C6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7C6" w:rsidRPr="003F73B3" w:rsidRDefault="005027C6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C6" w:rsidRPr="003F73B3" w:rsidRDefault="005027C6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СОГЛАСНО РЕЗУЛЬТАТОВ ГОЛОСОВАНИЯ КОМИССИЯ ПО ЗЕМЛЕПОЛЬЗОВАНИЮ И ЗАСТРОЙКЕ</w:t>
      </w:r>
    </w:p>
    <w:p w:rsidR="005027C6" w:rsidRDefault="005027C6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         </w:t>
      </w:r>
    </w:p>
    <w:p w:rsidR="005027C6" w:rsidRPr="003F73B3" w:rsidRDefault="005027C6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F73B3">
        <w:rPr>
          <w:rFonts w:ascii="Times New Roman" w:hAnsi="Times New Roman"/>
          <w:sz w:val="28"/>
          <w:szCs w:val="28"/>
        </w:rPr>
        <w:t xml:space="preserve"> РЕШИЛА:</w:t>
      </w:r>
    </w:p>
    <w:p w:rsidR="005027C6" w:rsidRDefault="005027C6" w:rsidP="008B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027C6" w:rsidRPr="00F837DC" w:rsidRDefault="005027C6" w:rsidP="00E13271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F837D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дводя итог публичных слушаний, комиссия решила</w:t>
      </w:r>
      <w:r w:rsidRPr="00F837DC">
        <w:rPr>
          <w:rFonts w:ascii="Times New Roman" w:hAnsi="Times New Roman"/>
          <w:sz w:val="28"/>
          <w:szCs w:val="28"/>
        </w:rPr>
        <w:t xml:space="preserve"> направить главе муниципального образования Курского сельсовета Курского района Ставропольского края настоящее решение и предложить </w:t>
      </w:r>
      <w:r>
        <w:rPr>
          <w:rFonts w:ascii="Times New Roman" w:hAnsi="Times New Roman"/>
          <w:sz w:val="28"/>
          <w:szCs w:val="28"/>
        </w:rPr>
        <w:t xml:space="preserve">отказать в выдаче разрешения на </w:t>
      </w:r>
      <w:r w:rsidRPr="00EA56DE">
        <w:rPr>
          <w:rFonts w:ascii="Times New Roman" w:hAnsi="Times New Roman"/>
          <w:sz w:val="28"/>
          <w:szCs w:val="28"/>
        </w:rPr>
        <w:t xml:space="preserve">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Pr="001C0925">
        <w:rPr>
          <w:rFonts w:ascii="Times New Roman" w:hAnsi="Times New Roman"/>
          <w:sz w:val="28"/>
          <w:szCs w:val="28"/>
        </w:rPr>
        <w:t>Ставропольский край, Курский район, станица Курская, ул. Комсомольская, дом 197, площадью 1000 кв.м., кадастровый номер 26:36:031302:173 с «для ведения личного подсобного хозяйства» на «для ведения личного подсобного хозяйства, здравоохранение, магазины»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7DC">
        <w:rPr>
          <w:rFonts w:ascii="Times New Roman" w:hAnsi="Times New Roman"/>
          <w:sz w:val="28"/>
          <w:szCs w:val="28"/>
        </w:rPr>
        <w:t>с учетом проведённых публичных слушаний.</w:t>
      </w:r>
    </w:p>
    <w:p w:rsidR="005027C6" w:rsidRDefault="005027C6" w:rsidP="00F837DC">
      <w:pPr>
        <w:spacing w:after="0" w:line="240" w:lineRule="auto"/>
        <w:jc w:val="both"/>
      </w:pPr>
    </w:p>
    <w:p w:rsidR="005027C6" w:rsidRPr="008B47EF" w:rsidRDefault="005027C6" w:rsidP="008B47EF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5978E9">
        <w:t xml:space="preserve"> </w:t>
      </w:r>
      <w:r>
        <w:t xml:space="preserve"> </w:t>
      </w:r>
      <w:r w:rsidRPr="008B47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Решение принять большинством голосов.</w:t>
      </w:r>
    </w:p>
    <w:p w:rsidR="005027C6" w:rsidRPr="008B47EF" w:rsidRDefault="005027C6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47EF">
        <w:rPr>
          <w:rFonts w:ascii="Times New Roman" w:hAnsi="Times New Roman" w:cs="Times New Roman"/>
          <w:sz w:val="28"/>
          <w:szCs w:val="28"/>
        </w:rPr>
        <w:tab/>
      </w:r>
    </w:p>
    <w:p w:rsidR="005027C6" w:rsidRDefault="005027C6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27C6" w:rsidRPr="00C40DA9" w:rsidRDefault="005027C6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27C6" w:rsidRDefault="005027C6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34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Н.Н. Индалова</w:t>
      </w:r>
    </w:p>
    <w:p w:rsidR="005027C6" w:rsidRDefault="005027C6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7C6" w:rsidRDefault="005027C6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7C6" w:rsidRDefault="005027C6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Филиппова</w:t>
      </w:r>
    </w:p>
    <w:sectPr w:rsidR="005027C6" w:rsidSect="009725F0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1C1"/>
    <w:multiLevelType w:val="hybridMultilevel"/>
    <w:tmpl w:val="0CE05E8C"/>
    <w:lvl w:ilvl="0" w:tplc="184A43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C85EBE"/>
    <w:multiLevelType w:val="hybridMultilevel"/>
    <w:tmpl w:val="082C0074"/>
    <w:lvl w:ilvl="0" w:tplc="F8A8C6E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E9"/>
    <w:rsid w:val="00016910"/>
    <w:rsid w:val="00034767"/>
    <w:rsid w:val="00037A57"/>
    <w:rsid w:val="00037E25"/>
    <w:rsid w:val="00051A09"/>
    <w:rsid w:val="000550F7"/>
    <w:rsid w:val="00056B30"/>
    <w:rsid w:val="00060C27"/>
    <w:rsid w:val="00062044"/>
    <w:rsid w:val="00062197"/>
    <w:rsid w:val="000864FE"/>
    <w:rsid w:val="0008659E"/>
    <w:rsid w:val="00094F32"/>
    <w:rsid w:val="00097976"/>
    <w:rsid w:val="000B2E12"/>
    <w:rsid w:val="000C11E5"/>
    <w:rsid w:val="000D07DD"/>
    <w:rsid w:val="000D2888"/>
    <w:rsid w:val="000D6174"/>
    <w:rsid w:val="000E0B44"/>
    <w:rsid w:val="000E2127"/>
    <w:rsid w:val="00105BEB"/>
    <w:rsid w:val="00113809"/>
    <w:rsid w:val="00116B80"/>
    <w:rsid w:val="0012635E"/>
    <w:rsid w:val="00134E45"/>
    <w:rsid w:val="001531E7"/>
    <w:rsid w:val="001601BF"/>
    <w:rsid w:val="00162773"/>
    <w:rsid w:val="0017009D"/>
    <w:rsid w:val="0017241A"/>
    <w:rsid w:val="0017611F"/>
    <w:rsid w:val="00186AB5"/>
    <w:rsid w:val="001A5DC3"/>
    <w:rsid w:val="001C0925"/>
    <w:rsid w:val="001C5824"/>
    <w:rsid w:val="001C72C4"/>
    <w:rsid w:val="001E055E"/>
    <w:rsid w:val="001F22D0"/>
    <w:rsid w:val="001F353A"/>
    <w:rsid w:val="001F391E"/>
    <w:rsid w:val="0020471E"/>
    <w:rsid w:val="002052BF"/>
    <w:rsid w:val="00211EC6"/>
    <w:rsid w:val="00223711"/>
    <w:rsid w:val="00227C19"/>
    <w:rsid w:val="002305F0"/>
    <w:rsid w:val="00230751"/>
    <w:rsid w:val="00234C2F"/>
    <w:rsid w:val="00240851"/>
    <w:rsid w:val="00240D55"/>
    <w:rsid w:val="0025115D"/>
    <w:rsid w:val="0027328E"/>
    <w:rsid w:val="002871E9"/>
    <w:rsid w:val="002A2288"/>
    <w:rsid w:val="002B0177"/>
    <w:rsid w:val="002B54B1"/>
    <w:rsid w:val="002C23FD"/>
    <w:rsid w:val="002E47E3"/>
    <w:rsid w:val="002E56F0"/>
    <w:rsid w:val="00301BD9"/>
    <w:rsid w:val="0030255E"/>
    <w:rsid w:val="00304458"/>
    <w:rsid w:val="003253AC"/>
    <w:rsid w:val="00333777"/>
    <w:rsid w:val="00333F75"/>
    <w:rsid w:val="00344697"/>
    <w:rsid w:val="00345200"/>
    <w:rsid w:val="003536AC"/>
    <w:rsid w:val="00363E4F"/>
    <w:rsid w:val="00365771"/>
    <w:rsid w:val="00367C8B"/>
    <w:rsid w:val="00375F88"/>
    <w:rsid w:val="00376CCD"/>
    <w:rsid w:val="00380F5A"/>
    <w:rsid w:val="003819B6"/>
    <w:rsid w:val="00383C33"/>
    <w:rsid w:val="003861BC"/>
    <w:rsid w:val="003873E3"/>
    <w:rsid w:val="00390727"/>
    <w:rsid w:val="00393BA7"/>
    <w:rsid w:val="003A3D9A"/>
    <w:rsid w:val="003B5B49"/>
    <w:rsid w:val="003B7AF3"/>
    <w:rsid w:val="003D0CCF"/>
    <w:rsid w:val="003D1388"/>
    <w:rsid w:val="003E08FF"/>
    <w:rsid w:val="003F6D16"/>
    <w:rsid w:val="003F73B3"/>
    <w:rsid w:val="00400FAF"/>
    <w:rsid w:val="00412340"/>
    <w:rsid w:val="004171C2"/>
    <w:rsid w:val="00435D74"/>
    <w:rsid w:val="00442097"/>
    <w:rsid w:val="00442414"/>
    <w:rsid w:val="0046520D"/>
    <w:rsid w:val="00471A9B"/>
    <w:rsid w:val="00473A13"/>
    <w:rsid w:val="0047688E"/>
    <w:rsid w:val="00476B8D"/>
    <w:rsid w:val="00480161"/>
    <w:rsid w:val="00481A9B"/>
    <w:rsid w:val="00486FFC"/>
    <w:rsid w:val="00491A00"/>
    <w:rsid w:val="00494F7F"/>
    <w:rsid w:val="004B3FA6"/>
    <w:rsid w:val="004E1815"/>
    <w:rsid w:val="00500F78"/>
    <w:rsid w:val="005027C6"/>
    <w:rsid w:val="005053E0"/>
    <w:rsid w:val="00505710"/>
    <w:rsid w:val="00512922"/>
    <w:rsid w:val="00522D85"/>
    <w:rsid w:val="00525F58"/>
    <w:rsid w:val="0053244A"/>
    <w:rsid w:val="005410EC"/>
    <w:rsid w:val="00543F1B"/>
    <w:rsid w:val="00551260"/>
    <w:rsid w:val="005618AC"/>
    <w:rsid w:val="0057034E"/>
    <w:rsid w:val="00570EC6"/>
    <w:rsid w:val="0057453C"/>
    <w:rsid w:val="00587A9D"/>
    <w:rsid w:val="00587D76"/>
    <w:rsid w:val="0059178B"/>
    <w:rsid w:val="005978E9"/>
    <w:rsid w:val="005A1970"/>
    <w:rsid w:val="005A619C"/>
    <w:rsid w:val="005B0B10"/>
    <w:rsid w:val="005E0F56"/>
    <w:rsid w:val="005E14F0"/>
    <w:rsid w:val="005E40C4"/>
    <w:rsid w:val="005E4263"/>
    <w:rsid w:val="005F7BDB"/>
    <w:rsid w:val="00604BC1"/>
    <w:rsid w:val="006055E1"/>
    <w:rsid w:val="00636F0F"/>
    <w:rsid w:val="00645B2D"/>
    <w:rsid w:val="00666C52"/>
    <w:rsid w:val="00673964"/>
    <w:rsid w:val="00683447"/>
    <w:rsid w:val="00690290"/>
    <w:rsid w:val="006A44DD"/>
    <w:rsid w:val="006C7A03"/>
    <w:rsid w:val="006C7A94"/>
    <w:rsid w:val="006F2B9A"/>
    <w:rsid w:val="0070460E"/>
    <w:rsid w:val="00724986"/>
    <w:rsid w:val="00726A58"/>
    <w:rsid w:val="00731634"/>
    <w:rsid w:val="00743356"/>
    <w:rsid w:val="007652D4"/>
    <w:rsid w:val="0076558C"/>
    <w:rsid w:val="00774245"/>
    <w:rsid w:val="00785C7F"/>
    <w:rsid w:val="0079265E"/>
    <w:rsid w:val="007B1012"/>
    <w:rsid w:val="007B74E9"/>
    <w:rsid w:val="007C1601"/>
    <w:rsid w:val="007C4CCD"/>
    <w:rsid w:val="007D3DF5"/>
    <w:rsid w:val="007E6EAD"/>
    <w:rsid w:val="007F10C4"/>
    <w:rsid w:val="007F12B2"/>
    <w:rsid w:val="007F5884"/>
    <w:rsid w:val="008007AC"/>
    <w:rsid w:val="00802D34"/>
    <w:rsid w:val="0080302B"/>
    <w:rsid w:val="00806508"/>
    <w:rsid w:val="00813A6E"/>
    <w:rsid w:val="008166BB"/>
    <w:rsid w:val="008260BC"/>
    <w:rsid w:val="0082681C"/>
    <w:rsid w:val="00832EBE"/>
    <w:rsid w:val="00844425"/>
    <w:rsid w:val="008517E0"/>
    <w:rsid w:val="00854F97"/>
    <w:rsid w:val="008640B5"/>
    <w:rsid w:val="0086638C"/>
    <w:rsid w:val="00884036"/>
    <w:rsid w:val="00890A3B"/>
    <w:rsid w:val="008B0DF5"/>
    <w:rsid w:val="008B47EF"/>
    <w:rsid w:val="008B663A"/>
    <w:rsid w:val="008C1EC8"/>
    <w:rsid w:val="008C7FD1"/>
    <w:rsid w:val="008D163B"/>
    <w:rsid w:val="008E217C"/>
    <w:rsid w:val="008F68C0"/>
    <w:rsid w:val="00902AB2"/>
    <w:rsid w:val="0090339A"/>
    <w:rsid w:val="009034CE"/>
    <w:rsid w:val="00904B80"/>
    <w:rsid w:val="009065A6"/>
    <w:rsid w:val="0092167A"/>
    <w:rsid w:val="009357FF"/>
    <w:rsid w:val="00942011"/>
    <w:rsid w:val="00951031"/>
    <w:rsid w:val="0095612E"/>
    <w:rsid w:val="0096689B"/>
    <w:rsid w:val="009725F0"/>
    <w:rsid w:val="0098508D"/>
    <w:rsid w:val="0098548C"/>
    <w:rsid w:val="00992F4A"/>
    <w:rsid w:val="0099795F"/>
    <w:rsid w:val="009A2E64"/>
    <w:rsid w:val="009A370A"/>
    <w:rsid w:val="009B243D"/>
    <w:rsid w:val="009B6AC0"/>
    <w:rsid w:val="009B7B65"/>
    <w:rsid w:val="009D507A"/>
    <w:rsid w:val="009E153B"/>
    <w:rsid w:val="009E3E2A"/>
    <w:rsid w:val="009E4760"/>
    <w:rsid w:val="009F1FB3"/>
    <w:rsid w:val="00A132A7"/>
    <w:rsid w:val="00A136AF"/>
    <w:rsid w:val="00A2021D"/>
    <w:rsid w:val="00A224F0"/>
    <w:rsid w:val="00A267AC"/>
    <w:rsid w:val="00A303CB"/>
    <w:rsid w:val="00A37833"/>
    <w:rsid w:val="00A440A9"/>
    <w:rsid w:val="00A516B1"/>
    <w:rsid w:val="00A73236"/>
    <w:rsid w:val="00A92909"/>
    <w:rsid w:val="00AA4F77"/>
    <w:rsid w:val="00AA7A80"/>
    <w:rsid w:val="00AB40CA"/>
    <w:rsid w:val="00AB556B"/>
    <w:rsid w:val="00AB78D7"/>
    <w:rsid w:val="00AC4125"/>
    <w:rsid w:val="00AD2633"/>
    <w:rsid w:val="00AD62AA"/>
    <w:rsid w:val="00AD7112"/>
    <w:rsid w:val="00AE6C9C"/>
    <w:rsid w:val="00AE7EC5"/>
    <w:rsid w:val="00AF10A2"/>
    <w:rsid w:val="00AF1B66"/>
    <w:rsid w:val="00AF3ECE"/>
    <w:rsid w:val="00AF5ABB"/>
    <w:rsid w:val="00B121EE"/>
    <w:rsid w:val="00B14BDB"/>
    <w:rsid w:val="00B22678"/>
    <w:rsid w:val="00B3473F"/>
    <w:rsid w:val="00B54AC2"/>
    <w:rsid w:val="00B54E78"/>
    <w:rsid w:val="00B62D75"/>
    <w:rsid w:val="00B64F6E"/>
    <w:rsid w:val="00B7489F"/>
    <w:rsid w:val="00B92AFD"/>
    <w:rsid w:val="00B964C1"/>
    <w:rsid w:val="00BA6099"/>
    <w:rsid w:val="00BC0B46"/>
    <w:rsid w:val="00BC43F2"/>
    <w:rsid w:val="00BC74EA"/>
    <w:rsid w:val="00BD6E48"/>
    <w:rsid w:val="00BE0CEE"/>
    <w:rsid w:val="00BE1BD0"/>
    <w:rsid w:val="00C1475C"/>
    <w:rsid w:val="00C15631"/>
    <w:rsid w:val="00C31661"/>
    <w:rsid w:val="00C40DA9"/>
    <w:rsid w:val="00C41808"/>
    <w:rsid w:val="00C478DB"/>
    <w:rsid w:val="00C5394B"/>
    <w:rsid w:val="00C62191"/>
    <w:rsid w:val="00C623DE"/>
    <w:rsid w:val="00C65D08"/>
    <w:rsid w:val="00C744AF"/>
    <w:rsid w:val="00C763CB"/>
    <w:rsid w:val="00C773D0"/>
    <w:rsid w:val="00C819C2"/>
    <w:rsid w:val="00C8636D"/>
    <w:rsid w:val="00C911AE"/>
    <w:rsid w:val="00CB1C4B"/>
    <w:rsid w:val="00CB21FF"/>
    <w:rsid w:val="00CC6E71"/>
    <w:rsid w:val="00CD314A"/>
    <w:rsid w:val="00CE0A85"/>
    <w:rsid w:val="00CE729D"/>
    <w:rsid w:val="00CF74DA"/>
    <w:rsid w:val="00D04788"/>
    <w:rsid w:val="00D061B6"/>
    <w:rsid w:val="00D14D0D"/>
    <w:rsid w:val="00D23E98"/>
    <w:rsid w:val="00D31B17"/>
    <w:rsid w:val="00D433F7"/>
    <w:rsid w:val="00D45D98"/>
    <w:rsid w:val="00D50B8C"/>
    <w:rsid w:val="00D54DD9"/>
    <w:rsid w:val="00D552F6"/>
    <w:rsid w:val="00D67D52"/>
    <w:rsid w:val="00D81828"/>
    <w:rsid w:val="00D870D5"/>
    <w:rsid w:val="00D92C9C"/>
    <w:rsid w:val="00D945E2"/>
    <w:rsid w:val="00D97F0C"/>
    <w:rsid w:val="00DB27AD"/>
    <w:rsid w:val="00DC1556"/>
    <w:rsid w:val="00DC286E"/>
    <w:rsid w:val="00DC4995"/>
    <w:rsid w:val="00DD1122"/>
    <w:rsid w:val="00DD1B1D"/>
    <w:rsid w:val="00DE1800"/>
    <w:rsid w:val="00DE2E9E"/>
    <w:rsid w:val="00DF7042"/>
    <w:rsid w:val="00DF7B0C"/>
    <w:rsid w:val="00E03661"/>
    <w:rsid w:val="00E10D7F"/>
    <w:rsid w:val="00E13271"/>
    <w:rsid w:val="00E22808"/>
    <w:rsid w:val="00E32E67"/>
    <w:rsid w:val="00E426F9"/>
    <w:rsid w:val="00E47FBC"/>
    <w:rsid w:val="00E502FF"/>
    <w:rsid w:val="00E5037A"/>
    <w:rsid w:val="00E57025"/>
    <w:rsid w:val="00E627B6"/>
    <w:rsid w:val="00E63937"/>
    <w:rsid w:val="00E707E3"/>
    <w:rsid w:val="00E72264"/>
    <w:rsid w:val="00E72695"/>
    <w:rsid w:val="00E80F07"/>
    <w:rsid w:val="00E83620"/>
    <w:rsid w:val="00E85F80"/>
    <w:rsid w:val="00E94E1A"/>
    <w:rsid w:val="00E9710D"/>
    <w:rsid w:val="00EA53D4"/>
    <w:rsid w:val="00EA56DE"/>
    <w:rsid w:val="00EB531D"/>
    <w:rsid w:val="00EC1177"/>
    <w:rsid w:val="00ED42B9"/>
    <w:rsid w:val="00ED6A59"/>
    <w:rsid w:val="00EE00C5"/>
    <w:rsid w:val="00EE2267"/>
    <w:rsid w:val="00EF7553"/>
    <w:rsid w:val="00EF7E0B"/>
    <w:rsid w:val="00F1045B"/>
    <w:rsid w:val="00F20BFD"/>
    <w:rsid w:val="00F2310E"/>
    <w:rsid w:val="00F43C73"/>
    <w:rsid w:val="00F645F5"/>
    <w:rsid w:val="00F837DC"/>
    <w:rsid w:val="00F859A4"/>
    <w:rsid w:val="00FA789B"/>
    <w:rsid w:val="00FB5AC9"/>
    <w:rsid w:val="00FC02C1"/>
    <w:rsid w:val="00FC54E2"/>
    <w:rsid w:val="00FD031B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8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9C2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D5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843</Words>
  <Characters>4810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dc:title>
  <dc:subject/>
  <dc:creator>1</dc:creator>
  <cp:keywords/>
  <dc:description/>
  <cp:lastModifiedBy>User</cp:lastModifiedBy>
  <cp:revision>2</cp:revision>
  <cp:lastPrinted>2017-10-19T08:23:00Z</cp:lastPrinted>
  <dcterms:created xsi:type="dcterms:W3CDTF">2018-08-30T09:06:00Z</dcterms:created>
  <dcterms:modified xsi:type="dcterms:W3CDTF">2018-08-30T09:06:00Z</dcterms:modified>
</cp:coreProperties>
</file>