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4" w:rsidRPr="008B47EF" w:rsidRDefault="00BF18F4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BF18F4" w:rsidRPr="008B47EF" w:rsidRDefault="00BF18F4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BF18F4" w:rsidRPr="008B47EF" w:rsidRDefault="00BF18F4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BF18F4" w:rsidRPr="005978E9" w:rsidRDefault="00BF18F4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F18F4" w:rsidRPr="005978E9" w:rsidRDefault="00BF18F4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F18F4" w:rsidRPr="005978E9" w:rsidRDefault="00BF18F4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BF18F4" w:rsidRPr="005978E9" w:rsidRDefault="00BF18F4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BF18F4" w:rsidRPr="005978E9" w:rsidRDefault="00BF18F4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BF18F4" w:rsidRPr="005978E9" w:rsidRDefault="00BF18F4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16 февраля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4</w:t>
      </w:r>
    </w:p>
    <w:p w:rsidR="00BF18F4" w:rsidRPr="005978E9" w:rsidRDefault="00BF18F4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ст-ца  Курская</w:t>
      </w:r>
    </w:p>
    <w:p w:rsidR="00BF18F4" w:rsidRPr="005978E9" w:rsidRDefault="00BF18F4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BF18F4" w:rsidRPr="005978E9" w:rsidRDefault="00BF18F4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BF18F4" w:rsidRPr="005978E9" w:rsidRDefault="00BF18F4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BF18F4" w:rsidRDefault="00BF18F4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BF18F4" w:rsidRPr="00813A6E" w:rsidRDefault="00BF18F4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BF18F4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8F4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BF18F4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8F4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BF18F4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Ащеулов Павел Викторович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BF18F4" w:rsidRPr="0080302B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BF18F4" w:rsidRPr="00376CCD" w:rsidRDefault="00BF18F4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BF18F4" w:rsidRPr="0080302B" w:rsidRDefault="00BF18F4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8F4" w:rsidRPr="005978E9" w:rsidRDefault="00BF18F4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BF18F4" w:rsidRDefault="00BF18F4" w:rsidP="0082681C">
      <w:pPr>
        <w:numPr>
          <w:ilvl w:val="0"/>
          <w:numId w:val="2"/>
        </w:numPr>
        <w:tabs>
          <w:tab w:val="clear" w:pos="840"/>
          <w:tab w:val="num" w:pos="660"/>
          <w:tab w:val="center" w:pos="4932"/>
        </w:tabs>
        <w:ind w:left="11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и</w:t>
      </w:r>
      <w:r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станица Курская, улица </w:t>
      </w:r>
      <w:r>
        <w:rPr>
          <w:rFonts w:ascii="Times New Roman" w:hAnsi="Times New Roman"/>
          <w:sz w:val="28"/>
          <w:szCs w:val="28"/>
        </w:rPr>
        <w:t>Калинина, 36 а, площадью 104</w:t>
      </w:r>
      <w:r w:rsidRPr="003F73B3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3F73B3">
        <w:rPr>
          <w:rFonts w:ascii="Times New Roman" w:hAnsi="Times New Roman"/>
          <w:sz w:val="28"/>
          <w:szCs w:val="28"/>
        </w:rPr>
        <w:t>,  кадастровый но</w:t>
      </w:r>
      <w:r>
        <w:rPr>
          <w:rFonts w:ascii="Times New Roman" w:hAnsi="Times New Roman"/>
          <w:sz w:val="28"/>
          <w:szCs w:val="28"/>
        </w:rPr>
        <w:t>мер 26:36:031305:1003</w:t>
      </w:r>
      <w:r w:rsidRPr="003F73B3">
        <w:rPr>
          <w:rFonts w:ascii="Times New Roman" w:hAnsi="Times New Roman"/>
          <w:sz w:val="28"/>
          <w:szCs w:val="28"/>
        </w:rPr>
        <w:t xml:space="preserve"> 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хозяйства» на условно разрешенный вид использования земельного участка «магазины</w:t>
      </w:r>
      <w:r w:rsidRPr="003F73B3">
        <w:rPr>
          <w:rFonts w:ascii="Times New Roman" w:hAnsi="Times New Roman"/>
          <w:sz w:val="28"/>
          <w:szCs w:val="28"/>
        </w:rPr>
        <w:t>».</w:t>
      </w:r>
    </w:p>
    <w:p w:rsidR="00BF18F4" w:rsidRPr="003F73B3" w:rsidRDefault="00BF18F4" w:rsidP="0082681C">
      <w:pPr>
        <w:numPr>
          <w:ilvl w:val="0"/>
          <w:numId w:val="2"/>
        </w:numPr>
        <w:tabs>
          <w:tab w:val="clear" w:pos="840"/>
          <w:tab w:val="center" w:pos="110"/>
        </w:tabs>
        <w:ind w:left="11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и</w:t>
      </w:r>
      <w:r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70EC6">
        <w:rPr>
          <w:rFonts w:ascii="Times New Roman" w:hAnsi="Times New Roman"/>
          <w:sz w:val="28"/>
          <w:szCs w:val="28"/>
        </w:rPr>
        <w:t xml:space="preserve">Ставропольский край, Курский район,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Курского сельсовета Курского района Ставропольского края, </w:t>
      </w:r>
      <w:r w:rsidRPr="00570EC6">
        <w:rPr>
          <w:rFonts w:ascii="Times New Roman" w:hAnsi="Times New Roman"/>
          <w:sz w:val="28"/>
          <w:szCs w:val="28"/>
        </w:rPr>
        <w:t>станица Курская</w:t>
      </w:r>
      <w:r w:rsidRPr="003F73B3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Моздокская, 27, площадью 2278</w:t>
      </w:r>
      <w:r w:rsidRPr="003F73B3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3F73B3">
        <w:rPr>
          <w:rFonts w:ascii="Times New Roman" w:hAnsi="Times New Roman"/>
          <w:sz w:val="28"/>
          <w:szCs w:val="28"/>
        </w:rPr>
        <w:t>,  кадастровый но</w:t>
      </w:r>
      <w:r>
        <w:rPr>
          <w:rFonts w:ascii="Times New Roman" w:hAnsi="Times New Roman"/>
          <w:sz w:val="28"/>
          <w:szCs w:val="28"/>
        </w:rPr>
        <w:t>мер 26:36:031312:1116</w:t>
      </w:r>
      <w:r w:rsidRPr="003F73B3">
        <w:rPr>
          <w:rFonts w:ascii="Times New Roman" w:hAnsi="Times New Roman"/>
          <w:sz w:val="28"/>
          <w:szCs w:val="28"/>
        </w:rPr>
        <w:t xml:space="preserve"> 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хозяйства;</w:t>
      </w:r>
      <w:r w:rsidRPr="00972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обслуживание жилой застройки» на условно разрешенный вид использования земельного участка «магазины».</w:t>
      </w: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26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1 вопросу д</w:t>
      </w:r>
      <w:r w:rsidRPr="00B22678">
        <w:rPr>
          <w:rFonts w:ascii="Times New Roman" w:hAnsi="Times New Roman" w:cs="Times New Roman"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sz w:val="28"/>
          <w:szCs w:val="28"/>
        </w:rPr>
        <w:t>Индалова Н.Н.</w:t>
      </w:r>
    </w:p>
    <w:p w:rsidR="00BF18F4" w:rsidRDefault="00BF18F4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18F4" w:rsidRDefault="00BF18F4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Индалова Н.Н.: </w:t>
      </w:r>
    </w:p>
    <w:p w:rsidR="00BF18F4" w:rsidRDefault="00BF18F4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8F4" w:rsidRPr="00F837DC" w:rsidRDefault="00BF18F4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>заседание комиссии.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</w:t>
      </w:r>
      <w:r>
        <w:rPr>
          <w:rFonts w:ascii="Times New Roman" w:hAnsi="Times New Roman"/>
          <w:sz w:val="28"/>
          <w:szCs w:val="28"/>
        </w:rPr>
        <w:t xml:space="preserve">поступило одно возражение от администрации Курского муниципального района Ставропольского края о том, что в связи с визуальным осмотром данного участка ширина между соседними земельными участками с адресами: Ставропольский край, Курский район, станица Курская, улица Калинина, 36 и 39, составляет 7 метров. Согласно градостроительному регламенту зоны застройки малоэтажными жилыми домами (Ж-1) отступ от границы земельного участка до основного строения должен составлять 3 метра. Таким образом, отступив от соседних земельных участков по 3 метра, для постройки магазина на данном земельном участке не останется места. </w:t>
      </w:r>
    </w:p>
    <w:p w:rsidR="00BF18F4" w:rsidRPr="003F73B3" w:rsidRDefault="00BF18F4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Нюховой Мюгюбет Ризаевны, 10 августа 1960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разрешенного вида </w:t>
      </w:r>
      <w:r w:rsidRPr="003F73B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26:36:0313</w:t>
      </w:r>
      <w:r>
        <w:rPr>
          <w:rFonts w:ascii="Times New Roman" w:hAnsi="Times New Roman"/>
          <w:sz w:val="28"/>
          <w:szCs w:val="28"/>
        </w:rPr>
        <w:t>05:1003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станица Курская улица </w:t>
      </w:r>
      <w:r>
        <w:rPr>
          <w:rFonts w:ascii="Times New Roman" w:hAnsi="Times New Roman"/>
          <w:sz w:val="28"/>
          <w:szCs w:val="28"/>
        </w:rPr>
        <w:t xml:space="preserve">Калинина, 36 а, площадью 104 </w:t>
      </w:r>
      <w:r w:rsidRPr="003F73B3">
        <w:rPr>
          <w:rFonts w:ascii="Times New Roman" w:hAnsi="Times New Roman"/>
          <w:sz w:val="28"/>
          <w:szCs w:val="28"/>
        </w:rPr>
        <w:t xml:space="preserve">кв.м. с «для </w:t>
      </w:r>
      <w:r>
        <w:rPr>
          <w:rFonts w:ascii="Times New Roman" w:hAnsi="Times New Roman"/>
          <w:sz w:val="28"/>
          <w:szCs w:val="28"/>
        </w:rPr>
        <w:t>ведения личного подсобного</w:t>
      </w:r>
      <w:r w:rsidRPr="003F73B3">
        <w:rPr>
          <w:rFonts w:ascii="Times New Roman" w:hAnsi="Times New Roman"/>
          <w:sz w:val="28"/>
          <w:szCs w:val="28"/>
        </w:rPr>
        <w:t xml:space="preserve">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 xml:space="preserve">». </w:t>
      </w:r>
    </w:p>
    <w:p w:rsidR="00BF18F4" w:rsidRDefault="00BF18F4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BF18F4" w:rsidRDefault="00BF18F4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Уважаемые коллеги </w:t>
      </w: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кого есть какие предложения?</w:t>
      </w:r>
    </w:p>
    <w:p w:rsidR="00BF18F4" w:rsidRDefault="00BF18F4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8F4" w:rsidRPr="00EA56DE" w:rsidRDefault="00BF18F4" w:rsidP="00EA5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</w:t>
      </w:r>
      <w:r w:rsidRPr="00EA56DE">
        <w:rPr>
          <w:rFonts w:ascii="Times New Roman" w:hAnsi="Times New Roman"/>
          <w:color w:val="000000"/>
          <w:sz w:val="28"/>
          <w:szCs w:val="28"/>
        </w:rPr>
        <w:t>Предлагаю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>астровым номером 26:36:031305:1003</w:t>
      </w:r>
      <w:r w:rsidRPr="00EA56D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 xml:space="preserve"> улица Калинина, 36 а, площадью 104</w:t>
      </w:r>
      <w:r w:rsidRPr="00EA56DE">
        <w:rPr>
          <w:rFonts w:ascii="Times New Roman" w:hAnsi="Times New Roman"/>
          <w:sz w:val="28"/>
          <w:szCs w:val="28"/>
        </w:rPr>
        <w:t xml:space="preserve"> кв.м. с «для ведения личного подсобного хозяйства» на «магазины». </w:t>
      </w:r>
    </w:p>
    <w:p w:rsidR="00BF18F4" w:rsidRPr="002E47E3" w:rsidRDefault="00BF18F4" w:rsidP="00EA56DE">
      <w:pPr>
        <w:spacing w:after="0" w:line="240" w:lineRule="auto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BF18F4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BF18F4" w:rsidRPr="005978E9" w:rsidRDefault="00BF18F4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BF18F4" w:rsidRPr="005978E9" w:rsidRDefault="00BF18F4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F18F4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F18F4" w:rsidRPr="005978E9" w:rsidRDefault="00BF18F4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8F4" w:rsidRPr="003F73B3" w:rsidRDefault="00BF18F4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8F4" w:rsidRPr="003F73B3" w:rsidRDefault="00BF18F4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BF18F4" w:rsidRPr="003F73B3" w:rsidRDefault="00BF18F4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 РЕШИЛА:</w:t>
      </w:r>
    </w:p>
    <w:p w:rsidR="00BF18F4" w:rsidRPr="00F837DC" w:rsidRDefault="00BF18F4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отказ в выдаче разрешения на </w:t>
      </w:r>
      <w:r w:rsidRPr="00EA56DE">
        <w:rPr>
          <w:rFonts w:ascii="Times New Roman" w:hAnsi="Times New Roman"/>
          <w:sz w:val="28"/>
          <w:szCs w:val="28"/>
        </w:rPr>
        <w:t>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>астровым номером 26:36:031305:1003</w:t>
      </w:r>
      <w:r w:rsidRPr="00EA56D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 xml:space="preserve"> улица Калинина, 36 а, площадью 104</w:t>
      </w:r>
      <w:r w:rsidRPr="00EA56DE">
        <w:rPr>
          <w:rFonts w:ascii="Times New Roman" w:hAnsi="Times New Roman"/>
          <w:sz w:val="28"/>
          <w:szCs w:val="28"/>
        </w:rPr>
        <w:t xml:space="preserve"> кв.м. с «для ведения личного подсо</w:t>
      </w:r>
      <w:r>
        <w:rPr>
          <w:rFonts w:ascii="Times New Roman" w:hAnsi="Times New Roman"/>
          <w:sz w:val="28"/>
          <w:szCs w:val="28"/>
        </w:rPr>
        <w:t>бного хозяйства» на «магазины»</w:t>
      </w:r>
      <w:r w:rsidRPr="00F837DC">
        <w:rPr>
          <w:rFonts w:ascii="Times New Roman" w:hAnsi="Times New Roman"/>
          <w:sz w:val="28"/>
          <w:szCs w:val="28"/>
        </w:rPr>
        <w:t xml:space="preserve"> с учетом проведённых публичных слушаний.</w:t>
      </w:r>
    </w:p>
    <w:p w:rsidR="00BF18F4" w:rsidRDefault="00BF18F4" w:rsidP="00F837DC">
      <w:pPr>
        <w:spacing w:after="0" w:line="240" w:lineRule="auto"/>
        <w:jc w:val="both"/>
      </w:pPr>
    </w:p>
    <w:p w:rsidR="00BF18F4" w:rsidRPr="008B47EF" w:rsidRDefault="00BF18F4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47EF">
        <w:rPr>
          <w:rFonts w:ascii="Times New Roman" w:hAnsi="Times New Roman"/>
          <w:sz w:val="28"/>
          <w:szCs w:val="28"/>
        </w:rPr>
        <w:t>Решение принято  единогласно.</w:t>
      </w:r>
    </w:p>
    <w:p w:rsidR="00BF18F4" w:rsidRPr="008B47EF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 докладчик Индалова Н.Н.</w:t>
      </w: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Индалова Н.Н.</w:t>
      </w: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A9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>В комиссию на данный момент возражения от населения ст-цы Курской не поступили.</w:t>
      </w:r>
    </w:p>
    <w:p w:rsidR="00BF18F4" w:rsidRPr="003F73B3" w:rsidRDefault="00BF18F4" w:rsidP="00A9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Курского сельсовета Курского района Ставропольского края поступило заявление от гражданина </w:t>
      </w:r>
      <w:r>
        <w:rPr>
          <w:rFonts w:ascii="Times New Roman" w:hAnsi="Times New Roman"/>
          <w:sz w:val="28"/>
          <w:szCs w:val="28"/>
        </w:rPr>
        <w:t>Мельникова Вячеслава Сергеевича, 25 марта 1982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разрешенного вида </w:t>
      </w:r>
      <w:r w:rsidRPr="003F73B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26:36:0313</w:t>
      </w:r>
      <w:r>
        <w:rPr>
          <w:rFonts w:ascii="Times New Roman" w:hAnsi="Times New Roman"/>
          <w:sz w:val="28"/>
          <w:szCs w:val="28"/>
        </w:rPr>
        <w:t>12:1116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70EC6">
        <w:rPr>
          <w:rFonts w:ascii="Times New Roman" w:hAnsi="Times New Roman"/>
          <w:sz w:val="28"/>
          <w:szCs w:val="28"/>
        </w:rPr>
        <w:t xml:space="preserve">Ставропольский край, Курский район,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Курского сельсовета Курского района Ставропольского края, </w:t>
      </w:r>
      <w:r w:rsidRPr="00570EC6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73B3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Моздокская, 27</w:t>
      </w:r>
      <w:r w:rsidRPr="003F73B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2278</w:t>
      </w:r>
      <w:r w:rsidRPr="003F73B3">
        <w:rPr>
          <w:rFonts w:ascii="Times New Roman" w:hAnsi="Times New Roman"/>
          <w:sz w:val="28"/>
          <w:szCs w:val="28"/>
        </w:rPr>
        <w:t xml:space="preserve"> кв.м. с «для </w:t>
      </w:r>
      <w:r>
        <w:rPr>
          <w:rFonts w:ascii="Times New Roman" w:hAnsi="Times New Roman"/>
          <w:sz w:val="28"/>
          <w:szCs w:val="28"/>
        </w:rPr>
        <w:t>ведения личного подсобного</w:t>
      </w:r>
      <w:r w:rsidRPr="003F73B3">
        <w:rPr>
          <w:rFonts w:ascii="Times New Roman" w:hAnsi="Times New Roman"/>
          <w:sz w:val="28"/>
          <w:szCs w:val="28"/>
        </w:rPr>
        <w:t xml:space="preserve"> хозяйства</w:t>
      </w:r>
      <w:r>
        <w:rPr>
          <w:rFonts w:ascii="Times New Roman" w:hAnsi="Times New Roman"/>
          <w:sz w:val="28"/>
          <w:szCs w:val="28"/>
        </w:rPr>
        <w:t>; обслуживание жилой застройки</w:t>
      </w:r>
      <w:r w:rsidRPr="003F7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 xml:space="preserve">». </w:t>
      </w: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A929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Индалова Н.Н.- </w:t>
      </w:r>
      <w:r w:rsidRPr="003F73B3">
        <w:rPr>
          <w:rFonts w:ascii="Times New Roman" w:hAnsi="Times New Roman"/>
          <w:color w:val="000000"/>
          <w:sz w:val="28"/>
          <w:szCs w:val="28"/>
        </w:rPr>
        <w:t>У кого есть еще, какие предложения, вопросы?</w:t>
      </w:r>
    </w:p>
    <w:p w:rsidR="00BF18F4" w:rsidRPr="003F73B3" w:rsidRDefault="00BF18F4" w:rsidP="00A929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F73B3">
        <w:rPr>
          <w:rFonts w:ascii="Times New Roman" w:hAnsi="Times New Roman"/>
          <w:color w:val="000000"/>
          <w:sz w:val="28"/>
          <w:szCs w:val="28"/>
        </w:rPr>
        <w:t>Предлагаю проголосовать.</w:t>
      </w:r>
      <w:r w:rsidRPr="003F73B3">
        <w:rPr>
          <w:rFonts w:ascii="Times New Roman" w:hAnsi="Times New Roman"/>
          <w:sz w:val="28"/>
          <w:szCs w:val="28"/>
        </w:rPr>
        <w:t xml:space="preserve"> Кто за то чтобы дать разрешение на изменение вида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3F73B3">
        <w:rPr>
          <w:rFonts w:ascii="Times New Roman" w:hAnsi="Times New Roman"/>
          <w:sz w:val="28"/>
          <w:szCs w:val="28"/>
        </w:rPr>
        <w:t>разрешенного использования земельного участка с кадастровым номером 26:36:0313</w:t>
      </w:r>
      <w:r>
        <w:rPr>
          <w:rFonts w:ascii="Times New Roman" w:hAnsi="Times New Roman"/>
          <w:sz w:val="28"/>
          <w:szCs w:val="28"/>
        </w:rPr>
        <w:t>12:1116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70EC6">
        <w:rPr>
          <w:rFonts w:ascii="Times New Roman" w:hAnsi="Times New Roman"/>
          <w:sz w:val="28"/>
          <w:szCs w:val="28"/>
        </w:rPr>
        <w:t xml:space="preserve">Ставропольский край, Курский район,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Курского сельсовета Курского района Ставропольского края, </w:t>
      </w:r>
      <w:r w:rsidRPr="00570EC6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>,</w:t>
      </w:r>
      <w:r w:rsidRPr="003F73B3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Моздокская, 27</w:t>
      </w:r>
      <w:r w:rsidRPr="003F73B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2278</w:t>
      </w:r>
      <w:r w:rsidRPr="003F73B3">
        <w:rPr>
          <w:rFonts w:ascii="Times New Roman" w:hAnsi="Times New Roman"/>
          <w:sz w:val="28"/>
          <w:szCs w:val="28"/>
        </w:rPr>
        <w:t xml:space="preserve"> кв.м. с «для </w:t>
      </w:r>
      <w:r>
        <w:rPr>
          <w:rFonts w:ascii="Times New Roman" w:hAnsi="Times New Roman"/>
          <w:sz w:val="28"/>
          <w:szCs w:val="28"/>
        </w:rPr>
        <w:t>ведения личного подсобного</w:t>
      </w:r>
      <w:r w:rsidRPr="003F73B3">
        <w:rPr>
          <w:rFonts w:ascii="Times New Roman" w:hAnsi="Times New Roman"/>
          <w:sz w:val="28"/>
          <w:szCs w:val="28"/>
        </w:rPr>
        <w:t xml:space="preserve"> хозяйства</w:t>
      </w:r>
      <w:r>
        <w:rPr>
          <w:rFonts w:ascii="Times New Roman" w:hAnsi="Times New Roman"/>
          <w:sz w:val="28"/>
          <w:szCs w:val="28"/>
        </w:rPr>
        <w:t>; обслуживание жилой застройки</w:t>
      </w:r>
      <w:r w:rsidRPr="003F7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>».</w:t>
      </w:r>
    </w:p>
    <w:p w:rsidR="00BF18F4" w:rsidRPr="002E47E3" w:rsidRDefault="00BF18F4" w:rsidP="00A929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BF18F4" w:rsidRPr="005E4263" w:rsidTr="0070460E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BF18F4" w:rsidRPr="005978E9" w:rsidRDefault="00BF18F4" w:rsidP="007046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BF18F4" w:rsidRPr="005978E9" w:rsidRDefault="00BF18F4" w:rsidP="0070460E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F18F4" w:rsidRPr="005E4263" w:rsidTr="0070460E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BF18F4" w:rsidRPr="005978E9" w:rsidRDefault="00BF18F4" w:rsidP="00704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8F4" w:rsidRPr="003F73B3" w:rsidRDefault="00BF18F4" w:rsidP="00A9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8F4" w:rsidRPr="003F73B3" w:rsidRDefault="00BF18F4" w:rsidP="00A9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BF18F4" w:rsidRPr="003F73B3" w:rsidRDefault="00BF18F4" w:rsidP="00A92909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РЕШИЛА:</w:t>
      </w:r>
    </w:p>
    <w:p w:rsidR="00BF18F4" w:rsidRPr="00F837DC" w:rsidRDefault="00BF18F4" w:rsidP="002871E9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принять постановление </w:t>
      </w:r>
      <w:r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Pr="00F837DC">
        <w:rPr>
          <w:rFonts w:ascii="Times New Roman" w:hAnsi="Times New Roman"/>
          <w:sz w:val="28"/>
          <w:szCs w:val="28"/>
        </w:rPr>
        <w:t xml:space="preserve"> с «для ведения лично</w:t>
      </w:r>
      <w:r>
        <w:rPr>
          <w:rFonts w:ascii="Times New Roman" w:hAnsi="Times New Roman"/>
          <w:sz w:val="28"/>
          <w:szCs w:val="28"/>
        </w:rPr>
        <w:t>го подсобного хозяйства; обслуживание жилой застройки» на «магазины</w:t>
      </w:r>
      <w:r w:rsidRPr="00F837DC">
        <w:rPr>
          <w:rFonts w:ascii="Times New Roman" w:hAnsi="Times New Roman"/>
          <w:sz w:val="28"/>
          <w:szCs w:val="28"/>
        </w:rPr>
        <w:t>» с учетом проведённых публичных слушаний.</w:t>
      </w:r>
    </w:p>
    <w:p w:rsidR="00BF18F4" w:rsidRPr="003F73B3" w:rsidRDefault="00BF18F4" w:rsidP="00A929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</w:p>
    <w:p w:rsidR="00BF18F4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F18F4" w:rsidRPr="00C40DA9" w:rsidRDefault="00BF18F4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DA9">
        <w:rPr>
          <w:rFonts w:ascii="Times New Roman" w:hAnsi="Times New Roman" w:cs="Times New Roman"/>
          <w:sz w:val="28"/>
          <w:szCs w:val="28"/>
        </w:rPr>
        <w:t xml:space="preserve">редседатель комиссии, </w:t>
      </w: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Курского </w:t>
      </w: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BF18F4" w:rsidRDefault="00BF18F4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3452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сельсовета Курского района</w:t>
      </w:r>
    </w:p>
    <w:p w:rsidR="00BF18F4" w:rsidRDefault="00BF18F4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BF18F4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105BEB"/>
    <w:rsid w:val="00113809"/>
    <w:rsid w:val="001164EB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871E9"/>
    <w:rsid w:val="002A2288"/>
    <w:rsid w:val="002E47E3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F73B3"/>
    <w:rsid w:val="00400FAF"/>
    <w:rsid w:val="00412340"/>
    <w:rsid w:val="004171C2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E1815"/>
    <w:rsid w:val="00500F78"/>
    <w:rsid w:val="005053E0"/>
    <w:rsid w:val="00505710"/>
    <w:rsid w:val="00522D85"/>
    <w:rsid w:val="005410EC"/>
    <w:rsid w:val="00543F1B"/>
    <w:rsid w:val="00551260"/>
    <w:rsid w:val="005618AC"/>
    <w:rsid w:val="0057034E"/>
    <w:rsid w:val="00570EC6"/>
    <w:rsid w:val="0057453C"/>
    <w:rsid w:val="00587D76"/>
    <w:rsid w:val="0059178B"/>
    <w:rsid w:val="005978E9"/>
    <w:rsid w:val="005A1970"/>
    <w:rsid w:val="005B0B10"/>
    <w:rsid w:val="005E0F56"/>
    <w:rsid w:val="005E14F0"/>
    <w:rsid w:val="005E40C4"/>
    <w:rsid w:val="005E4263"/>
    <w:rsid w:val="006055E1"/>
    <w:rsid w:val="00636F0F"/>
    <w:rsid w:val="00645B2D"/>
    <w:rsid w:val="00666C52"/>
    <w:rsid w:val="00673964"/>
    <w:rsid w:val="00690290"/>
    <w:rsid w:val="006C7A03"/>
    <w:rsid w:val="006C7A94"/>
    <w:rsid w:val="006F2B9A"/>
    <w:rsid w:val="0070460E"/>
    <w:rsid w:val="007104FC"/>
    <w:rsid w:val="00724986"/>
    <w:rsid w:val="00726A58"/>
    <w:rsid w:val="00731634"/>
    <w:rsid w:val="00743356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640B5"/>
    <w:rsid w:val="00884036"/>
    <w:rsid w:val="00890A3B"/>
    <w:rsid w:val="008B0DF5"/>
    <w:rsid w:val="008B47EF"/>
    <w:rsid w:val="008B663A"/>
    <w:rsid w:val="008C1EC8"/>
    <w:rsid w:val="008C7FD1"/>
    <w:rsid w:val="008E217C"/>
    <w:rsid w:val="008F68C0"/>
    <w:rsid w:val="00902AB2"/>
    <w:rsid w:val="009034CE"/>
    <w:rsid w:val="00904B80"/>
    <w:rsid w:val="00904DB1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370A"/>
    <w:rsid w:val="009B243D"/>
    <w:rsid w:val="009B7B65"/>
    <w:rsid w:val="009D507A"/>
    <w:rsid w:val="009E3E2A"/>
    <w:rsid w:val="009E4760"/>
    <w:rsid w:val="009F1FB3"/>
    <w:rsid w:val="00A132A7"/>
    <w:rsid w:val="00A2021D"/>
    <w:rsid w:val="00A267AC"/>
    <w:rsid w:val="00A440A9"/>
    <w:rsid w:val="00A516B1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F10A2"/>
    <w:rsid w:val="00AF1B66"/>
    <w:rsid w:val="00AF5ABB"/>
    <w:rsid w:val="00B14BDB"/>
    <w:rsid w:val="00B22678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BF18F4"/>
    <w:rsid w:val="00C1475C"/>
    <w:rsid w:val="00C15631"/>
    <w:rsid w:val="00C31661"/>
    <w:rsid w:val="00C40DA9"/>
    <w:rsid w:val="00C41808"/>
    <w:rsid w:val="00C478DB"/>
    <w:rsid w:val="00C62191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E729D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67D52"/>
    <w:rsid w:val="00D81828"/>
    <w:rsid w:val="00D870D5"/>
    <w:rsid w:val="00D92C9C"/>
    <w:rsid w:val="00DB27AD"/>
    <w:rsid w:val="00DC1556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80F07"/>
    <w:rsid w:val="00E83620"/>
    <w:rsid w:val="00E85F80"/>
    <w:rsid w:val="00E94E1A"/>
    <w:rsid w:val="00E9710D"/>
    <w:rsid w:val="00EA56DE"/>
    <w:rsid w:val="00EB531D"/>
    <w:rsid w:val="00EC1177"/>
    <w:rsid w:val="00ED6A59"/>
    <w:rsid w:val="00EE00C5"/>
    <w:rsid w:val="00EE2267"/>
    <w:rsid w:val="00EF7E0B"/>
    <w:rsid w:val="00F1045B"/>
    <w:rsid w:val="00F20BFD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1326</Words>
  <Characters>7561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5</cp:revision>
  <cp:lastPrinted>2017-02-20T12:27:00Z</cp:lastPrinted>
  <dcterms:created xsi:type="dcterms:W3CDTF">2017-02-17T06:25:00Z</dcterms:created>
  <dcterms:modified xsi:type="dcterms:W3CDTF">2017-08-24T10:17:00Z</dcterms:modified>
</cp:coreProperties>
</file>