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D" w:rsidRPr="00FE0BDD" w:rsidRDefault="00DE490D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DE490D" w:rsidRPr="00261FF2" w:rsidTr="00A74639">
        <w:trPr>
          <w:trHeight w:val="6496"/>
        </w:trPr>
        <w:tc>
          <w:tcPr>
            <w:tcW w:w="9686" w:type="dxa"/>
          </w:tcPr>
          <w:p w:rsidR="00DE490D" w:rsidRPr="00261FF2" w:rsidRDefault="00DE490D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DE490D" w:rsidRPr="00261FF2" w:rsidRDefault="00DE490D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DE490D" w:rsidRDefault="00DE490D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поселения, что 30 ноября 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2017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земельного участка из категории земель «земли населённых пунктов»,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Курский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Курского сельсовета Курского района Ставропольского края,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станица Курская, 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39 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с «для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здравоохранение».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90D" w:rsidRPr="00261FF2" w:rsidRDefault="00DE490D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90D" w:rsidRPr="00A74639" w:rsidRDefault="00DE490D" w:rsidP="00A746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DE490D" w:rsidRDefault="00DE490D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DE490D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5F"/>
    <w:rsid w:val="00010635"/>
    <w:rsid w:val="00022948"/>
    <w:rsid w:val="000B1F6A"/>
    <w:rsid w:val="00114023"/>
    <w:rsid w:val="001B0866"/>
    <w:rsid w:val="002342D4"/>
    <w:rsid w:val="00250560"/>
    <w:rsid w:val="00261FF2"/>
    <w:rsid w:val="00262146"/>
    <w:rsid w:val="00274576"/>
    <w:rsid w:val="002C38C9"/>
    <w:rsid w:val="002C3C5B"/>
    <w:rsid w:val="002F410E"/>
    <w:rsid w:val="002F4274"/>
    <w:rsid w:val="002F5DB0"/>
    <w:rsid w:val="00301498"/>
    <w:rsid w:val="00334251"/>
    <w:rsid w:val="003705F5"/>
    <w:rsid w:val="00395B33"/>
    <w:rsid w:val="003D2CAE"/>
    <w:rsid w:val="00440596"/>
    <w:rsid w:val="004E5711"/>
    <w:rsid w:val="004F4218"/>
    <w:rsid w:val="00511D0C"/>
    <w:rsid w:val="00516782"/>
    <w:rsid w:val="00543B64"/>
    <w:rsid w:val="00565A4D"/>
    <w:rsid w:val="00567781"/>
    <w:rsid w:val="005B58E6"/>
    <w:rsid w:val="005C3DCE"/>
    <w:rsid w:val="005D0BB6"/>
    <w:rsid w:val="005E20AD"/>
    <w:rsid w:val="005E77F3"/>
    <w:rsid w:val="006501A1"/>
    <w:rsid w:val="00661332"/>
    <w:rsid w:val="00790A17"/>
    <w:rsid w:val="00874D7E"/>
    <w:rsid w:val="008A379C"/>
    <w:rsid w:val="008B09B1"/>
    <w:rsid w:val="008B299A"/>
    <w:rsid w:val="008B7509"/>
    <w:rsid w:val="008B7BBC"/>
    <w:rsid w:val="0094618D"/>
    <w:rsid w:val="009C0634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C623A2"/>
    <w:rsid w:val="00CD26EE"/>
    <w:rsid w:val="00D11C22"/>
    <w:rsid w:val="00D27BDC"/>
    <w:rsid w:val="00D577AE"/>
    <w:rsid w:val="00D866BE"/>
    <w:rsid w:val="00DC1A1A"/>
    <w:rsid w:val="00DE490D"/>
    <w:rsid w:val="00E168C8"/>
    <w:rsid w:val="00E707E3"/>
    <w:rsid w:val="00F21D5F"/>
    <w:rsid w:val="00F23E2D"/>
    <w:rsid w:val="00F63D1E"/>
    <w:rsid w:val="00FC6BF6"/>
    <w:rsid w:val="00FE0BDD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Normal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10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subject/>
  <dc:creator>1</dc:creator>
  <cp:keywords/>
  <dc:description/>
  <cp:lastModifiedBy>User</cp:lastModifiedBy>
  <cp:revision>2</cp:revision>
  <cp:lastPrinted>2017-08-21T12:36:00Z</cp:lastPrinted>
  <dcterms:created xsi:type="dcterms:W3CDTF">2017-11-03T11:16:00Z</dcterms:created>
  <dcterms:modified xsi:type="dcterms:W3CDTF">2017-11-03T11:16:00Z</dcterms:modified>
</cp:coreProperties>
</file>