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9C" w:rsidRPr="008B47EF" w:rsidRDefault="005A619C" w:rsidP="005978E9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B47EF">
        <w:rPr>
          <w:rFonts w:ascii="Times New Roman" w:hAnsi="Times New Roman"/>
          <w:b/>
          <w:bCs/>
          <w:sz w:val="24"/>
          <w:szCs w:val="24"/>
        </w:rPr>
        <w:t>КОМИССИЯ ПО ЗЕМЛЕПОЛЬЗОВАНИЮ И ЗАСТРОЙКЕ МУНИЦИПАЛЬНОГО ОБРАЗОВАНИЯ КУРСКОГО СЕЛЬСОВЕТА КУРСКОГО РАЙОНА СТАВРОПОЛЬСКОГО КРАЯ  ПРИ АДМИНИСТРАЦИИ МУНИЦИПАЛЬНОГО ОБРАЗОВАНИЯ КУРСКОГО СЕЛЬСОВЕТА КУРСКОГО РАЙОНА СТАВРОПОЛЬСКОГО КРАЯ</w:t>
      </w:r>
    </w:p>
    <w:p w:rsidR="005A619C" w:rsidRPr="008B47EF" w:rsidRDefault="005A619C" w:rsidP="005978E9">
      <w:pPr>
        <w:spacing w:line="2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8B47EF">
        <w:rPr>
          <w:rFonts w:ascii="Times New Roman" w:hAnsi="Times New Roman"/>
          <w:b/>
          <w:bCs/>
          <w:sz w:val="24"/>
          <w:szCs w:val="24"/>
        </w:rPr>
        <w:t>ул. Гагарина, 4, ст. Курская, Курский район, Ставропольский край, 357850</w:t>
      </w:r>
    </w:p>
    <w:p w:rsidR="005A619C" w:rsidRPr="008B47EF" w:rsidRDefault="005A619C" w:rsidP="005978E9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B47EF">
        <w:rPr>
          <w:rFonts w:ascii="Times New Roman" w:hAnsi="Times New Roman"/>
          <w:b/>
          <w:bCs/>
          <w:sz w:val="24"/>
          <w:szCs w:val="24"/>
        </w:rPr>
        <w:t>тел. (87964) 6-56-46, факс (87964) 6-58-98  Е-</w:t>
      </w:r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8B47E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Selsovet</w:t>
      </w:r>
      <w:r w:rsidRPr="008B47EF">
        <w:rPr>
          <w:rFonts w:ascii="Times New Roman" w:hAnsi="Times New Roman"/>
          <w:b/>
          <w:bCs/>
          <w:sz w:val="24"/>
          <w:szCs w:val="24"/>
        </w:rPr>
        <w:t>4@</w:t>
      </w:r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yandex</w:t>
      </w:r>
      <w:r w:rsidRPr="008B47EF">
        <w:rPr>
          <w:rFonts w:ascii="Times New Roman" w:hAnsi="Times New Roman"/>
          <w:b/>
          <w:bCs/>
          <w:sz w:val="24"/>
          <w:szCs w:val="24"/>
        </w:rPr>
        <w:t>.</w:t>
      </w:r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A619C" w:rsidRPr="005978E9" w:rsidRDefault="005A619C" w:rsidP="005978E9">
      <w:pPr>
        <w:pBdr>
          <w:bottom w:val="single" w:sz="12" w:space="1" w:color="auto"/>
        </w:pBdr>
        <w:spacing w:line="20" w:lineRule="atLeast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A619C" w:rsidRPr="005978E9" w:rsidRDefault="005A619C" w:rsidP="005978E9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5A619C" w:rsidRPr="005978E9" w:rsidRDefault="005A619C" w:rsidP="005978E9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>ПРОТОКОЛ</w:t>
      </w:r>
    </w:p>
    <w:p w:rsidR="005A619C" w:rsidRPr="005978E9" w:rsidRDefault="005A619C" w:rsidP="005978E9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заседания </w:t>
      </w:r>
      <w:r>
        <w:rPr>
          <w:rFonts w:ascii="Times New Roman" w:hAnsi="Times New Roman"/>
          <w:kern w:val="3"/>
          <w:sz w:val="28"/>
          <w:szCs w:val="28"/>
        </w:rPr>
        <w:t xml:space="preserve">комиссии по землепользованию и застройке  </w:t>
      </w:r>
      <w:r w:rsidRPr="005978E9">
        <w:rPr>
          <w:rFonts w:ascii="Times New Roman" w:hAnsi="Times New Roman"/>
          <w:kern w:val="3"/>
          <w:sz w:val="28"/>
          <w:szCs w:val="28"/>
        </w:rPr>
        <w:t>муниципального образования Курского сельсовета Курского района Ставропольского края</w:t>
      </w:r>
    </w:p>
    <w:p w:rsidR="005A619C" w:rsidRPr="005978E9" w:rsidRDefault="005A619C" w:rsidP="005978E9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</w:p>
    <w:p w:rsidR="005A619C" w:rsidRPr="005978E9" w:rsidRDefault="005A619C" w:rsidP="00CB21FF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        </w:t>
      </w:r>
      <w:r>
        <w:rPr>
          <w:rFonts w:ascii="Times New Roman" w:hAnsi="Times New Roman"/>
          <w:kern w:val="3"/>
          <w:sz w:val="28"/>
          <w:szCs w:val="28"/>
        </w:rPr>
        <w:t xml:space="preserve">13 сентября 2017 </w:t>
      </w:r>
      <w:r w:rsidRPr="005978E9">
        <w:rPr>
          <w:rFonts w:ascii="Times New Roman" w:hAnsi="Times New Roman"/>
          <w:kern w:val="3"/>
          <w:sz w:val="28"/>
          <w:szCs w:val="28"/>
        </w:rPr>
        <w:t xml:space="preserve">года                                    </w:t>
      </w:r>
      <w:r>
        <w:rPr>
          <w:rFonts w:ascii="Times New Roman" w:hAnsi="Times New Roman"/>
          <w:kern w:val="3"/>
          <w:sz w:val="28"/>
          <w:szCs w:val="28"/>
        </w:rPr>
        <w:t xml:space="preserve">                             № 14</w:t>
      </w:r>
    </w:p>
    <w:p w:rsidR="005A619C" w:rsidRDefault="005A619C" w:rsidP="005978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</w:p>
    <w:p w:rsidR="005A619C" w:rsidRPr="005978E9" w:rsidRDefault="005A619C" w:rsidP="005978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стани</w:t>
      </w:r>
      <w:r w:rsidRPr="005978E9">
        <w:rPr>
          <w:rFonts w:ascii="Times New Roman" w:hAnsi="Times New Roman"/>
          <w:kern w:val="3"/>
          <w:sz w:val="28"/>
          <w:szCs w:val="28"/>
        </w:rPr>
        <w:t>ца  Курская</w:t>
      </w:r>
    </w:p>
    <w:p w:rsidR="005A619C" w:rsidRPr="005978E9" w:rsidRDefault="005A619C" w:rsidP="005978E9">
      <w:pPr>
        <w:widowControl w:val="0"/>
        <w:tabs>
          <w:tab w:val="left" w:pos="39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</w:p>
    <w:p w:rsidR="005A619C" w:rsidRPr="005978E9" w:rsidRDefault="005A619C" w:rsidP="0082681C">
      <w:pPr>
        <w:widowControl w:val="0"/>
        <w:tabs>
          <w:tab w:val="left" w:pos="39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Всего членов комиссии </w:t>
      </w:r>
      <w:r>
        <w:rPr>
          <w:rFonts w:ascii="Times New Roman" w:hAnsi="Times New Roman"/>
          <w:kern w:val="3"/>
          <w:sz w:val="28"/>
          <w:szCs w:val="28"/>
        </w:rPr>
        <w:t>8</w:t>
      </w:r>
      <w:r w:rsidRPr="005978E9">
        <w:rPr>
          <w:rFonts w:ascii="Times New Roman" w:hAnsi="Times New Roman"/>
          <w:kern w:val="3"/>
          <w:sz w:val="28"/>
          <w:szCs w:val="28"/>
        </w:rPr>
        <w:t xml:space="preserve">, присутствовали на заседании </w:t>
      </w:r>
      <w:r>
        <w:rPr>
          <w:rFonts w:ascii="Times New Roman" w:hAnsi="Times New Roman"/>
          <w:kern w:val="3"/>
          <w:sz w:val="28"/>
          <w:szCs w:val="28"/>
        </w:rPr>
        <w:t>6</w:t>
      </w:r>
      <w:r w:rsidRPr="005978E9">
        <w:rPr>
          <w:rFonts w:ascii="Times New Roman" w:hAnsi="Times New Roman"/>
          <w:kern w:val="3"/>
          <w:sz w:val="28"/>
          <w:szCs w:val="28"/>
        </w:rPr>
        <w:t xml:space="preserve"> человек:</w:t>
      </w:r>
    </w:p>
    <w:p w:rsidR="005A619C" w:rsidRPr="005978E9" w:rsidRDefault="005A619C" w:rsidP="00186A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 </w:t>
      </w:r>
    </w:p>
    <w:p w:rsidR="005A619C" w:rsidRDefault="005A619C" w:rsidP="00186A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Индалова Наталья Николаевна – </w:t>
      </w:r>
      <w:r w:rsidRPr="005978E9">
        <w:rPr>
          <w:rFonts w:ascii="Times New Roman" w:hAnsi="Times New Roman" w:cs="Times New Roman"/>
          <w:sz w:val="28"/>
          <w:szCs w:val="28"/>
        </w:rPr>
        <w:t xml:space="preserve">председатель комиссии,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муниципального образования Курского сельсовета Курского района Ставропольского края;</w:t>
      </w:r>
    </w:p>
    <w:p w:rsidR="005A619C" w:rsidRPr="00813A6E" w:rsidRDefault="005A619C" w:rsidP="00186A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243D">
        <w:rPr>
          <w:rFonts w:ascii="Times New Roman" w:hAnsi="Times New Roman" w:cs="Times New Roman"/>
          <w:b/>
          <w:sz w:val="28"/>
          <w:szCs w:val="28"/>
        </w:rPr>
        <w:t>Филиппова Александра Владимировна</w:t>
      </w:r>
      <w:r>
        <w:rPr>
          <w:rFonts w:ascii="Times New Roman" w:hAnsi="Times New Roman" w:cs="Times New Roman"/>
          <w:sz w:val="28"/>
          <w:szCs w:val="28"/>
        </w:rPr>
        <w:t>-секретарь комиссии, главный специалист администрации муниципального образования Курского сельсовета Курского района Ставропольского края</w:t>
      </w:r>
    </w:p>
    <w:p w:rsidR="005A619C" w:rsidRDefault="005A619C" w:rsidP="00186AB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619C" w:rsidRDefault="005A619C" w:rsidP="00186AB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комиссии:</w:t>
      </w:r>
    </w:p>
    <w:p w:rsidR="005A619C" w:rsidRDefault="005A619C" w:rsidP="00186AB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619C" w:rsidRPr="0080302B" w:rsidRDefault="005A619C" w:rsidP="006A44DD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Асланян Анатолий Сергеевич-</w:t>
      </w:r>
      <w:r w:rsidRPr="00F837DC">
        <w:rPr>
          <w:rFonts w:ascii="Times New Roman" w:hAnsi="Times New Roman"/>
          <w:sz w:val="28"/>
          <w:szCs w:val="28"/>
        </w:rPr>
        <w:t xml:space="preserve"> </w:t>
      </w:r>
      <w:r w:rsidRPr="0080302B">
        <w:rPr>
          <w:rFonts w:ascii="Times New Roman" w:hAnsi="Times New Roman"/>
          <w:sz w:val="28"/>
          <w:szCs w:val="28"/>
        </w:rPr>
        <w:t>депутат Думы муниципального образования Курского сельсовета Курского района Ставропольского края  (по согласованию);</w:t>
      </w:r>
    </w:p>
    <w:p w:rsidR="005A619C" w:rsidRDefault="005A619C" w:rsidP="006A44DD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Атанасов Евгений Станиславович-</w:t>
      </w:r>
      <w:r w:rsidRPr="0080302B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>авный специалист-главный архитектор администрации Курского муниципального района Ставропольского края (по согласованию);</w:t>
      </w:r>
    </w:p>
    <w:p w:rsidR="005A619C" w:rsidRPr="0080302B" w:rsidRDefault="005A619C" w:rsidP="006A44DD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D98">
        <w:rPr>
          <w:rFonts w:ascii="Times New Roman" w:hAnsi="Times New Roman"/>
          <w:b/>
          <w:sz w:val="28"/>
          <w:szCs w:val="28"/>
        </w:rPr>
        <w:t>Прокопенко Алла Дмитриевна</w:t>
      </w:r>
      <w:r>
        <w:rPr>
          <w:rFonts w:ascii="Times New Roman" w:hAnsi="Times New Roman"/>
          <w:sz w:val="28"/>
          <w:szCs w:val="28"/>
        </w:rPr>
        <w:t xml:space="preserve"> - депутат Ду</w:t>
      </w:r>
      <w:r w:rsidRPr="0080302B">
        <w:rPr>
          <w:rFonts w:ascii="Times New Roman" w:hAnsi="Times New Roman"/>
          <w:sz w:val="28"/>
          <w:szCs w:val="28"/>
        </w:rPr>
        <w:t>мы муниципального образования Курского сельсовета Курского района Ставропольского края  (по согласованию);</w:t>
      </w:r>
    </w:p>
    <w:p w:rsidR="005A619C" w:rsidRPr="00376CCD" w:rsidRDefault="005A619C" w:rsidP="006A44DD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Хлебников Виталий Леонтьевич – </w:t>
      </w:r>
      <w:r>
        <w:rPr>
          <w:rFonts w:ascii="Times New Roman" w:hAnsi="Times New Roman"/>
          <w:sz w:val="28"/>
          <w:szCs w:val="28"/>
        </w:rPr>
        <w:t>начальник отдела имущественных и земельных отношений администрации Курского муниципального района Ставропольского края</w:t>
      </w:r>
      <w:r w:rsidRPr="00636F0F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.</w:t>
      </w:r>
      <w:r w:rsidRPr="00636F0F">
        <w:rPr>
          <w:rFonts w:ascii="Times New Roman" w:hAnsi="Times New Roman"/>
          <w:sz w:val="28"/>
          <w:szCs w:val="28"/>
        </w:rPr>
        <w:t xml:space="preserve">  </w:t>
      </w:r>
    </w:p>
    <w:p w:rsidR="005A619C" w:rsidRPr="0080302B" w:rsidRDefault="005A619C" w:rsidP="0080302B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19C" w:rsidRDefault="005A619C" w:rsidP="00393BA7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ПОВЕСТКА </w:t>
      </w:r>
      <w:r>
        <w:rPr>
          <w:rFonts w:ascii="Times New Roman" w:hAnsi="Times New Roman"/>
          <w:kern w:val="3"/>
          <w:sz w:val="28"/>
          <w:szCs w:val="28"/>
        </w:rPr>
        <w:t>ДНЯ</w:t>
      </w:r>
      <w:r w:rsidRPr="005978E9">
        <w:rPr>
          <w:rFonts w:ascii="Times New Roman" w:hAnsi="Times New Roman"/>
          <w:kern w:val="3"/>
          <w:sz w:val="28"/>
          <w:szCs w:val="28"/>
        </w:rPr>
        <w:t>:</w:t>
      </w:r>
    </w:p>
    <w:p w:rsidR="005A619C" w:rsidRPr="005978E9" w:rsidRDefault="005A619C" w:rsidP="00393BA7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</w:p>
    <w:p w:rsidR="005A619C" w:rsidRPr="00C65D08" w:rsidRDefault="005A619C" w:rsidP="00C65D08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C65D08">
        <w:rPr>
          <w:rFonts w:ascii="Times New Roman" w:hAnsi="Times New Roman"/>
          <w:sz w:val="28"/>
          <w:szCs w:val="28"/>
        </w:rPr>
        <w:t xml:space="preserve">     Выдача разрешения на изменение одного вида разрешённого использования на другой вид такого использования земельного участка из категории земель «земли населённых пунктов», расположенного  по адресу: </w:t>
      </w:r>
      <w:r>
        <w:rPr>
          <w:rFonts w:ascii="Times New Roman" w:hAnsi="Times New Roman"/>
          <w:sz w:val="28"/>
          <w:szCs w:val="28"/>
        </w:rPr>
        <w:t>Российская Федерация, Ставропольский край, Курский район, муниципальное образование Курского сельсовета Курского района Ставропольского края, с</w:t>
      </w:r>
      <w:r w:rsidRPr="00570EC6">
        <w:rPr>
          <w:rFonts w:ascii="Times New Roman" w:hAnsi="Times New Roman"/>
          <w:sz w:val="28"/>
          <w:szCs w:val="28"/>
        </w:rPr>
        <w:t>таница Курская</w:t>
      </w:r>
      <w:r>
        <w:rPr>
          <w:rFonts w:ascii="Times New Roman" w:hAnsi="Times New Roman"/>
          <w:sz w:val="28"/>
          <w:szCs w:val="28"/>
        </w:rPr>
        <w:t>, улица Балтийская, 6 ж, площадью 260</w:t>
      </w:r>
      <w:r w:rsidRPr="00C65D08">
        <w:rPr>
          <w:rFonts w:ascii="Times New Roman" w:hAnsi="Times New Roman"/>
          <w:sz w:val="28"/>
          <w:szCs w:val="28"/>
        </w:rPr>
        <w:t xml:space="preserve"> кв.м., кадастровый номер 26:36:03130</w:t>
      </w:r>
      <w:r>
        <w:rPr>
          <w:rFonts w:ascii="Times New Roman" w:hAnsi="Times New Roman"/>
          <w:sz w:val="28"/>
          <w:szCs w:val="28"/>
        </w:rPr>
        <w:t>3</w:t>
      </w:r>
      <w:r w:rsidRPr="00C65D0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979</w:t>
      </w:r>
      <w:r w:rsidRPr="00C65D08">
        <w:rPr>
          <w:rFonts w:ascii="Times New Roman" w:hAnsi="Times New Roman"/>
          <w:sz w:val="28"/>
          <w:szCs w:val="28"/>
        </w:rPr>
        <w:t xml:space="preserve"> с «для </w:t>
      </w:r>
      <w:r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 w:rsidRPr="00C65D08">
        <w:rPr>
          <w:rFonts w:ascii="Times New Roman" w:hAnsi="Times New Roman"/>
          <w:sz w:val="28"/>
          <w:szCs w:val="28"/>
        </w:rPr>
        <w:t xml:space="preserve">» на «магазины». </w:t>
      </w:r>
    </w:p>
    <w:p w:rsidR="005A619C" w:rsidRDefault="005A619C" w:rsidP="00C65D08">
      <w:pPr>
        <w:tabs>
          <w:tab w:val="center" w:pos="4932"/>
        </w:tabs>
        <w:ind w:left="110"/>
        <w:contextualSpacing/>
        <w:jc w:val="both"/>
        <w:rPr>
          <w:rFonts w:ascii="Times New Roman" w:hAnsi="Times New Roman"/>
          <w:sz w:val="28"/>
          <w:szCs w:val="28"/>
        </w:rPr>
      </w:pPr>
      <w:r w:rsidRPr="00C65D08">
        <w:rPr>
          <w:rFonts w:ascii="Times New Roman" w:hAnsi="Times New Roman"/>
          <w:sz w:val="28"/>
          <w:szCs w:val="28"/>
        </w:rPr>
        <w:t xml:space="preserve">    </w:t>
      </w:r>
    </w:p>
    <w:p w:rsidR="005A619C" w:rsidRPr="00C65D08" w:rsidRDefault="005A619C" w:rsidP="00C65D08">
      <w:pPr>
        <w:tabs>
          <w:tab w:val="center" w:pos="4932"/>
        </w:tabs>
        <w:ind w:left="110"/>
        <w:contextualSpacing/>
        <w:jc w:val="both"/>
        <w:rPr>
          <w:rFonts w:ascii="Times New Roman" w:hAnsi="Times New Roman"/>
          <w:sz w:val="28"/>
          <w:szCs w:val="28"/>
        </w:rPr>
      </w:pPr>
      <w:r w:rsidRPr="00C65D08">
        <w:rPr>
          <w:rFonts w:ascii="Times New Roman" w:hAnsi="Times New Roman"/>
          <w:sz w:val="28"/>
          <w:szCs w:val="28"/>
        </w:rPr>
        <w:t xml:space="preserve"> Докладчик: Индалова Н.Н.</w:t>
      </w:r>
    </w:p>
    <w:p w:rsidR="005A619C" w:rsidRDefault="005A619C" w:rsidP="005410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Индалова Н.Н.: </w:t>
      </w:r>
    </w:p>
    <w:p w:rsidR="005A619C" w:rsidRDefault="005A619C" w:rsidP="00FA7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619C" w:rsidRPr="00F837DC" w:rsidRDefault="005A619C" w:rsidP="00F83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Уважаемые члены комиссии р</w:t>
      </w:r>
      <w:r w:rsidRPr="005978E9">
        <w:rPr>
          <w:rFonts w:ascii="Times New Roman" w:hAnsi="Times New Roman"/>
          <w:sz w:val="28"/>
          <w:szCs w:val="28"/>
        </w:rPr>
        <w:t>ассмотрев представленные документы,</w:t>
      </w:r>
      <w:r w:rsidRPr="003F7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 соответствии со ст. 39 Градостроительного кодекса Российской Федерации</w:t>
      </w:r>
      <w:r w:rsidRPr="003F73B3">
        <w:rPr>
          <w:rFonts w:ascii="Times New Roman" w:hAnsi="Times New Roman"/>
          <w:sz w:val="28"/>
          <w:szCs w:val="28"/>
        </w:rPr>
        <w:t xml:space="preserve">, решение об изменении одного вида разрешённого использования земельного участка на другой вид такого использования принимается главой местной администрации с учётом результатов </w:t>
      </w:r>
      <w:r>
        <w:rPr>
          <w:rFonts w:ascii="Times New Roman" w:hAnsi="Times New Roman"/>
          <w:sz w:val="28"/>
          <w:szCs w:val="28"/>
        </w:rPr>
        <w:t xml:space="preserve">принятия решения комиссией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 </w:t>
      </w:r>
      <w:r w:rsidRPr="003F73B3">
        <w:rPr>
          <w:rFonts w:ascii="Times New Roman" w:hAnsi="Times New Roman"/>
          <w:sz w:val="28"/>
          <w:szCs w:val="28"/>
        </w:rPr>
        <w:t xml:space="preserve">Поэтому мы проводим </w:t>
      </w:r>
      <w:r>
        <w:rPr>
          <w:rFonts w:ascii="Times New Roman" w:hAnsi="Times New Roman"/>
          <w:sz w:val="28"/>
          <w:szCs w:val="28"/>
        </w:rPr>
        <w:t xml:space="preserve">заседание комиссии. </w:t>
      </w:r>
      <w:r w:rsidRPr="00F837DC">
        <w:rPr>
          <w:rFonts w:ascii="Times New Roman" w:hAnsi="Times New Roman"/>
          <w:sz w:val="28"/>
          <w:szCs w:val="28"/>
        </w:rPr>
        <w:t xml:space="preserve">В комиссию на данный момент возражения от населения ст-цы Курской не поступили.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619C" w:rsidRPr="00C65D08" w:rsidRDefault="005A619C" w:rsidP="006A44DD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F73B3">
        <w:rPr>
          <w:rFonts w:ascii="Times New Roman" w:hAnsi="Times New Roman"/>
          <w:sz w:val="28"/>
          <w:szCs w:val="28"/>
        </w:rPr>
        <w:t>В администрацию муниципального образования Курского сельсовета Курского района Ставропольского</w:t>
      </w:r>
      <w:r>
        <w:rPr>
          <w:rFonts w:ascii="Times New Roman" w:hAnsi="Times New Roman"/>
          <w:sz w:val="28"/>
          <w:szCs w:val="28"/>
        </w:rPr>
        <w:t xml:space="preserve"> края поступило заявление от гр.</w:t>
      </w:r>
      <w:r w:rsidRPr="003F7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Легезина Григория Сергеевича, 24 сентября 1980</w:t>
      </w:r>
      <w:r w:rsidRPr="003F73B3">
        <w:rPr>
          <w:rFonts w:ascii="Times New Roman" w:hAnsi="Times New Roman"/>
          <w:sz w:val="28"/>
          <w:szCs w:val="28"/>
        </w:rPr>
        <w:t xml:space="preserve"> года рождения</w:t>
      </w:r>
      <w:r>
        <w:rPr>
          <w:rFonts w:ascii="Times New Roman" w:hAnsi="Times New Roman"/>
          <w:sz w:val="28"/>
          <w:szCs w:val="28"/>
        </w:rPr>
        <w:t>, о даче разрешения на изменение</w:t>
      </w:r>
      <w:r w:rsidRPr="003F7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условно разрешенного вида </w:t>
      </w:r>
      <w:r w:rsidRPr="003F73B3">
        <w:rPr>
          <w:rFonts w:ascii="Times New Roman" w:hAnsi="Times New Roman"/>
          <w:sz w:val="28"/>
          <w:szCs w:val="28"/>
        </w:rPr>
        <w:t xml:space="preserve">использования земельного участка с кадастровым номером </w:t>
      </w:r>
      <w:r w:rsidRPr="00C65D08">
        <w:rPr>
          <w:rFonts w:ascii="Times New Roman" w:hAnsi="Times New Roman"/>
          <w:sz w:val="28"/>
          <w:szCs w:val="28"/>
        </w:rPr>
        <w:t>26:36:03130</w:t>
      </w:r>
      <w:r>
        <w:rPr>
          <w:rFonts w:ascii="Times New Roman" w:hAnsi="Times New Roman"/>
          <w:sz w:val="28"/>
          <w:szCs w:val="28"/>
        </w:rPr>
        <w:t>3</w:t>
      </w:r>
      <w:r w:rsidRPr="00C65D0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979</w:t>
      </w:r>
      <w:r w:rsidRPr="00C65D08">
        <w:rPr>
          <w:rFonts w:ascii="Times New Roman" w:hAnsi="Times New Roman"/>
          <w:sz w:val="28"/>
          <w:szCs w:val="28"/>
        </w:rPr>
        <w:t xml:space="preserve"> </w:t>
      </w:r>
      <w:r w:rsidRPr="003F73B3"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>Российская Федерация, Ставропольский край, Курский район, муниципальное образование Курского сельсовета Курского района Ставропольского края, с</w:t>
      </w:r>
      <w:r w:rsidRPr="00570EC6">
        <w:rPr>
          <w:rFonts w:ascii="Times New Roman" w:hAnsi="Times New Roman"/>
          <w:sz w:val="28"/>
          <w:szCs w:val="28"/>
        </w:rPr>
        <w:t>таница Курская</w:t>
      </w:r>
      <w:r>
        <w:rPr>
          <w:rFonts w:ascii="Times New Roman" w:hAnsi="Times New Roman"/>
          <w:sz w:val="28"/>
          <w:szCs w:val="28"/>
        </w:rPr>
        <w:t xml:space="preserve">, улица Балтийская, 6 ж, площадью 260 кв.м., </w:t>
      </w:r>
      <w:r w:rsidRPr="00C65D08">
        <w:rPr>
          <w:rFonts w:ascii="Times New Roman" w:hAnsi="Times New Roman"/>
          <w:sz w:val="28"/>
          <w:szCs w:val="28"/>
        </w:rPr>
        <w:t xml:space="preserve">с «для </w:t>
      </w:r>
      <w:r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 w:rsidRPr="00C65D08">
        <w:rPr>
          <w:rFonts w:ascii="Times New Roman" w:hAnsi="Times New Roman"/>
          <w:sz w:val="28"/>
          <w:szCs w:val="28"/>
        </w:rPr>
        <w:t xml:space="preserve">» на «магазины». </w:t>
      </w:r>
    </w:p>
    <w:p w:rsidR="005A619C" w:rsidRDefault="005A619C" w:rsidP="006A4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73B3">
        <w:rPr>
          <w:rFonts w:ascii="Times New Roman" w:hAnsi="Times New Roman"/>
          <w:sz w:val="28"/>
          <w:szCs w:val="28"/>
        </w:rPr>
        <w:tab/>
      </w:r>
    </w:p>
    <w:p w:rsidR="005A619C" w:rsidRDefault="005A619C" w:rsidP="005410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73B3">
        <w:rPr>
          <w:rFonts w:ascii="Times New Roman" w:hAnsi="Times New Roman"/>
          <w:sz w:val="28"/>
          <w:szCs w:val="28"/>
        </w:rPr>
        <w:t xml:space="preserve">Уважаемые коллеги </w:t>
      </w:r>
      <w:r>
        <w:rPr>
          <w:rFonts w:ascii="Times New Roman" w:hAnsi="Times New Roman"/>
          <w:sz w:val="28"/>
          <w:szCs w:val="28"/>
        </w:rPr>
        <w:t>у</w:t>
      </w:r>
      <w:r w:rsidRPr="003F73B3">
        <w:rPr>
          <w:rFonts w:ascii="Times New Roman" w:hAnsi="Times New Roman"/>
          <w:color w:val="000000"/>
          <w:sz w:val="28"/>
          <w:szCs w:val="28"/>
        </w:rPr>
        <w:t xml:space="preserve"> кого есть какие предложения?</w:t>
      </w:r>
    </w:p>
    <w:p w:rsidR="005A619C" w:rsidRDefault="005A619C" w:rsidP="005410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Хлебников В.Л.:</w:t>
      </w:r>
    </w:p>
    <w:p w:rsidR="005A619C" w:rsidRDefault="005A619C" w:rsidP="00541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члены комиссии р</w:t>
      </w:r>
      <w:r w:rsidRPr="005978E9">
        <w:rPr>
          <w:rFonts w:ascii="Times New Roman" w:hAnsi="Times New Roman"/>
          <w:sz w:val="28"/>
          <w:szCs w:val="28"/>
        </w:rPr>
        <w:t>ассмотрев представленные документы</w:t>
      </w:r>
      <w:r>
        <w:rPr>
          <w:rFonts w:ascii="Times New Roman" w:hAnsi="Times New Roman"/>
          <w:sz w:val="28"/>
          <w:szCs w:val="28"/>
        </w:rPr>
        <w:t xml:space="preserve"> гр. Легезина Г.С. и по имеющейся информации могут сказать, что на данном земельном участке уже возведено строение, есть ли данный объект документы?</w:t>
      </w:r>
    </w:p>
    <w:p w:rsidR="005A619C" w:rsidRDefault="005A619C" w:rsidP="00541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Атанасов Е.С.:</w:t>
      </w:r>
    </w:p>
    <w:p w:rsidR="005A619C" w:rsidRDefault="005A619C" w:rsidP="00344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члены комиссии могу пояснить, что это строение возведено без получения разрешительной документации, т.е. разрешение на строительство гр. Легезин Е.С. не получал, значит здесь идет прямое нарушение законодательства, а именно в соответствии со ст. 222 Гражданского кодекса Российской Федерации-самовольной постройкой является здание, сооружение или другое строение, возведенные,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возведенные, созданные без получения на это необходимых разрешений или с нарушением градостроительных и строительных норм и правил.А также нарушение ст. 9.5.1 КоАП.</w:t>
      </w:r>
    </w:p>
    <w:p w:rsidR="005A619C" w:rsidRDefault="005A619C" w:rsidP="003446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комиссии Индалова Н.Н.:</w:t>
      </w:r>
    </w:p>
    <w:p w:rsidR="005A619C" w:rsidRDefault="005A619C" w:rsidP="003446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3F73B3">
        <w:rPr>
          <w:rFonts w:ascii="Times New Roman" w:hAnsi="Times New Roman"/>
          <w:sz w:val="28"/>
          <w:szCs w:val="28"/>
        </w:rPr>
        <w:t xml:space="preserve">важаемые коллеги </w:t>
      </w:r>
      <w:r>
        <w:rPr>
          <w:rFonts w:ascii="Times New Roman" w:hAnsi="Times New Roman"/>
          <w:sz w:val="28"/>
          <w:szCs w:val="28"/>
        </w:rPr>
        <w:t>у</w:t>
      </w:r>
      <w:r w:rsidRPr="003F73B3">
        <w:rPr>
          <w:rFonts w:ascii="Times New Roman" w:hAnsi="Times New Roman"/>
          <w:color w:val="000000"/>
          <w:sz w:val="28"/>
          <w:szCs w:val="28"/>
        </w:rPr>
        <w:t xml:space="preserve"> кого есть</w:t>
      </w:r>
      <w:r>
        <w:rPr>
          <w:rFonts w:ascii="Times New Roman" w:hAnsi="Times New Roman"/>
          <w:color w:val="000000"/>
          <w:sz w:val="28"/>
          <w:szCs w:val="28"/>
        </w:rPr>
        <w:t xml:space="preserve"> еще</w:t>
      </w:r>
      <w:r w:rsidRPr="003F73B3">
        <w:rPr>
          <w:rFonts w:ascii="Times New Roman" w:hAnsi="Times New Roman"/>
          <w:color w:val="000000"/>
          <w:sz w:val="28"/>
          <w:szCs w:val="28"/>
        </w:rPr>
        <w:t xml:space="preserve"> какие предложения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дополнения</w:t>
      </w:r>
      <w:r w:rsidRPr="003F73B3">
        <w:rPr>
          <w:rFonts w:ascii="Times New Roman" w:hAnsi="Times New Roman"/>
          <w:color w:val="000000"/>
          <w:sz w:val="28"/>
          <w:szCs w:val="28"/>
        </w:rPr>
        <w:t>?</w:t>
      </w:r>
    </w:p>
    <w:p w:rsidR="005A619C" w:rsidRDefault="005A619C" w:rsidP="005410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619C" w:rsidRPr="00C65D08" w:rsidRDefault="005A619C" w:rsidP="00E13271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</w:rPr>
        <w:t xml:space="preserve"> </w:t>
      </w:r>
      <w:r w:rsidRPr="00344697">
        <w:rPr>
          <w:rFonts w:ascii="Times New Roman" w:hAnsi="Times New Roman"/>
          <w:color w:val="000000"/>
          <w:sz w:val="28"/>
          <w:szCs w:val="28"/>
        </w:rPr>
        <w:t xml:space="preserve">Тогда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344697">
        <w:rPr>
          <w:rFonts w:ascii="Times New Roman" w:hAnsi="Times New Roman"/>
          <w:color w:val="000000"/>
          <w:sz w:val="28"/>
          <w:szCs w:val="28"/>
        </w:rPr>
        <w:t>редлагаю</w:t>
      </w:r>
      <w:r w:rsidRPr="00EA56DE">
        <w:rPr>
          <w:rFonts w:ascii="Times New Roman" w:hAnsi="Times New Roman"/>
          <w:color w:val="000000"/>
          <w:sz w:val="28"/>
          <w:szCs w:val="28"/>
        </w:rPr>
        <w:t xml:space="preserve"> проголосовать.</w:t>
      </w:r>
      <w:r w:rsidRPr="00EA56DE">
        <w:rPr>
          <w:rFonts w:ascii="Times New Roman" w:hAnsi="Times New Roman"/>
          <w:sz w:val="28"/>
          <w:szCs w:val="28"/>
        </w:rPr>
        <w:t xml:space="preserve"> Кто за то</w:t>
      </w:r>
      <w:r>
        <w:rPr>
          <w:rFonts w:ascii="Times New Roman" w:hAnsi="Times New Roman"/>
          <w:sz w:val="28"/>
          <w:szCs w:val="28"/>
        </w:rPr>
        <w:t>,</w:t>
      </w:r>
      <w:r w:rsidRPr="00EA56DE">
        <w:rPr>
          <w:rFonts w:ascii="Times New Roman" w:hAnsi="Times New Roman"/>
          <w:sz w:val="28"/>
          <w:szCs w:val="28"/>
        </w:rPr>
        <w:t xml:space="preserve"> чтобы дать разрешение на изменение вида условно разрешенного использования земельного участка с кад</w:t>
      </w:r>
      <w:r>
        <w:rPr>
          <w:rFonts w:ascii="Times New Roman" w:hAnsi="Times New Roman"/>
          <w:sz w:val="28"/>
          <w:szCs w:val="28"/>
        </w:rPr>
        <w:t xml:space="preserve">астровым номером </w:t>
      </w:r>
      <w:r w:rsidRPr="00C65D08">
        <w:rPr>
          <w:rFonts w:ascii="Times New Roman" w:hAnsi="Times New Roman"/>
          <w:sz w:val="28"/>
          <w:szCs w:val="28"/>
        </w:rPr>
        <w:t>26:36:03130</w:t>
      </w:r>
      <w:r>
        <w:rPr>
          <w:rFonts w:ascii="Times New Roman" w:hAnsi="Times New Roman"/>
          <w:sz w:val="28"/>
          <w:szCs w:val="28"/>
        </w:rPr>
        <w:t>3</w:t>
      </w:r>
      <w:r w:rsidRPr="00C65D0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979</w:t>
      </w:r>
      <w:r w:rsidRPr="00C65D08">
        <w:rPr>
          <w:rFonts w:ascii="Times New Roman" w:hAnsi="Times New Roman"/>
          <w:sz w:val="28"/>
          <w:szCs w:val="28"/>
        </w:rPr>
        <w:t xml:space="preserve"> </w:t>
      </w:r>
      <w:r w:rsidRPr="003F73B3"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>Российская Федерация, Ставропольский край, Курский район, муниципальное образование Курского сельсовета Курского района Ставропольского края, с</w:t>
      </w:r>
      <w:r w:rsidRPr="00570EC6">
        <w:rPr>
          <w:rFonts w:ascii="Times New Roman" w:hAnsi="Times New Roman"/>
          <w:sz w:val="28"/>
          <w:szCs w:val="28"/>
        </w:rPr>
        <w:t>таница Курская</w:t>
      </w:r>
      <w:r>
        <w:rPr>
          <w:rFonts w:ascii="Times New Roman" w:hAnsi="Times New Roman"/>
          <w:sz w:val="28"/>
          <w:szCs w:val="28"/>
        </w:rPr>
        <w:t xml:space="preserve">, улица Балтийская, 6 ж, площадью 260 кв.м., </w:t>
      </w:r>
      <w:r w:rsidRPr="00C65D08">
        <w:rPr>
          <w:rFonts w:ascii="Times New Roman" w:hAnsi="Times New Roman"/>
          <w:sz w:val="28"/>
          <w:szCs w:val="28"/>
        </w:rPr>
        <w:t xml:space="preserve">с «для </w:t>
      </w:r>
      <w:r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 w:rsidRPr="00C65D08">
        <w:rPr>
          <w:rFonts w:ascii="Times New Roman" w:hAnsi="Times New Roman"/>
          <w:sz w:val="28"/>
          <w:szCs w:val="28"/>
        </w:rPr>
        <w:t xml:space="preserve">» на «магазины». </w:t>
      </w:r>
    </w:p>
    <w:p w:rsidR="005A619C" w:rsidRPr="002E47E3" w:rsidRDefault="005A619C" w:rsidP="00E1327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3"/>
        <w:gridCol w:w="1617"/>
        <w:gridCol w:w="2030"/>
        <w:gridCol w:w="2340"/>
      </w:tblGrid>
      <w:tr w:rsidR="005A619C" w:rsidRPr="005E4263" w:rsidTr="00D50B8C">
        <w:tc>
          <w:tcPr>
            <w:tcW w:w="3373" w:type="dxa"/>
            <w:tcBorders>
              <w:top w:val="nil"/>
              <w:left w:val="nil"/>
              <w:bottom w:val="nil"/>
            </w:tcBorders>
          </w:tcPr>
          <w:p w:rsidR="005A619C" w:rsidRPr="005978E9" w:rsidRDefault="005A619C" w:rsidP="00D50B8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7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Голосовали:</w:t>
            </w:r>
          </w:p>
        </w:tc>
        <w:tc>
          <w:tcPr>
            <w:tcW w:w="1617" w:type="dxa"/>
          </w:tcPr>
          <w:p w:rsidR="005A619C" w:rsidRPr="005978E9" w:rsidRDefault="005A619C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030" w:type="dxa"/>
          </w:tcPr>
          <w:p w:rsidR="005A619C" w:rsidRPr="005978E9" w:rsidRDefault="005A619C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340" w:type="dxa"/>
          </w:tcPr>
          <w:p w:rsidR="005A619C" w:rsidRPr="005978E9" w:rsidRDefault="005A619C" w:rsidP="00D50B8C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«ВОЗДЕРЖАЛИСЬ»</w:t>
            </w:r>
          </w:p>
        </w:tc>
      </w:tr>
      <w:tr w:rsidR="005A619C" w:rsidRPr="005E4263" w:rsidTr="00D50B8C">
        <w:tc>
          <w:tcPr>
            <w:tcW w:w="3373" w:type="dxa"/>
            <w:tcBorders>
              <w:top w:val="nil"/>
              <w:left w:val="nil"/>
              <w:bottom w:val="nil"/>
            </w:tcBorders>
          </w:tcPr>
          <w:p w:rsidR="005A619C" w:rsidRPr="005978E9" w:rsidRDefault="005A619C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A619C" w:rsidRPr="005978E9" w:rsidRDefault="005A619C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</w:tcPr>
          <w:p w:rsidR="005A619C" w:rsidRPr="005978E9" w:rsidRDefault="005A619C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5A619C" w:rsidRPr="005978E9" w:rsidRDefault="005A619C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A619C" w:rsidRPr="003F73B3" w:rsidRDefault="005A619C" w:rsidP="00992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19C" w:rsidRPr="003F73B3" w:rsidRDefault="005A619C" w:rsidP="00992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F73B3">
        <w:rPr>
          <w:rFonts w:ascii="Times New Roman" w:hAnsi="Times New Roman"/>
          <w:sz w:val="28"/>
          <w:szCs w:val="28"/>
        </w:rPr>
        <w:t>СОГЛАСНО РЕЗУЛЬТАТОВ ГОЛОСОВАНИЯ КОМИССИЯ ПО ЗЕМЛЕПОЛЬЗОВАНИЮ И ЗАСТРОЙКЕ</w:t>
      </w:r>
    </w:p>
    <w:p w:rsidR="005A619C" w:rsidRDefault="005A619C" w:rsidP="00992F4A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3F73B3">
        <w:rPr>
          <w:rFonts w:ascii="Times New Roman" w:hAnsi="Times New Roman"/>
          <w:sz w:val="28"/>
          <w:szCs w:val="28"/>
        </w:rPr>
        <w:t xml:space="preserve">         </w:t>
      </w:r>
    </w:p>
    <w:p w:rsidR="005A619C" w:rsidRPr="003F73B3" w:rsidRDefault="005A619C" w:rsidP="00992F4A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F73B3">
        <w:rPr>
          <w:rFonts w:ascii="Times New Roman" w:hAnsi="Times New Roman"/>
          <w:sz w:val="28"/>
          <w:szCs w:val="28"/>
        </w:rPr>
        <w:t xml:space="preserve"> РЕШИЛА:</w:t>
      </w:r>
    </w:p>
    <w:p w:rsidR="005A619C" w:rsidRDefault="005A619C" w:rsidP="008B0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A619C" w:rsidRPr="00F837DC" w:rsidRDefault="005A619C" w:rsidP="00E13271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F837D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дводя итог публичных слушаний, комиссия решила</w:t>
      </w:r>
      <w:r w:rsidRPr="00F837DC">
        <w:rPr>
          <w:rFonts w:ascii="Times New Roman" w:hAnsi="Times New Roman"/>
          <w:sz w:val="28"/>
          <w:szCs w:val="28"/>
        </w:rPr>
        <w:t xml:space="preserve"> направить главе муниципального образования Курского сельсовета Курского района Ставропольского края настоящее решение и предложить </w:t>
      </w:r>
      <w:r>
        <w:rPr>
          <w:rFonts w:ascii="Times New Roman" w:hAnsi="Times New Roman"/>
          <w:sz w:val="28"/>
          <w:szCs w:val="28"/>
        </w:rPr>
        <w:t xml:space="preserve">дать разрешение на </w:t>
      </w:r>
      <w:r w:rsidRPr="00EA56DE">
        <w:rPr>
          <w:rFonts w:ascii="Times New Roman" w:hAnsi="Times New Roman"/>
          <w:sz w:val="28"/>
          <w:szCs w:val="28"/>
        </w:rPr>
        <w:t>изменение вида условно разрешенного использования земельного участка с кад</w:t>
      </w:r>
      <w:r>
        <w:rPr>
          <w:rFonts w:ascii="Times New Roman" w:hAnsi="Times New Roman"/>
          <w:sz w:val="28"/>
          <w:szCs w:val="28"/>
        </w:rPr>
        <w:t xml:space="preserve">астровым номером </w:t>
      </w:r>
      <w:r w:rsidRPr="00C65D08">
        <w:rPr>
          <w:rFonts w:ascii="Times New Roman" w:hAnsi="Times New Roman"/>
          <w:sz w:val="28"/>
          <w:szCs w:val="28"/>
        </w:rPr>
        <w:t>26:36:03130</w:t>
      </w:r>
      <w:r>
        <w:rPr>
          <w:rFonts w:ascii="Times New Roman" w:hAnsi="Times New Roman"/>
          <w:sz w:val="28"/>
          <w:szCs w:val="28"/>
        </w:rPr>
        <w:t>3</w:t>
      </w:r>
      <w:r w:rsidRPr="00C65D0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979</w:t>
      </w:r>
      <w:r w:rsidRPr="00C65D08">
        <w:rPr>
          <w:rFonts w:ascii="Times New Roman" w:hAnsi="Times New Roman"/>
          <w:sz w:val="28"/>
          <w:szCs w:val="28"/>
        </w:rPr>
        <w:t xml:space="preserve"> </w:t>
      </w:r>
      <w:r w:rsidRPr="003F73B3"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>Российская Федерация, Ставропольский край, Курский район, муниципальное образование Курского сельсовета Курского района Ставропольского края, с</w:t>
      </w:r>
      <w:r w:rsidRPr="00570EC6">
        <w:rPr>
          <w:rFonts w:ascii="Times New Roman" w:hAnsi="Times New Roman"/>
          <w:sz w:val="28"/>
          <w:szCs w:val="28"/>
        </w:rPr>
        <w:t>таница Курская</w:t>
      </w:r>
      <w:r>
        <w:rPr>
          <w:rFonts w:ascii="Times New Roman" w:hAnsi="Times New Roman"/>
          <w:sz w:val="28"/>
          <w:szCs w:val="28"/>
        </w:rPr>
        <w:t xml:space="preserve">, улица Балтийская, 6 ж, площадью 260 кв.м., </w:t>
      </w:r>
      <w:r w:rsidRPr="00C65D08">
        <w:rPr>
          <w:rFonts w:ascii="Times New Roman" w:hAnsi="Times New Roman"/>
          <w:sz w:val="28"/>
          <w:szCs w:val="28"/>
        </w:rPr>
        <w:t xml:space="preserve">с «для </w:t>
      </w:r>
      <w:r>
        <w:rPr>
          <w:rFonts w:ascii="Times New Roman" w:hAnsi="Times New Roman"/>
          <w:sz w:val="28"/>
          <w:szCs w:val="28"/>
        </w:rPr>
        <w:t xml:space="preserve">ведения личного подсобного хозяйства» на «магазины» </w:t>
      </w:r>
      <w:r w:rsidRPr="00F837DC">
        <w:rPr>
          <w:rFonts w:ascii="Times New Roman" w:hAnsi="Times New Roman"/>
          <w:sz w:val="28"/>
          <w:szCs w:val="28"/>
        </w:rPr>
        <w:t>с учетом проведённых публичных слушаний.</w:t>
      </w:r>
    </w:p>
    <w:p w:rsidR="005A619C" w:rsidRDefault="005A619C" w:rsidP="00F837DC">
      <w:pPr>
        <w:spacing w:after="0" w:line="240" w:lineRule="auto"/>
        <w:jc w:val="both"/>
      </w:pPr>
    </w:p>
    <w:p w:rsidR="005A619C" w:rsidRPr="008B47EF" w:rsidRDefault="005A619C" w:rsidP="008B47EF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5978E9">
        <w:t xml:space="preserve"> </w:t>
      </w:r>
      <w:r>
        <w:t xml:space="preserve"> </w:t>
      </w:r>
      <w:r w:rsidRPr="008B47E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Большинством голосов принято положительное решение.</w:t>
      </w:r>
    </w:p>
    <w:p w:rsidR="005A619C" w:rsidRPr="008B47EF" w:rsidRDefault="005A619C" w:rsidP="00417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47EF">
        <w:rPr>
          <w:rFonts w:ascii="Times New Roman" w:hAnsi="Times New Roman" w:cs="Times New Roman"/>
          <w:sz w:val="28"/>
          <w:szCs w:val="28"/>
        </w:rPr>
        <w:tab/>
      </w:r>
    </w:p>
    <w:p w:rsidR="005A619C" w:rsidRDefault="005A619C" w:rsidP="00417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A619C" w:rsidRPr="00C40DA9" w:rsidRDefault="005A619C" w:rsidP="00417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A619C" w:rsidRDefault="005A619C" w:rsidP="00094F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345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4520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Н.Н. Индалова</w:t>
      </w:r>
    </w:p>
    <w:p w:rsidR="005A619C" w:rsidRDefault="005A619C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619C" w:rsidRDefault="005A619C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619C" w:rsidRDefault="005A619C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</w:t>
      </w:r>
      <w:r w:rsidRPr="0034520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А.В. Филиппова</w:t>
      </w:r>
    </w:p>
    <w:sectPr w:rsidR="005A619C" w:rsidSect="009725F0"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71C1"/>
    <w:multiLevelType w:val="hybridMultilevel"/>
    <w:tmpl w:val="0CE05E8C"/>
    <w:lvl w:ilvl="0" w:tplc="184A431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C85EBE"/>
    <w:multiLevelType w:val="hybridMultilevel"/>
    <w:tmpl w:val="082C0074"/>
    <w:lvl w:ilvl="0" w:tplc="F8A8C6E6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8E9"/>
    <w:rsid w:val="00016910"/>
    <w:rsid w:val="00034767"/>
    <w:rsid w:val="00037A57"/>
    <w:rsid w:val="00037E25"/>
    <w:rsid w:val="00051A09"/>
    <w:rsid w:val="000550F7"/>
    <w:rsid w:val="00056B30"/>
    <w:rsid w:val="00060C27"/>
    <w:rsid w:val="00062044"/>
    <w:rsid w:val="00062197"/>
    <w:rsid w:val="000864FE"/>
    <w:rsid w:val="0008659E"/>
    <w:rsid w:val="00094F32"/>
    <w:rsid w:val="00097976"/>
    <w:rsid w:val="000B2E12"/>
    <w:rsid w:val="000C11E5"/>
    <w:rsid w:val="000D07DD"/>
    <w:rsid w:val="000D2888"/>
    <w:rsid w:val="000E0B44"/>
    <w:rsid w:val="000E2127"/>
    <w:rsid w:val="00105BEB"/>
    <w:rsid w:val="00113809"/>
    <w:rsid w:val="00116B80"/>
    <w:rsid w:val="0012635E"/>
    <w:rsid w:val="00134E45"/>
    <w:rsid w:val="001531E7"/>
    <w:rsid w:val="00162773"/>
    <w:rsid w:val="0017009D"/>
    <w:rsid w:val="0017241A"/>
    <w:rsid w:val="0017611F"/>
    <w:rsid w:val="00186AB5"/>
    <w:rsid w:val="001A5DC3"/>
    <w:rsid w:val="001C5824"/>
    <w:rsid w:val="001C72C4"/>
    <w:rsid w:val="001E055E"/>
    <w:rsid w:val="001F22D0"/>
    <w:rsid w:val="001F353A"/>
    <w:rsid w:val="001F391E"/>
    <w:rsid w:val="0020471E"/>
    <w:rsid w:val="002052BF"/>
    <w:rsid w:val="00211EC6"/>
    <w:rsid w:val="00223711"/>
    <w:rsid w:val="00227C19"/>
    <w:rsid w:val="002305F0"/>
    <w:rsid w:val="00234C2F"/>
    <w:rsid w:val="00240851"/>
    <w:rsid w:val="0025115D"/>
    <w:rsid w:val="0027328E"/>
    <w:rsid w:val="002871E9"/>
    <w:rsid w:val="002A2288"/>
    <w:rsid w:val="002C23FD"/>
    <w:rsid w:val="002E47E3"/>
    <w:rsid w:val="002E56F0"/>
    <w:rsid w:val="00301BD9"/>
    <w:rsid w:val="0030255E"/>
    <w:rsid w:val="00304458"/>
    <w:rsid w:val="003253AC"/>
    <w:rsid w:val="00333777"/>
    <w:rsid w:val="00333F75"/>
    <w:rsid w:val="00344697"/>
    <w:rsid w:val="00345200"/>
    <w:rsid w:val="003536AC"/>
    <w:rsid w:val="00363E4F"/>
    <w:rsid w:val="00365771"/>
    <w:rsid w:val="00367C8B"/>
    <w:rsid w:val="00375F88"/>
    <w:rsid w:val="00376CCD"/>
    <w:rsid w:val="00380F5A"/>
    <w:rsid w:val="003819B6"/>
    <w:rsid w:val="00383C33"/>
    <w:rsid w:val="003861BC"/>
    <w:rsid w:val="003873E3"/>
    <w:rsid w:val="00390727"/>
    <w:rsid w:val="00393BA7"/>
    <w:rsid w:val="003B5B49"/>
    <w:rsid w:val="003D0CCF"/>
    <w:rsid w:val="003D1388"/>
    <w:rsid w:val="003F73B3"/>
    <w:rsid w:val="00400FAF"/>
    <w:rsid w:val="00412340"/>
    <w:rsid w:val="004171C2"/>
    <w:rsid w:val="00435D74"/>
    <w:rsid w:val="00442097"/>
    <w:rsid w:val="00442414"/>
    <w:rsid w:val="0046520D"/>
    <w:rsid w:val="00471A9B"/>
    <w:rsid w:val="00473A13"/>
    <w:rsid w:val="0047688E"/>
    <w:rsid w:val="00476B8D"/>
    <w:rsid w:val="00480161"/>
    <w:rsid w:val="00486FFC"/>
    <w:rsid w:val="00491A00"/>
    <w:rsid w:val="00494F7F"/>
    <w:rsid w:val="004E1815"/>
    <w:rsid w:val="00500F78"/>
    <w:rsid w:val="005053E0"/>
    <w:rsid w:val="00505710"/>
    <w:rsid w:val="00522D85"/>
    <w:rsid w:val="0053244A"/>
    <w:rsid w:val="005410EC"/>
    <w:rsid w:val="00543F1B"/>
    <w:rsid w:val="00551260"/>
    <w:rsid w:val="005618AC"/>
    <w:rsid w:val="0057034E"/>
    <w:rsid w:val="00570EC6"/>
    <w:rsid w:val="0057453C"/>
    <w:rsid w:val="00587D76"/>
    <w:rsid w:val="0059178B"/>
    <w:rsid w:val="005978E9"/>
    <w:rsid w:val="005A1970"/>
    <w:rsid w:val="005A619C"/>
    <w:rsid w:val="005B0B10"/>
    <w:rsid w:val="005E0F56"/>
    <w:rsid w:val="005E14F0"/>
    <w:rsid w:val="005E40C4"/>
    <w:rsid w:val="005E4263"/>
    <w:rsid w:val="005F7BDB"/>
    <w:rsid w:val="00604BC1"/>
    <w:rsid w:val="006055E1"/>
    <w:rsid w:val="00636F0F"/>
    <w:rsid w:val="00645B2D"/>
    <w:rsid w:val="00666C52"/>
    <w:rsid w:val="00673964"/>
    <w:rsid w:val="00683447"/>
    <w:rsid w:val="00690290"/>
    <w:rsid w:val="006A44DD"/>
    <w:rsid w:val="006C7A03"/>
    <w:rsid w:val="006C7A94"/>
    <w:rsid w:val="006F2B9A"/>
    <w:rsid w:val="0070460E"/>
    <w:rsid w:val="00724986"/>
    <w:rsid w:val="00726A58"/>
    <w:rsid w:val="00731634"/>
    <w:rsid w:val="00743356"/>
    <w:rsid w:val="0076558C"/>
    <w:rsid w:val="00774245"/>
    <w:rsid w:val="00785C7F"/>
    <w:rsid w:val="0079265E"/>
    <w:rsid w:val="007B1012"/>
    <w:rsid w:val="007B74E9"/>
    <w:rsid w:val="007C1601"/>
    <w:rsid w:val="007C4CCD"/>
    <w:rsid w:val="007D3DF5"/>
    <w:rsid w:val="007E6EAD"/>
    <w:rsid w:val="007F10C4"/>
    <w:rsid w:val="007F12B2"/>
    <w:rsid w:val="008007AC"/>
    <w:rsid w:val="00802D34"/>
    <w:rsid w:val="0080302B"/>
    <w:rsid w:val="00806508"/>
    <w:rsid w:val="00813A6E"/>
    <w:rsid w:val="008166BB"/>
    <w:rsid w:val="008260BC"/>
    <w:rsid w:val="0082681C"/>
    <w:rsid w:val="00832EBE"/>
    <w:rsid w:val="00844425"/>
    <w:rsid w:val="008517E0"/>
    <w:rsid w:val="008640B5"/>
    <w:rsid w:val="0086638C"/>
    <w:rsid w:val="00884036"/>
    <w:rsid w:val="00890A3B"/>
    <w:rsid w:val="008B0DF5"/>
    <w:rsid w:val="008B47EF"/>
    <w:rsid w:val="008B663A"/>
    <w:rsid w:val="008C1EC8"/>
    <w:rsid w:val="008C7FD1"/>
    <w:rsid w:val="008D163B"/>
    <w:rsid w:val="008E217C"/>
    <w:rsid w:val="008F68C0"/>
    <w:rsid w:val="00902AB2"/>
    <w:rsid w:val="009034CE"/>
    <w:rsid w:val="00904B80"/>
    <w:rsid w:val="0092167A"/>
    <w:rsid w:val="009357FF"/>
    <w:rsid w:val="00942011"/>
    <w:rsid w:val="00951031"/>
    <w:rsid w:val="0095612E"/>
    <w:rsid w:val="0096689B"/>
    <w:rsid w:val="009725F0"/>
    <w:rsid w:val="0098508D"/>
    <w:rsid w:val="0098548C"/>
    <w:rsid w:val="00992F4A"/>
    <w:rsid w:val="0099795F"/>
    <w:rsid w:val="009A2E64"/>
    <w:rsid w:val="009A370A"/>
    <w:rsid w:val="009B243D"/>
    <w:rsid w:val="009B7B65"/>
    <w:rsid w:val="009D507A"/>
    <w:rsid w:val="009E153B"/>
    <w:rsid w:val="009E3E2A"/>
    <w:rsid w:val="009E4760"/>
    <w:rsid w:val="009F1FB3"/>
    <w:rsid w:val="00A132A7"/>
    <w:rsid w:val="00A2021D"/>
    <w:rsid w:val="00A224F0"/>
    <w:rsid w:val="00A267AC"/>
    <w:rsid w:val="00A37833"/>
    <w:rsid w:val="00A440A9"/>
    <w:rsid w:val="00A516B1"/>
    <w:rsid w:val="00A73236"/>
    <w:rsid w:val="00A92909"/>
    <w:rsid w:val="00AA4F77"/>
    <w:rsid w:val="00AA7A80"/>
    <w:rsid w:val="00AB40CA"/>
    <w:rsid w:val="00AB556B"/>
    <w:rsid w:val="00AB78D7"/>
    <w:rsid w:val="00AC4125"/>
    <w:rsid w:val="00AD2633"/>
    <w:rsid w:val="00AD62AA"/>
    <w:rsid w:val="00AD7112"/>
    <w:rsid w:val="00AF10A2"/>
    <w:rsid w:val="00AF1B66"/>
    <w:rsid w:val="00AF3ECE"/>
    <w:rsid w:val="00AF5ABB"/>
    <w:rsid w:val="00B121EE"/>
    <w:rsid w:val="00B14BDB"/>
    <w:rsid w:val="00B22678"/>
    <w:rsid w:val="00B3473F"/>
    <w:rsid w:val="00B54AC2"/>
    <w:rsid w:val="00B54E78"/>
    <w:rsid w:val="00B62D75"/>
    <w:rsid w:val="00B64F6E"/>
    <w:rsid w:val="00B7489F"/>
    <w:rsid w:val="00B92AFD"/>
    <w:rsid w:val="00BA6099"/>
    <w:rsid w:val="00BC0B46"/>
    <w:rsid w:val="00BC43F2"/>
    <w:rsid w:val="00BC74EA"/>
    <w:rsid w:val="00BD6E48"/>
    <w:rsid w:val="00BE0CEE"/>
    <w:rsid w:val="00BE1BD0"/>
    <w:rsid w:val="00C1475C"/>
    <w:rsid w:val="00C15631"/>
    <w:rsid w:val="00C31661"/>
    <w:rsid w:val="00C40DA9"/>
    <w:rsid w:val="00C41808"/>
    <w:rsid w:val="00C478DB"/>
    <w:rsid w:val="00C62191"/>
    <w:rsid w:val="00C623DE"/>
    <w:rsid w:val="00C65D08"/>
    <w:rsid w:val="00C744AF"/>
    <w:rsid w:val="00C763CB"/>
    <w:rsid w:val="00C773D0"/>
    <w:rsid w:val="00C819C2"/>
    <w:rsid w:val="00C8636D"/>
    <w:rsid w:val="00C911AE"/>
    <w:rsid w:val="00CB1C4B"/>
    <w:rsid w:val="00CB21FF"/>
    <w:rsid w:val="00CC6E71"/>
    <w:rsid w:val="00CD314A"/>
    <w:rsid w:val="00CE729D"/>
    <w:rsid w:val="00D04788"/>
    <w:rsid w:val="00D061B6"/>
    <w:rsid w:val="00D14D0D"/>
    <w:rsid w:val="00D23E98"/>
    <w:rsid w:val="00D31B17"/>
    <w:rsid w:val="00D433F7"/>
    <w:rsid w:val="00D45D98"/>
    <w:rsid w:val="00D50B8C"/>
    <w:rsid w:val="00D54DD9"/>
    <w:rsid w:val="00D552F6"/>
    <w:rsid w:val="00D67D52"/>
    <w:rsid w:val="00D81828"/>
    <w:rsid w:val="00D870D5"/>
    <w:rsid w:val="00D92C9C"/>
    <w:rsid w:val="00D945E2"/>
    <w:rsid w:val="00DB27AD"/>
    <w:rsid w:val="00DC1556"/>
    <w:rsid w:val="00DC286E"/>
    <w:rsid w:val="00DC4995"/>
    <w:rsid w:val="00DD1122"/>
    <w:rsid w:val="00DD1B1D"/>
    <w:rsid w:val="00DE1800"/>
    <w:rsid w:val="00DE2E9E"/>
    <w:rsid w:val="00DF7042"/>
    <w:rsid w:val="00DF7B0C"/>
    <w:rsid w:val="00E03661"/>
    <w:rsid w:val="00E10D7F"/>
    <w:rsid w:val="00E13271"/>
    <w:rsid w:val="00E22808"/>
    <w:rsid w:val="00E32E67"/>
    <w:rsid w:val="00E426F9"/>
    <w:rsid w:val="00E47FBC"/>
    <w:rsid w:val="00E502FF"/>
    <w:rsid w:val="00E5037A"/>
    <w:rsid w:val="00E57025"/>
    <w:rsid w:val="00E627B6"/>
    <w:rsid w:val="00E63937"/>
    <w:rsid w:val="00E72264"/>
    <w:rsid w:val="00E72695"/>
    <w:rsid w:val="00E80F07"/>
    <w:rsid w:val="00E83620"/>
    <w:rsid w:val="00E85F80"/>
    <w:rsid w:val="00E94E1A"/>
    <w:rsid w:val="00E9710D"/>
    <w:rsid w:val="00EA53D4"/>
    <w:rsid w:val="00EA56DE"/>
    <w:rsid w:val="00EB531D"/>
    <w:rsid w:val="00EC1177"/>
    <w:rsid w:val="00ED6A59"/>
    <w:rsid w:val="00EE00C5"/>
    <w:rsid w:val="00EE2267"/>
    <w:rsid w:val="00EF7E0B"/>
    <w:rsid w:val="00F1045B"/>
    <w:rsid w:val="00F20BFD"/>
    <w:rsid w:val="00F43C73"/>
    <w:rsid w:val="00F645F5"/>
    <w:rsid w:val="00F837DC"/>
    <w:rsid w:val="00F859A4"/>
    <w:rsid w:val="00FA789B"/>
    <w:rsid w:val="00FB5AC9"/>
    <w:rsid w:val="00FC02C1"/>
    <w:rsid w:val="00FC54E2"/>
    <w:rsid w:val="00FD031B"/>
    <w:rsid w:val="00FE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F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8E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78E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8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9C2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uiPriority w:val="99"/>
    <w:rsid w:val="00D552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914</Words>
  <Characters>5210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ЗЕМЛЕПОЛЬЗОВАНИЮ И ЗАСТРОЙКЕ МУНИЦИПАЛЬНОГО ОБРАЗОВАНИЯ КУРСКОГО СЕЛЬСОВЕТА КУРСКОГО РАЙОНА СТАВРОПОЛЬСКОГО КРАЯ  ПРИ АДМИНИСТРАЦИИ МУНИЦИПАЛЬНОГО ОБРАЗОВАНИЯ КУРСКОГО СЕЛЬСОВЕТА КУРСКОГО РАЙОНА СТАВРОПОЛЬСКОГО КРАЯ</dc:title>
  <dc:subject/>
  <dc:creator>1</dc:creator>
  <cp:keywords/>
  <dc:description/>
  <cp:lastModifiedBy>User</cp:lastModifiedBy>
  <cp:revision>3</cp:revision>
  <cp:lastPrinted>2017-02-20T12:27:00Z</cp:lastPrinted>
  <dcterms:created xsi:type="dcterms:W3CDTF">2017-09-13T12:56:00Z</dcterms:created>
  <dcterms:modified xsi:type="dcterms:W3CDTF">2017-09-14T06:07:00Z</dcterms:modified>
</cp:coreProperties>
</file>