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B1" w:rsidRPr="008B47EF" w:rsidRDefault="00732BB1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w:t>
      </w:r>
    </w:p>
    <w:p w:rsidR="00732BB1" w:rsidRPr="008B47EF" w:rsidRDefault="00732BB1" w:rsidP="005978E9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ул. Гагарина, 4, ст. Курская, Курский район, Ставропольский край, 357850</w:t>
      </w:r>
    </w:p>
    <w:p w:rsidR="00732BB1" w:rsidRPr="008B47EF" w:rsidRDefault="00732BB1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тел. (87964) 6-56-46, факс (87964) 6-58-98  Е-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B47E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Selsovet</w:t>
      </w:r>
      <w:r w:rsidRPr="008B47EF">
        <w:rPr>
          <w:rFonts w:ascii="Times New Roman" w:hAnsi="Times New Roman"/>
          <w:b/>
          <w:bCs/>
          <w:sz w:val="24"/>
          <w:szCs w:val="24"/>
        </w:rPr>
        <w:t>4@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yandex</w:t>
      </w:r>
      <w:r w:rsidRPr="008B47EF">
        <w:rPr>
          <w:rFonts w:ascii="Times New Roman" w:hAnsi="Times New Roman"/>
          <w:b/>
          <w:bCs/>
          <w:sz w:val="24"/>
          <w:szCs w:val="24"/>
        </w:rPr>
        <w:t>.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732BB1" w:rsidRPr="005978E9" w:rsidRDefault="00732BB1" w:rsidP="005978E9">
      <w:pPr>
        <w:pBdr>
          <w:bottom w:val="single" w:sz="12" w:space="1" w:color="auto"/>
        </w:pBdr>
        <w:spacing w:line="20" w:lineRule="atLeast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32BB1" w:rsidRPr="005978E9" w:rsidRDefault="00732BB1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32BB1" w:rsidRPr="005978E9" w:rsidRDefault="00732BB1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ПРОТОКОЛ</w:t>
      </w:r>
    </w:p>
    <w:p w:rsidR="00732BB1" w:rsidRPr="005978E9" w:rsidRDefault="00732BB1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заседания </w:t>
      </w:r>
      <w:r>
        <w:rPr>
          <w:rFonts w:ascii="Times New Roman" w:hAnsi="Times New Roman"/>
          <w:kern w:val="3"/>
          <w:sz w:val="28"/>
          <w:szCs w:val="28"/>
        </w:rPr>
        <w:t xml:space="preserve">комиссии по землепользованию и застройке  </w:t>
      </w:r>
      <w:r w:rsidRPr="005978E9">
        <w:rPr>
          <w:rFonts w:ascii="Times New Roman" w:hAnsi="Times New Roman"/>
          <w:kern w:val="3"/>
          <w:sz w:val="28"/>
          <w:szCs w:val="28"/>
        </w:rPr>
        <w:t>муниципального образования Курского сельсовета Курского района Ставропольского края</w:t>
      </w:r>
    </w:p>
    <w:p w:rsidR="00732BB1" w:rsidRPr="005978E9" w:rsidRDefault="00732BB1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732BB1" w:rsidRPr="005978E9" w:rsidRDefault="00732BB1" w:rsidP="00CB21FF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06 сентября 2018 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года                                    </w:t>
      </w:r>
      <w:r>
        <w:rPr>
          <w:rFonts w:ascii="Times New Roman" w:hAnsi="Times New Roman"/>
          <w:kern w:val="3"/>
          <w:sz w:val="28"/>
          <w:szCs w:val="28"/>
        </w:rPr>
        <w:t xml:space="preserve">                                    № 16</w:t>
      </w:r>
    </w:p>
    <w:p w:rsidR="00732BB1" w:rsidRDefault="00732BB1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732BB1" w:rsidRPr="005978E9" w:rsidRDefault="00732BB1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стани</w:t>
      </w:r>
      <w:r w:rsidRPr="005978E9">
        <w:rPr>
          <w:rFonts w:ascii="Times New Roman" w:hAnsi="Times New Roman"/>
          <w:kern w:val="3"/>
          <w:sz w:val="28"/>
          <w:szCs w:val="28"/>
        </w:rPr>
        <w:t>ца  Курская</w:t>
      </w:r>
    </w:p>
    <w:p w:rsidR="00732BB1" w:rsidRPr="005978E9" w:rsidRDefault="00732BB1" w:rsidP="005978E9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732BB1" w:rsidRPr="005978E9" w:rsidRDefault="00732BB1" w:rsidP="0082681C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Всего членов комиссии </w:t>
      </w:r>
      <w:r>
        <w:rPr>
          <w:rFonts w:ascii="Times New Roman" w:hAnsi="Times New Roman"/>
          <w:kern w:val="3"/>
          <w:sz w:val="28"/>
          <w:szCs w:val="28"/>
        </w:rPr>
        <w:t>8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, присутствовали на заседании </w:t>
      </w:r>
      <w:r>
        <w:rPr>
          <w:rFonts w:ascii="Times New Roman" w:hAnsi="Times New Roman"/>
          <w:kern w:val="3"/>
          <w:sz w:val="28"/>
          <w:szCs w:val="28"/>
        </w:rPr>
        <w:t>6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 человек:</w:t>
      </w:r>
    </w:p>
    <w:p w:rsidR="00732BB1" w:rsidRPr="005978E9" w:rsidRDefault="00732BB1" w:rsidP="00186A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732BB1" w:rsidRDefault="00732BB1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Индалова Наталья Николаевна – </w:t>
      </w:r>
      <w:r w:rsidRPr="005978E9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Курского сельсовета Курского района Ставропольского края;</w:t>
      </w:r>
    </w:p>
    <w:p w:rsidR="00732BB1" w:rsidRPr="00813A6E" w:rsidRDefault="00732BB1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43D">
        <w:rPr>
          <w:rFonts w:ascii="Times New Roman" w:hAnsi="Times New Roman" w:cs="Times New Roman"/>
          <w:b/>
          <w:sz w:val="28"/>
          <w:szCs w:val="28"/>
        </w:rPr>
        <w:t>Филиппова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>-секретарь комиссии, главный специалист администрации муниципального образования Курского сельсовета Курского района Ставропольского края</w:t>
      </w:r>
    </w:p>
    <w:p w:rsidR="00732BB1" w:rsidRDefault="00732BB1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B1" w:rsidRDefault="00732BB1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732BB1" w:rsidRDefault="00732BB1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B1" w:rsidRDefault="00732BB1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Асланян Анатолий Сергеевич-</w:t>
      </w:r>
      <w:r w:rsidRPr="00F837DC">
        <w:rPr>
          <w:rFonts w:ascii="Times New Roman" w:hAnsi="Times New Roman"/>
          <w:sz w:val="28"/>
          <w:szCs w:val="28"/>
        </w:rPr>
        <w:t xml:space="preserve"> </w:t>
      </w:r>
      <w:r w:rsidRPr="0080302B">
        <w:rPr>
          <w:rFonts w:ascii="Times New Roman" w:hAnsi="Times New Roman"/>
          <w:sz w:val="28"/>
          <w:szCs w:val="28"/>
        </w:rPr>
        <w:t>депутат Думы муниципального образования Курского сельсовета Курского района Ставропольского края  (по согласованию);</w:t>
      </w:r>
    </w:p>
    <w:p w:rsidR="00732BB1" w:rsidRDefault="00732BB1" w:rsidP="00240D5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Атанасов Евгений Станиславович-</w:t>
      </w:r>
      <w:r w:rsidRPr="0080302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авный специалист-главный архитектор администрации Курского муниципального района Ставропольского края (по согласованию);</w:t>
      </w:r>
    </w:p>
    <w:p w:rsidR="00732BB1" w:rsidRDefault="00732BB1" w:rsidP="000D6174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98">
        <w:rPr>
          <w:rFonts w:ascii="Times New Roman" w:hAnsi="Times New Roman"/>
          <w:b/>
          <w:sz w:val="28"/>
          <w:szCs w:val="28"/>
        </w:rPr>
        <w:t>Прокопенко Алла Дмитриевна</w:t>
      </w:r>
      <w:r>
        <w:rPr>
          <w:rFonts w:ascii="Times New Roman" w:hAnsi="Times New Roman"/>
          <w:sz w:val="28"/>
          <w:szCs w:val="28"/>
        </w:rPr>
        <w:t xml:space="preserve"> - депутат Ду</w:t>
      </w:r>
      <w:r w:rsidRPr="0080302B">
        <w:rPr>
          <w:rFonts w:ascii="Times New Roman" w:hAnsi="Times New Roman"/>
          <w:sz w:val="28"/>
          <w:szCs w:val="28"/>
        </w:rPr>
        <w:t>мы муниципального образования Курского сельсовета Курского района Ставропо</w:t>
      </w:r>
      <w:r>
        <w:rPr>
          <w:rFonts w:ascii="Times New Roman" w:hAnsi="Times New Roman"/>
          <w:sz w:val="28"/>
          <w:szCs w:val="28"/>
        </w:rPr>
        <w:t>льского края  (по согласованию);</w:t>
      </w:r>
    </w:p>
    <w:p w:rsidR="00732BB1" w:rsidRPr="00376CCD" w:rsidRDefault="00732BB1" w:rsidP="003F6D16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Хлебников Виталий Леонтьевич – </w:t>
      </w: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 администрации Курского муниципального района Ставропольского края</w:t>
      </w:r>
      <w:r w:rsidRPr="00636F0F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636F0F">
        <w:rPr>
          <w:rFonts w:ascii="Times New Roman" w:hAnsi="Times New Roman"/>
          <w:sz w:val="28"/>
          <w:szCs w:val="28"/>
        </w:rPr>
        <w:t xml:space="preserve">  </w:t>
      </w:r>
    </w:p>
    <w:p w:rsidR="00732BB1" w:rsidRPr="0080302B" w:rsidRDefault="00732BB1" w:rsidP="000D6174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BB1" w:rsidRPr="0080302B" w:rsidRDefault="00732BB1" w:rsidP="0080302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BB1" w:rsidRDefault="00732BB1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ПОВЕСТКА </w:t>
      </w:r>
      <w:r>
        <w:rPr>
          <w:rFonts w:ascii="Times New Roman" w:hAnsi="Times New Roman"/>
          <w:kern w:val="3"/>
          <w:sz w:val="28"/>
          <w:szCs w:val="28"/>
        </w:rPr>
        <w:t>ДНЯ</w:t>
      </w:r>
      <w:r w:rsidRPr="005978E9">
        <w:rPr>
          <w:rFonts w:ascii="Times New Roman" w:hAnsi="Times New Roman"/>
          <w:kern w:val="3"/>
          <w:sz w:val="28"/>
          <w:szCs w:val="28"/>
        </w:rPr>
        <w:t>:</w:t>
      </w:r>
    </w:p>
    <w:p w:rsidR="00732BB1" w:rsidRPr="005978E9" w:rsidRDefault="00732BB1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732BB1" w:rsidRPr="000D6174" w:rsidRDefault="00732BB1" w:rsidP="000D617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    Выдача разрешения на изменение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</w:t>
      </w:r>
      <w:r w:rsidRPr="003F7C1F">
        <w:rPr>
          <w:rFonts w:ascii="Times New Roman" w:hAnsi="Times New Roman"/>
          <w:sz w:val="28"/>
          <w:szCs w:val="28"/>
        </w:rPr>
        <w:t>Ставропольский край, Курский район, станица Курская, ул. Ессентукская, дом 16 б, площадью 450 кв.м., кадастровый номер 26:36:031304:986 с «для ведения личного подсобного хозяйства» на «магазины».</w:t>
      </w:r>
    </w:p>
    <w:p w:rsidR="00732BB1" w:rsidRPr="000D6174" w:rsidRDefault="00732BB1" w:rsidP="000D617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0D6174">
        <w:rPr>
          <w:rFonts w:ascii="Times New Roman" w:hAnsi="Times New Roman"/>
          <w:sz w:val="28"/>
          <w:szCs w:val="28"/>
        </w:rPr>
        <w:t xml:space="preserve">   </w:t>
      </w:r>
    </w:p>
    <w:p w:rsidR="00732BB1" w:rsidRPr="00C65D08" w:rsidRDefault="00732BB1" w:rsidP="00C65D08">
      <w:pPr>
        <w:tabs>
          <w:tab w:val="center" w:pos="4932"/>
        </w:tabs>
        <w:ind w:left="110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Докладчик: Индалова Н.Н.</w:t>
      </w:r>
    </w:p>
    <w:p w:rsidR="00732BB1" w:rsidRDefault="00732BB1" w:rsidP="005410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Индалова Н.Н.: </w:t>
      </w:r>
    </w:p>
    <w:p w:rsidR="00732BB1" w:rsidRDefault="00732BB1" w:rsidP="00FA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2BB1" w:rsidRDefault="00732BB1" w:rsidP="00F8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Уважаемые члены комиссии р</w:t>
      </w:r>
      <w:r w:rsidRPr="005978E9">
        <w:rPr>
          <w:rFonts w:ascii="Times New Roman" w:hAnsi="Times New Roman"/>
          <w:sz w:val="28"/>
          <w:szCs w:val="28"/>
        </w:rPr>
        <w:t>ассмотрев представленные документы,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соответствии со ст. 39 Градостроительного кодекса Российской Федерации</w:t>
      </w:r>
      <w:r w:rsidRPr="003F73B3">
        <w:rPr>
          <w:rFonts w:ascii="Times New Roman" w:hAnsi="Times New Roman"/>
          <w:sz w:val="28"/>
          <w:szCs w:val="28"/>
        </w:rPr>
        <w:t xml:space="preserve">, решение об изменении одного вида разрешённого использования земельного участка на другой вид такого использования принимается главой местной администрации с учётом результатов </w:t>
      </w:r>
      <w:r>
        <w:rPr>
          <w:rFonts w:ascii="Times New Roman" w:hAnsi="Times New Roman"/>
          <w:sz w:val="28"/>
          <w:szCs w:val="28"/>
        </w:rPr>
        <w:t xml:space="preserve">принятия решения комиссией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</w:t>
      </w:r>
      <w:r w:rsidRPr="003F73B3">
        <w:rPr>
          <w:rFonts w:ascii="Times New Roman" w:hAnsi="Times New Roman"/>
          <w:sz w:val="28"/>
          <w:szCs w:val="28"/>
        </w:rPr>
        <w:t xml:space="preserve">Поэтому мы проводим </w:t>
      </w:r>
      <w:r>
        <w:rPr>
          <w:rFonts w:ascii="Times New Roman" w:hAnsi="Times New Roman"/>
          <w:sz w:val="28"/>
          <w:szCs w:val="28"/>
        </w:rPr>
        <w:t xml:space="preserve">заседание комиссии. </w:t>
      </w:r>
    </w:p>
    <w:p w:rsidR="00732BB1" w:rsidRDefault="00732BB1" w:rsidP="007652D4">
      <w:pPr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F73B3">
        <w:rPr>
          <w:rFonts w:ascii="Times New Roman" w:hAnsi="Times New Roman"/>
          <w:sz w:val="28"/>
          <w:szCs w:val="28"/>
        </w:rPr>
        <w:t>В администрацию муниципального образования Курского сельсовета Курского района Ставропольского</w:t>
      </w:r>
      <w:r>
        <w:rPr>
          <w:rFonts w:ascii="Times New Roman" w:hAnsi="Times New Roman"/>
          <w:sz w:val="28"/>
          <w:szCs w:val="28"/>
        </w:rPr>
        <w:t xml:space="preserve"> края поступило заявление от гр.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Ярижева Шамсадина Ахметовича, 08 октября 1954</w:t>
      </w:r>
      <w:r w:rsidRPr="003F73B3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 о даче разрешения на изменение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условно </w:t>
      </w:r>
      <w:r w:rsidRPr="007652D4">
        <w:rPr>
          <w:rFonts w:ascii="Times New Roman" w:hAnsi="Times New Roman"/>
          <w:sz w:val="28"/>
          <w:szCs w:val="28"/>
        </w:rPr>
        <w:t xml:space="preserve">разрешенного вида использования земельного участка по адресу: </w:t>
      </w:r>
      <w:r w:rsidRPr="003F7C1F">
        <w:rPr>
          <w:rFonts w:ascii="Times New Roman" w:hAnsi="Times New Roman"/>
          <w:sz w:val="28"/>
          <w:szCs w:val="28"/>
        </w:rPr>
        <w:t>Ставропольский край, Курский район, станица Курская, ул. Ессентукская, дом 16 б, площадью 450 кв.м., кадастровый номер 26:36:031304:986 с «для ведения личного подсобного хозяйства» на «магазины».</w:t>
      </w:r>
    </w:p>
    <w:p w:rsidR="00732BB1" w:rsidRDefault="00732BB1" w:rsidP="0024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837DC">
        <w:rPr>
          <w:rFonts w:ascii="Times New Roman" w:hAnsi="Times New Roman"/>
          <w:sz w:val="28"/>
          <w:szCs w:val="28"/>
        </w:rPr>
        <w:t>В комиссию на данный момент возражения от населения ст-цы Курской не поступили.</w:t>
      </w:r>
    </w:p>
    <w:p w:rsidR="00732BB1" w:rsidRDefault="00732BB1" w:rsidP="0024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BB1" w:rsidRDefault="00732BB1" w:rsidP="0024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Атанасов Е.С.:</w:t>
      </w:r>
    </w:p>
    <w:p w:rsidR="00732BB1" w:rsidRDefault="00732BB1" w:rsidP="001C0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Согласно </w:t>
      </w:r>
      <w:r w:rsidRPr="005C2CCD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Курского сельсовета (в границах населённых пунктов станица Курская, посёлок Ровный, хутор Новая Деревня, село Добровольное, хутор Новотаврический) Курского района </w:t>
      </w:r>
      <w:r w:rsidRPr="004A5ACD">
        <w:rPr>
          <w:rFonts w:ascii="Times New Roman" w:hAnsi="Times New Roman"/>
          <w:sz w:val="28"/>
          <w:szCs w:val="28"/>
        </w:rPr>
        <w:t>Ставропольского края, утвержденных решением совета Курского муниципального района Ставропольского края от 15.10.2015 г. № 227</w:t>
      </w:r>
      <w:r>
        <w:rPr>
          <w:rFonts w:ascii="Times New Roman" w:hAnsi="Times New Roman"/>
          <w:sz w:val="28"/>
          <w:szCs w:val="28"/>
        </w:rPr>
        <w:t xml:space="preserve"> данный земельный участок находится в территориальной зоне Ж-1 «Зона застройки малоэтажными жилыми домами». Согласно градостроительного регламента отступы от границ земельного участка для основного строения составляют 3 метра, при размещении объектов недвижимого имущества необходимо соблюдать отступы от границ земельного участка. В связи с чем, собственник земельного участка нарушил градостроительные нормы и правила. При возведении строения на данном земельном участке не были учтены требования действующего законодательства, в связи с чем объект размещен на границе земельного участка.</w:t>
      </w:r>
    </w:p>
    <w:p w:rsidR="00732BB1" w:rsidRDefault="00732BB1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2BB1" w:rsidRDefault="00732BB1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3B3">
        <w:rPr>
          <w:rFonts w:ascii="Times New Roman" w:hAnsi="Times New Roman"/>
          <w:color w:val="000000"/>
          <w:sz w:val="28"/>
          <w:szCs w:val="28"/>
        </w:rPr>
        <w:t>У кого есть какие предложения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вопросы</w:t>
      </w:r>
      <w:r w:rsidRPr="003F73B3">
        <w:rPr>
          <w:rFonts w:ascii="Times New Roman" w:hAnsi="Times New Roman"/>
          <w:color w:val="000000"/>
          <w:sz w:val="28"/>
          <w:szCs w:val="28"/>
        </w:rPr>
        <w:t>?</w:t>
      </w:r>
    </w:p>
    <w:p w:rsidR="00732BB1" w:rsidRDefault="00732BB1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и предложений не поступило.</w:t>
      </w:r>
    </w:p>
    <w:p w:rsidR="00732BB1" w:rsidRPr="003F73B3" w:rsidRDefault="00732BB1" w:rsidP="0023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F73B3">
        <w:rPr>
          <w:rFonts w:ascii="Times New Roman" w:hAnsi="Times New Roman"/>
          <w:sz w:val="28"/>
          <w:szCs w:val="28"/>
        </w:rPr>
        <w:t xml:space="preserve">важаемые коллеги предлагаю голосовать: </w:t>
      </w:r>
    </w:p>
    <w:p w:rsidR="00732BB1" w:rsidRDefault="00732BB1" w:rsidP="00204A1B">
      <w:pPr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 w:rsidRPr="00EA56DE">
        <w:rPr>
          <w:rFonts w:ascii="Times New Roman" w:hAnsi="Times New Roman"/>
          <w:sz w:val="28"/>
          <w:szCs w:val="28"/>
        </w:rPr>
        <w:t>Кто за то</w:t>
      </w:r>
      <w:r>
        <w:rPr>
          <w:rFonts w:ascii="Times New Roman" w:hAnsi="Times New Roman"/>
          <w:sz w:val="28"/>
          <w:szCs w:val="28"/>
        </w:rPr>
        <w:t>,</w:t>
      </w:r>
      <w:r w:rsidRPr="00EA56DE">
        <w:rPr>
          <w:rFonts w:ascii="Times New Roman" w:hAnsi="Times New Roman"/>
          <w:sz w:val="28"/>
          <w:szCs w:val="28"/>
        </w:rPr>
        <w:t xml:space="preserve"> чтобы дать разрешение на 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Pr="003F7C1F">
        <w:rPr>
          <w:rFonts w:ascii="Times New Roman" w:hAnsi="Times New Roman"/>
          <w:sz w:val="28"/>
          <w:szCs w:val="28"/>
        </w:rPr>
        <w:t>Ставропольский край, Курский район, станица Курская, ул. Ессентукская, дом 16 б, площадью 450 кв.м., кадастровый номер 26:36:031304:986 с «для ведения личного подсобного хозяйства» на «магазины».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732BB1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732BB1" w:rsidRPr="005978E9" w:rsidRDefault="00732BB1" w:rsidP="00D50B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732BB1" w:rsidRPr="005978E9" w:rsidRDefault="00732BB1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732BB1" w:rsidRPr="005978E9" w:rsidRDefault="00732BB1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732BB1" w:rsidRPr="005978E9" w:rsidRDefault="00732BB1" w:rsidP="00D50B8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732BB1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732BB1" w:rsidRPr="005978E9" w:rsidRDefault="00732BB1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32BB1" w:rsidRPr="005978E9" w:rsidRDefault="00732BB1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732BB1" w:rsidRPr="005978E9" w:rsidRDefault="00732BB1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732BB1" w:rsidRPr="005978E9" w:rsidRDefault="00732BB1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BB1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732BB1" w:rsidRPr="005978E9" w:rsidRDefault="00732BB1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32BB1" w:rsidRDefault="00732BB1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32BB1" w:rsidRDefault="00732BB1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32BB1" w:rsidRDefault="00732BB1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BB1" w:rsidRPr="003F73B3" w:rsidRDefault="00732BB1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BB1" w:rsidRPr="003F73B3" w:rsidRDefault="00732BB1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СОГЛАСНО РЕЗУЛЬТАТОВ ГОЛОСОВАНИЯ КОМИССИЯ ПО ЗЕМЛЕПОЛЬЗОВАНИЮ И ЗАСТРОЙКЕ</w:t>
      </w:r>
    </w:p>
    <w:p w:rsidR="00732BB1" w:rsidRDefault="00732BB1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       </w:t>
      </w:r>
    </w:p>
    <w:p w:rsidR="00732BB1" w:rsidRPr="003F73B3" w:rsidRDefault="00732BB1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F73B3">
        <w:rPr>
          <w:rFonts w:ascii="Times New Roman" w:hAnsi="Times New Roman"/>
          <w:sz w:val="28"/>
          <w:szCs w:val="28"/>
        </w:rPr>
        <w:t xml:space="preserve"> РЕШИЛА:</w:t>
      </w:r>
    </w:p>
    <w:p w:rsidR="00732BB1" w:rsidRDefault="00732BB1" w:rsidP="008B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32BB1" w:rsidRPr="00F837DC" w:rsidRDefault="00732BB1" w:rsidP="00E13271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F837D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дводя итог публичных слушаний, комиссия решила</w:t>
      </w:r>
      <w:r w:rsidRPr="00F837DC">
        <w:rPr>
          <w:rFonts w:ascii="Times New Roman" w:hAnsi="Times New Roman"/>
          <w:sz w:val="28"/>
          <w:szCs w:val="28"/>
        </w:rPr>
        <w:t xml:space="preserve"> направить главе муниципального образования Курского сельсовета Курского района Ставропольского края настоящее решение и предложить </w:t>
      </w:r>
      <w:r>
        <w:rPr>
          <w:rFonts w:ascii="Times New Roman" w:hAnsi="Times New Roman"/>
          <w:sz w:val="28"/>
          <w:szCs w:val="28"/>
        </w:rPr>
        <w:t xml:space="preserve">отказать в выдаче разрешения на </w:t>
      </w:r>
      <w:r w:rsidRPr="00EA56DE">
        <w:rPr>
          <w:rFonts w:ascii="Times New Roman" w:hAnsi="Times New Roman"/>
          <w:sz w:val="28"/>
          <w:szCs w:val="28"/>
        </w:rPr>
        <w:t xml:space="preserve">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Pr="003F7C1F">
        <w:rPr>
          <w:rFonts w:ascii="Times New Roman" w:hAnsi="Times New Roman"/>
          <w:sz w:val="28"/>
          <w:szCs w:val="28"/>
        </w:rPr>
        <w:t>Ставропольский край, Курский район, станица Курская, ул. Ессентукская, дом 16 б, площадью 450 кв.м., кадастровый номер 26:36:031304:986 с «для ведения личного подсобного хозяйства» на «магазины»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7DC">
        <w:rPr>
          <w:rFonts w:ascii="Times New Roman" w:hAnsi="Times New Roman"/>
          <w:sz w:val="28"/>
          <w:szCs w:val="28"/>
        </w:rPr>
        <w:t>с учетом проведённых публичных слушаний.</w:t>
      </w:r>
    </w:p>
    <w:p w:rsidR="00732BB1" w:rsidRDefault="00732BB1" w:rsidP="00F837DC">
      <w:pPr>
        <w:spacing w:after="0" w:line="240" w:lineRule="auto"/>
        <w:jc w:val="both"/>
      </w:pPr>
    </w:p>
    <w:p w:rsidR="00732BB1" w:rsidRPr="008B47EF" w:rsidRDefault="00732BB1" w:rsidP="008B47EF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5978E9">
        <w:t xml:space="preserve"> </w:t>
      </w:r>
      <w:r>
        <w:t xml:space="preserve"> </w:t>
      </w:r>
      <w:r w:rsidRPr="008B47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Решение принято большинством голосов.</w:t>
      </w:r>
    </w:p>
    <w:p w:rsidR="00732BB1" w:rsidRPr="008B47EF" w:rsidRDefault="00732BB1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47EF">
        <w:rPr>
          <w:rFonts w:ascii="Times New Roman" w:hAnsi="Times New Roman" w:cs="Times New Roman"/>
          <w:sz w:val="28"/>
          <w:szCs w:val="28"/>
        </w:rPr>
        <w:tab/>
      </w:r>
    </w:p>
    <w:p w:rsidR="00732BB1" w:rsidRDefault="00732BB1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2BB1" w:rsidRPr="00C40DA9" w:rsidRDefault="00732BB1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2BB1" w:rsidRDefault="00732BB1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34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Индалова</w:t>
      </w:r>
    </w:p>
    <w:p w:rsidR="00732BB1" w:rsidRDefault="00732BB1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BB1" w:rsidRDefault="00732BB1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BB1" w:rsidRDefault="00732BB1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Филиппова</w:t>
      </w:r>
    </w:p>
    <w:sectPr w:rsidR="00732BB1" w:rsidSect="009725F0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1C1"/>
    <w:multiLevelType w:val="hybridMultilevel"/>
    <w:tmpl w:val="0CE05E8C"/>
    <w:lvl w:ilvl="0" w:tplc="184A43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C85EBE"/>
    <w:multiLevelType w:val="hybridMultilevel"/>
    <w:tmpl w:val="082C0074"/>
    <w:lvl w:ilvl="0" w:tplc="F8A8C6E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E9"/>
    <w:rsid w:val="00016910"/>
    <w:rsid w:val="00034767"/>
    <w:rsid w:val="00037A57"/>
    <w:rsid w:val="00037E25"/>
    <w:rsid w:val="00051A09"/>
    <w:rsid w:val="000550F7"/>
    <w:rsid w:val="00056B30"/>
    <w:rsid w:val="00060C27"/>
    <w:rsid w:val="00062044"/>
    <w:rsid w:val="00062197"/>
    <w:rsid w:val="000864FE"/>
    <w:rsid w:val="0008659E"/>
    <w:rsid w:val="00094F32"/>
    <w:rsid w:val="00097976"/>
    <w:rsid w:val="000B2E12"/>
    <w:rsid w:val="000C11E5"/>
    <w:rsid w:val="000D07DD"/>
    <w:rsid w:val="000D2888"/>
    <w:rsid w:val="000D6174"/>
    <w:rsid w:val="000E0B44"/>
    <w:rsid w:val="000E2127"/>
    <w:rsid w:val="00105BEB"/>
    <w:rsid w:val="00113809"/>
    <w:rsid w:val="00116B80"/>
    <w:rsid w:val="0012635E"/>
    <w:rsid w:val="00134E45"/>
    <w:rsid w:val="001531E7"/>
    <w:rsid w:val="001601BF"/>
    <w:rsid w:val="00162773"/>
    <w:rsid w:val="0017009D"/>
    <w:rsid w:val="0017241A"/>
    <w:rsid w:val="0017611F"/>
    <w:rsid w:val="00186AB5"/>
    <w:rsid w:val="001A5DC3"/>
    <w:rsid w:val="001C0925"/>
    <w:rsid w:val="001C5824"/>
    <w:rsid w:val="001C72C4"/>
    <w:rsid w:val="001E055E"/>
    <w:rsid w:val="001F22D0"/>
    <w:rsid w:val="001F353A"/>
    <w:rsid w:val="001F391E"/>
    <w:rsid w:val="0020471E"/>
    <w:rsid w:val="00204A1B"/>
    <w:rsid w:val="002052BF"/>
    <w:rsid w:val="002078CE"/>
    <w:rsid w:val="00211EC6"/>
    <w:rsid w:val="00223711"/>
    <w:rsid w:val="00227C19"/>
    <w:rsid w:val="002305F0"/>
    <w:rsid w:val="00230751"/>
    <w:rsid w:val="00234C2F"/>
    <w:rsid w:val="00240851"/>
    <w:rsid w:val="00240D55"/>
    <w:rsid w:val="0025115D"/>
    <w:rsid w:val="0027328E"/>
    <w:rsid w:val="002871E9"/>
    <w:rsid w:val="002A2288"/>
    <w:rsid w:val="002B0177"/>
    <w:rsid w:val="002B54B1"/>
    <w:rsid w:val="002C23FD"/>
    <w:rsid w:val="002E47E3"/>
    <w:rsid w:val="002E56F0"/>
    <w:rsid w:val="00301BD9"/>
    <w:rsid w:val="0030255E"/>
    <w:rsid w:val="00304458"/>
    <w:rsid w:val="00312379"/>
    <w:rsid w:val="003253AC"/>
    <w:rsid w:val="00333777"/>
    <w:rsid w:val="00333F75"/>
    <w:rsid w:val="00344697"/>
    <w:rsid w:val="00345200"/>
    <w:rsid w:val="003536AC"/>
    <w:rsid w:val="00363E4F"/>
    <w:rsid w:val="00365771"/>
    <w:rsid w:val="00367C8B"/>
    <w:rsid w:val="00375F88"/>
    <w:rsid w:val="00376CCD"/>
    <w:rsid w:val="00380F5A"/>
    <w:rsid w:val="003819B6"/>
    <w:rsid w:val="00383C33"/>
    <w:rsid w:val="003861BC"/>
    <w:rsid w:val="003873E3"/>
    <w:rsid w:val="00390727"/>
    <w:rsid w:val="00393BA7"/>
    <w:rsid w:val="003A3D9A"/>
    <w:rsid w:val="003B5B49"/>
    <w:rsid w:val="003B7AF3"/>
    <w:rsid w:val="003D0CCF"/>
    <w:rsid w:val="003D1388"/>
    <w:rsid w:val="003E08FF"/>
    <w:rsid w:val="003F6D16"/>
    <w:rsid w:val="003F73B3"/>
    <w:rsid w:val="003F7C1F"/>
    <w:rsid w:val="00400FAF"/>
    <w:rsid w:val="00412340"/>
    <w:rsid w:val="00413282"/>
    <w:rsid w:val="004171C2"/>
    <w:rsid w:val="00435D74"/>
    <w:rsid w:val="00442097"/>
    <w:rsid w:val="00442414"/>
    <w:rsid w:val="0046520D"/>
    <w:rsid w:val="00471A9B"/>
    <w:rsid w:val="00473A13"/>
    <w:rsid w:val="0047688E"/>
    <w:rsid w:val="00476B8D"/>
    <w:rsid w:val="00480161"/>
    <w:rsid w:val="00481A9B"/>
    <w:rsid w:val="00486FFC"/>
    <w:rsid w:val="00491A00"/>
    <w:rsid w:val="00494F7F"/>
    <w:rsid w:val="004A5ACD"/>
    <w:rsid w:val="004B3FA6"/>
    <w:rsid w:val="004D2CF5"/>
    <w:rsid w:val="004E1815"/>
    <w:rsid w:val="00500F78"/>
    <w:rsid w:val="005027C6"/>
    <w:rsid w:val="005053E0"/>
    <w:rsid w:val="00505710"/>
    <w:rsid w:val="00512922"/>
    <w:rsid w:val="00522D85"/>
    <w:rsid w:val="00525F58"/>
    <w:rsid w:val="0053244A"/>
    <w:rsid w:val="005410EC"/>
    <w:rsid w:val="00543F1B"/>
    <w:rsid w:val="00551260"/>
    <w:rsid w:val="005618AC"/>
    <w:rsid w:val="0057034E"/>
    <w:rsid w:val="00570EC6"/>
    <w:rsid w:val="0057453C"/>
    <w:rsid w:val="00587A9D"/>
    <w:rsid w:val="00587D76"/>
    <w:rsid w:val="0059178B"/>
    <w:rsid w:val="005978E9"/>
    <w:rsid w:val="005A1970"/>
    <w:rsid w:val="005A619C"/>
    <w:rsid w:val="005B0B10"/>
    <w:rsid w:val="005C2CCD"/>
    <w:rsid w:val="005E0F56"/>
    <w:rsid w:val="005E14F0"/>
    <w:rsid w:val="005E40C4"/>
    <w:rsid w:val="005E4263"/>
    <w:rsid w:val="005F7BDB"/>
    <w:rsid w:val="00604BC1"/>
    <w:rsid w:val="006055E1"/>
    <w:rsid w:val="00636F0F"/>
    <w:rsid w:val="00645B2D"/>
    <w:rsid w:val="00666C52"/>
    <w:rsid w:val="00673964"/>
    <w:rsid w:val="00683447"/>
    <w:rsid w:val="00690290"/>
    <w:rsid w:val="006A44DD"/>
    <w:rsid w:val="006C7A03"/>
    <w:rsid w:val="006C7A94"/>
    <w:rsid w:val="006D411A"/>
    <w:rsid w:val="006F2B9A"/>
    <w:rsid w:val="0070460E"/>
    <w:rsid w:val="00724986"/>
    <w:rsid w:val="00726A58"/>
    <w:rsid w:val="00731634"/>
    <w:rsid w:val="00732BB1"/>
    <w:rsid w:val="00743356"/>
    <w:rsid w:val="007652D4"/>
    <w:rsid w:val="0076558C"/>
    <w:rsid w:val="00774245"/>
    <w:rsid w:val="00785C7F"/>
    <w:rsid w:val="0078622C"/>
    <w:rsid w:val="0079265E"/>
    <w:rsid w:val="007B1012"/>
    <w:rsid w:val="007B74E9"/>
    <w:rsid w:val="007C1601"/>
    <w:rsid w:val="007C4CCD"/>
    <w:rsid w:val="007D3DF5"/>
    <w:rsid w:val="007E6EAD"/>
    <w:rsid w:val="007F10C4"/>
    <w:rsid w:val="007F12B2"/>
    <w:rsid w:val="007F5884"/>
    <w:rsid w:val="008007AC"/>
    <w:rsid w:val="00802D34"/>
    <w:rsid w:val="0080302B"/>
    <w:rsid w:val="00806508"/>
    <w:rsid w:val="00813A6E"/>
    <w:rsid w:val="008166BB"/>
    <w:rsid w:val="008260BC"/>
    <w:rsid w:val="0082681C"/>
    <w:rsid w:val="00832EBE"/>
    <w:rsid w:val="00844425"/>
    <w:rsid w:val="008517E0"/>
    <w:rsid w:val="00854F97"/>
    <w:rsid w:val="008640B5"/>
    <w:rsid w:val="0086638C"/>
    <w:rsid w:val="00884036"/>
    <w:rsid w:val="00890A3B"/>
    <w:rsid w:val="008B0DF5"/>
    <w:rsid w:val="008B47EF"/>
    <w:rsid w:val="008B663A"/>
    <w:rsid w:val="008C1EC8"/>
    <w:rsid w:val="008C7FD1"/>
    <w:rsid w:val="008D163B"/>
    <w:rsid w:val="008E217C"/>
    <w:rsid w:val="008F68C0"/>
    <w:rsid w:val="00902AB2"/>
    <w:rsid w:val="0090339A"/>
    <w:rsid w:val="009034CE"/>
    <w:rsid w:val="00904B80"/>
    <w:rsid w:val="009065A6"/>
    <w:rsid w:val="0092167A"/>
    <w:rsid w:val="009357FF"/>
    <w:rsid w:val="00942011"/>
    <w:rsid w:val="00951031"/>
    <w:rsid w:val="0095612E"/>
    <w:rsid w:val="0096689B"/>
    <w:rsid w:val="009725F0"/>
    <w:rsid w:val="0098508D"/>
    <w:rsid w:val="0098548C"/>
    <w:rsid w:val="00992F4A"/>
    <w:rsid w:val="0099795F"/>
    <w:rsid w:val="009A2E64"/>
    <w:rsid w:val="009A370A"/>
    <w:rsid w:val="009B243D"/>
    <w:rsid w:val="009B6AC0"/>
    <w:rsid w:val="009B7B65"/>
    <w:rsid w:val="009D507A"/>
    <w:rsid w:val="009E153B"/>
    <w:rsid w:val="009E3E2A"/>
    <w:rsid w:val="009E4760"/>
    <w:rsid w:val="009F1FB3"/>
    <w:rsid w:val="00A132A7"/>
    <w:rsid w:val="00A136AF"/>
    <w:rsid w:val="00A2021D"/>
    <w:rsid w:val="00A224F0"/>
    <w:rsid w:val="00A267AC"/>
    <w:rsid w:val="00A303CB"/>
    <w:rsid w:val="00A37833"/>
    <w:rsid w:val="00A440A9"/>
    <w:rsid w:val="00A516B1"/>
    <w:rsid w:val="00A73236"/>
    <w:rsid w:val="00A92909"/>
    <w:rsid w:val="00AA4F77"/>
    <w:rsid w:val="00AA7A80"/>
    <w:rsid w:val="00AB40CA"/>
    <w:rsid w:val="00AB556B"/>
    <w:rsid w:val="00AB78D7"/>
    <w:rsid w:val="00AC4125"/>
    <w:rsid w:val="00AD2633"/>
    <w:rsid w:val="00AD62AA"/>
    <w:rsid w:val="00AD7112"/>
    <w:rsid w:val="00AE6C9C"/>
    <w:rsid w:val="00AE7EC5"/>
    <w:rsid w:val="00AF10A2"/>
    <w:rsid w:val="00AF1B66"/>
    <w:rsid w:val="00AF3ECE"/>
    <w:rsid w:val="00AF5ABB"/>
    <w:rsid w:val="00B121EE"/>
    <w:rsid w:val="00B14BDB"/>
    <w:rsid w:val="00B22678"/>
    <w:rsid w:val="00B3473F"/>
    <w:rsid w:val="00B54AC2"/>
    <w:rsid w:val="00B54E78"/>
    <w:rsid w:val="00B62D75"/>
    <w:rsid w:val="00B64F6E"/>
    <w:rsid w:val="00B7489F"/>
    <w:rsid w:val="00B92AFD"/>
    <w:rsid w:val="00B964C1"/>
    <w:rsid w:val="00BA6099"/>
    <w:rsid w:val="00BC0B46"/>
    <w:rsid w:val="00BC43F2"/>
    <w:rsid w:val="00BC74EA"/>
    <w:rsid w:val="00BD6E48"/>
    <w:rsid w:val="00BE0CEE"/>
    <w:rsid w:val="00BE1BD0"/>
    <w:rsid w:val="00C1475C"/>
    <w:rsid w:val="00C15631"/>
    <w:rsid w:val="00C31661"/>
    <w:rsid w:val="00C40DA9"/>
    <w:rsid w:val="00C41808"/>
    <w:rsid w:val="00C478DB"/>
    <w:rsid w:val="00C5394B"/>
    <w:rsid w:val="00C62191"/>
    <w:rsid w:val="00C623DE"/>
    <w:rsid w:val="00C65D08"/>
    <w:rsid w:val="00C744AF"/>
    <w:rsid w:val="00C763CB"/>
    <w:rsid w:val="00C773D0"/>
    <w:rsid w:val="00C819C2"/>
    <w:rsid w:val="00C8636D"/>
    <w:rsid w:val="00C911AE"/>
    <w:rsid w:val="00CB1C4B"/>
    <w:rsid w:val="00CB21FF"/>
    <w:rsid w:val="00CC6E71"/>
    <w:rsid w:val="00CD314A"/>
    <w:rsid w:val="00CE0A85"/>
    <w:rsid w:val="00CE729D"/>
    <w:rsid w:val="00CF74DA"/>
    <w:rsid w:val="00D04788"/>
    <w:rsid w:val="00D061B6"/>
    <w:rsid w:val="00D14D0D"/>
    <w:rsid w:val="00D23E98"/>
    <w:rsid w:val="00D31B17"/>
    <w:rsid w:val="00D433F7"/>
    <w:rsid w:val="00D45D98"/>
    <w:rsid w:val="00D50B8C"/>
    <w:rsid w:val="00D54DD9"/>
    <w:rsid w:val="00D552F6"/>
    <w:rsid w:val="00D67D52"/>
    <w:rsid w:val="00D81828"/>
    <w:rsid w:val="00D870D5"/>
    <w:rsid w:val="00D92C9C"/>
    <w:rsid w:val="00D945E2"/>
    <w:rsid w:val="00D97F0C"/>
    <w:rsid w:val="00DB27AD"/>
    <w:rsid w:val="00DC1556"/>
    <w:rsid w:val="00DC286E"/>
    <w:rsid w:val="00DC4995"/>
    <w:rsid w:val="00DD1122"/>
    <w:rsid w:val="00DD1B1D"/>
    <w:rsid w:val="00DE1800"/>
    <w:rsid w:val="00DE2E9E"/>
    <w:rsid w:val="00DF2C5E"/>
    <w:rsid w:val="00DF7042"/>
    <w:rsid w:val="00DF7B0C"/>
    <w:rsid w:val="00E03661"/>
    <w:rsid w:val="00E10D7F"/>
    <w:rsid w:val="00E13271"/>
    <w:rsid w:val="00E22808"/>
    <w:rsid w:val="00E32E67"/>
    <w:rsid w:val="00E426F9"/>
    <w:rsid w:val="00E47FBC"/>
    <w:rsid w:val="00E502FF"/>
    <w:rsid w:val="00E5037A"/>
    <w:rsid w:val="00E57025"/>
    <w:rsid w:val="00E627B6"/>
    <w:rsid w:val="00E63937"/>
    <w:rsid w:val="00E707E3"/>
    <w:rsid w:val="00E72264"/>
    <w:rsid w:val="00E72695"/>
    <w:rsid w:val="00E80F07"/>
    <w:rsid w:val="00E83620"/>
    <w:rsid w:val="00E85F80"/>
    <w:rsid w:val="00E94E1A"/>
    <w:rsid w:val="00E9710D"/>
    <w:rsid w:val="00EA53D4"/>
    <w:rsid w:val="00EA56DE"/>
    <w:rsid w:val="00EB531D"/>
    <w:rsid w:val="00EC1177"/>
    <w:rsid w:val="00ED42B9"/>
    <w:rsid w:val="00ED6A59"/>
    <w:rsid w:val="00EE00C5"/>
    <w:rsid w:val="00EE2267"/>
    <w:rsid w:val="00EF7553"/>
    <w:rsid w:val="00EF7E0B"/>
    <w:rsid w:val="00F1045B"/>
    <w:rsid w:val="00F20BFD"/>
    <w:rsid w:val="00F2310E"/>
    <w:rsid w:val="00F43C73"/>
    <w:rsid w:val="00F645F5"/>
    <w:rsid w:val="00F837DC"/>
    <w:rsid w:val="00F859A4"/>
    <w:rsid w:val="00FA789B"/>
    <w:rsid w:val="00FB5AC9"/>
    <w:rsid w:val="00FC02C1"/>
    <w:rsid w:val="00FC54E2"/>
    <w:rsid w:val="00FD031B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8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9C2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D5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838</Words>
  <Characters>4782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dc:title>
  <dc:subject/>
  <dc:creator>1</dc:creator>
  <cp:keywords/>
  <dc:description/>
  <cp:lastModifiedBy>User</cp:lastModifiedBy>
  <cp:revision>5</cp:revision>
  <cp:lastPrinted>2017-10-19T08:23:00Z</cp:lastPrinted>
  <dcterms:created xsi:type="dcterms:W3CDTF">2018-08-30T09:06:00Z</dcterms:created>
  <dcterms:modified xsi:type="dcterms:W3CDTF">2018-09-07T05:34:00Z</dcterms:modified>
</cp:coreProperties>
</file>