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5" w:rsidRPr="008B47EF" w:rsidRDefault="00CE0A85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CE0A85" w:rsidRPr="008B47EF" w:rsidRDefault="00CE0A85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CE0A85" w:rsidRPr="008B47EF" w:rsidRDefault="00CE0A85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CE0A85" w:rsidRPr="005978E9" w:rsidRDefault="00CE0A85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0A85" w:rsidRPr="005978E9" w:rsidRDefault="00CE0A85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E0A85" w:rsidRPr="005978E9" w:rsidRDefault="00CE0A85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CE0A85" w:rsidRPr="005978E9" w:rsidRDefault="00CE0A85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CE0A85" w:rsidRPr="005978E9" w:rsidRDefault="00CE0A85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CE0A85" w:rsidRPr="005978E9" w:rsidRDefault="00CE0A85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19 октября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17</w:t>
      </w:r>
    </w:p>
    <w:p w:rsidR="00CE0A85" w:rsidRDefault="00CE0A85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CE0A85" w:rsidRPr="005978E9" w:rsidRDefault="00CE0A85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CE0A85" w:rsidRPr="005978E9" w:rsidRDefault="00CE0A85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CE0A85" w:rsidRPr="005978E9" w:rsidRDefault="00CE0A85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CE0A85" w:rsidRPr="005978E9" w:rsidRDefault="00CE0A85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CE0A85" w:rsidRDefault="00CE0A85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CE0A85" w:rsidRPr="00813A6E" w:rsidRDefault="00CE0A85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CE0A85" w:rsidRDefault="00CE0A85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A85" w:rsidRDefault="00CE0A85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E0A85" w:rsidRDefault="00CE0A85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A85" w:rsidRPr="0080302B" w:rsidRDefault="00CE0A85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CE0A85" w:rsidRDefault="00CE0A85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CE0A85" w:rsidRPr="0080302B" w:rsidRDefault="00CE0A85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CE0A85" w:rsidRPr="00376CCD" w:rsidRDefault="00CE0A85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CE0A85" w:rsidRPr="0080302B" w:rsidRDefault="00CE0A85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A85" w:rsidRDefault="00CE0A85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CE0A85" w:rsidRPr="005978E9" w:rsidRDefault="00CE0A85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CE0A85" w:rsidRPr="007652D4" w:rsidRDefault="00CE0A85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7652D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Халецкого, дом 20 а, площадью 200 кв.м., кадастровый номер 26:36:031305:1009 с «для ведения личного подсобного хозяйства» на «магазины». </w:t>
      </w:r>
    </w:p>
    <w:p w:rsidR="00CE0A85" w:rsidRPr="00C65D08" w:rsidRDefault="00CE0A85" w:rsidP="00C65D08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A85" w:rsidRDefault="00CE0A85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</w:t>
      </w:r>
    </w:p>
    <w:p w:rsidR="00CE0A85" w:rsidRPr="00C65D08" w:rsidRDefault="00CE0A85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CE0A85" w:rsidRDefault="00CE0A85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CE0A85" w:rsidRDefault="00CE0A85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0A85" w:rsidRPr="00F837DC" w:rsidRDefault="00CE0A85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A85" w:rsidRDefault="00CE0A85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Макарова Альберта Станиславовича, 04 марта 1977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>разрешенного вида использования земельного участка по адресу: 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Халецкого, дом 20 а, площадью 200 кв.м., кадастровый номер 26:36:031305:1009 с «для ведения личного подсобного хозяйства» на «магазины».</w:t>
      </w:r>
      <w:r w:rsidRPr="00E707E3">
        <w:rPr>
          <w:rFonts w:ascii="Times New Roman" w:hAnsi="Times New Roman"/>
          <w:sz w:val="24"/>
          <w:szCs w:val="24"/>
        </w:rPr>
        <w:t xml:space="preserve"> </w:t>
      </w:r>
    </w:p>
    <w:p w:rsidR="00CE0A85" w:rsidRDefault="00CE0A85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CE0A85" w:rsidRDefault="00CE0A85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CE0A85" w:rsidRDefault="00CE0A85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CE0A85" w:rsidRPr="003F73B3" w:rsidRDefault="00CE0A85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CE0A85" w:rsidRDefault="00CE0A85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A85" w:rsidRPr="00C65D08" w:rsidRDefault="00CE0A85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7652D4"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Халецкого, дом 20 а, площадью 200 кв.м., кадастровый номер 26:36:031305:1009 с «для ведения личного подсобного хозяйства» на «магазины».</w:t>
      </w:r>
    </w:p>
    <w:p w:rsidR="00CE0A85" w:rsidRPr="002E47E3" w:rsidRDefault="00CE0A85" w:rsidP="00E1327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CE0A85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CE0A85" w:rsidRPr="005978E9" w:rsidRDefault="00CE0A85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CE0A85" w:rsidRPr="005978E9" w:rsidRDefault="00CE0A85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CE0A85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A85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CE0A85" w:rsidRPr="005978E9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E0A85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E0A85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0A85" w:rsidRDefault="00CE0A85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85" w:rsidRPr="003F73B3" w:rsidRDefault="00CE0A85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A85" w:rsidRPr="003F73B3" w:rsidRDefault="00CE0A85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CE0A85" w:rsidRDefault="00CE0A85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CE0A85" w:rsidRPr="003F73B3" w:rsidRDefault="00CE0A85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CE0A85" w:rsidRDefault="00CE0A85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E0A85" w:rsidRPr="00F837DC" w:rsidRDefault="00CE0A85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7652D4"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Халецкого, дом 20 а, площадью 200 кв.м., кадастровый номер 26:36:031305:1009 с «для ведения личного подсобного хозяйства» на «магазины».</w:t>
      </w:r>
      <w:r w:rsidRPr="00E707E3">
        <w:rPr>
          <w:rFonts w:ascii="Times New Roman" w:hAnsi="Times New Roman"/>
          <w:sz w:val="24"/>
          <w:szCs w:val="24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CE0A85" w:rsidRDefault="00CE0A85" w:rsidP="00F837DC">
      <w:pPr>
        <w:spacing w:after="0" w:line="240" w:lineRule="auto"/>
        <w:jc w:val="both"/>
      </w:pPr>
    </w:p>
    <w:p w:rsidR="00CE0A85" w:rsidRPr="008B47EF" w:rsidRDefault="00CE0A85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единогласно.</w:t>
      </w:r>
    </w:p>
    <w:p w:rsidR="00CE0A85" w:rsidRPr="008B47EF" w:rsidRDefault="00CE0A85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CE0A85" w:rsidRDefault="00CE0A85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A85" w:rsidRPr="00C40DA9" w:rsidRDefault="00CE0A85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A85" w:rsidRDefault="00CE0A85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CE0A85" w:rsidRDefault="00CE0A85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A85" w:rsidRDefault="00CE0A85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A85" w:rsidRDefault="00CE0A85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CE0A85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5115D"/>
    <w:rsid w:val="0027328E"/>
    <w:rsid w:val="002871E9"/>
    <w:rsid w:val="002A2288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E1815"/>
    <w:rsid w:val="00500F78"/>
    <w:rsid w:val="005053E0"/>
    <w:rsid w:val="00505710"/>
    <w:rsid w:val="00522D85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757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4</cp:revision>
  <cp:lastPrinted>2017-10-19T08:23:00Z</cp:lastPrinted>
  <dcterms:created xsi:type="dcterms:W3CDTF">2017-10-18T07:11:00Z</dcterms:created>
  <dcterms:modified xsi:type="dcterms:W3CDTF">2017-10-19T08:23:00Z</dcterms:modified>
</cp:coreProperties>
</file>