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13" w:rsidRPr="00411A6D" w:rsidRDefault="00F07213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ПРОЕКТ</w:t>
      </w:r>
    </w:p>
    <w:p w:rsidR="00F07213" w:rsidRPr="00411A6D" w:rsidRDefault="00F07213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213" w:rsidRPr="00411A6D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УТВЕРЖДЕНА</w:t>
      </w:r>
    </w:p>
    <w:p w:rsidR="00F07213" w:rsidRPr="00411A6D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07213" w:rsidRPr="00411A6D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07213" w:rsidRPr="00411A6D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Курского района Ставропольского края</w:t>
      </w:r>
    </w:p>
    <w:p w:rsidR="00F07213" w:rsidRPr="00411A6D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от ___________года №___</w:t>
      </w:r>
    </w:p>
    <w:p w:rsidR="00F07213" w:rsidRPr="00411A6D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Курского сельсовета Курского района </w:t>
      </w: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Ставропольского края на 2018 - 2022 годы»</w:t>
      </w: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«Формирование комфортной городской среды» </w:t>
      </w:r>
    </w:p>
    <w:p w:rsidR="00F07213" w:rsidRPr="00411A6D" w:rsidRDefault="00F07213" w:rsidP="00DD78D6">
      <w:pPr>
        <w:spacing w:after="0" w:line="240" w:lineRule="auto"/>
        <w:ind w:left="2340" w:hanging="2340"/>
        <w:jc w:val="center"/>
        <w:rPr>
          <w:sz w:val="28"/>
          <w:szCs w:val="28"/>
        </w:rPr>
      </w:pPr>
    </w:p>
    <w:p w:rsidR="00F07213" w:rsidRPr="00411A6D" w:rsidRDefault="00F07213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0"/>
      </w:tblGrid>
      <w:tr w:rsidR="00F07213" w:rsidRPr="00411A6D" w:rsidTr="00935AB0">
        <w:tc>
          <w:tcPr>
            <w:tcW w:w="3528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302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 муниципального образования Курского сельсовета курского района Ставропольского края на 2018 - 2022 годы</w:t>
            </w: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5A3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Приоритетный проект «Комфортная городская среда» , утвержденный Президиумом Совета при Президенте Российской Федерации по стратегическому развитию и приоритетным проектам 21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11A6D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</w:p>
          <w:p w:rsidR="00F07213" w:rsidRPr="00411A6D" w:rsidRDefault="00F07213" w:rsidP="00F15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утверждены Постановлением Правительства Российской Федерации от 10 февраля 2017 года № 169</w:t>
            </w: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CE0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411A6D">
              <w:rPr>
                <w:rFonts w:ascii="Times New Roman" w:hAnsi="Times New Roman"/>
                <w:sz w:val="28"/>
                <w:szCs w:val="28"/>
              </w:rPr>
              <w:t>муниципального образования Курского сельсовета курского района Ставропольского края</w:t>
            </w:r>
          </w:p>
          <w:p w:rsidR="00F07213" w:rsidRPr="00411A6D" w:rsidRDefault="00F07213" w:rsidP="00302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94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411A6D">
              <w:rPr>
                <w:rFonts w:ascii="Times New Roman" w:hAnsi="Times New Roman"/>
                <w:sz w:val="28"/>
                <w:szCs w:val="28"/>
              </w:rPr>
              <w:t>муниципального образования Курского сельсовета курского района Ставропольского края</w:t>
            </w:r>
          </w:p>
          <w:p w:rsidR="00F07213" w:rsidRPr="00411A6D" w:rsidRDefault="00F07213" w:rsidP="0094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94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411A6D">
              <w:rPr>
                <w:rFonts w:ascii="Times New Roman" w:hAnsi="Times New Roman"/>
                <w:sz w:val="28"/>
                <w:szCs w:val="28"/>
              </w:rPr>
              <w:t>муниципального образования Курского сельсовета курского района Ставропольского края</w:t>
            </w:r>
          </w:p>
          <w:p w:rsidR="00F07213" w:rsidRPr="00411A6D" w:rsidRDefault="00F07213" w:rsidP="00947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935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935AB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935A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630370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Курского сельсовета Курского района Ставропольского края</w:t>
            </w: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6303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F07213" w:rsidRPr="00411A6D" w:rsidRDefault="00F07213" w:rsidP="006303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F07213" w:rsidRPr="00411A6D" w:rsidRDefault="00F07213" w:rsidP="006303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411A6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ab/>
            </w: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954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-100%;</w:t>
            </w:r>
          </w:p>
          <w:p w:rsidR="00F07213" w:rsidRPr="00411A6D" w:rsidRDefault="00F07213" w:rsidP="00F77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благоустройству– 100%</w:t>
            </w: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2018 - 2022 годы</w:t>
            </w: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5A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CF5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</w:rPr>
              <w:t>Прогнозируемый</w:t>
            </w: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средств, направляемых на реализацию муниципальной программы, составляет _________тыс. рублей, из них:</w:t>
            </w:r>
          </w:p>
          <w:p w:rsidR="00F07213" w:rsidRPr="00411A6D" w:rsidRDefault="00F07213" w:rsidP="00CF5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 тыс. рублей за счет средств из федерального бюджета;</w:t>
            </w:r>
          </w:p>
          <w:p w:rsidR="00F07213" w:rsidRPr="00411A6D" w:rsidRDefault="00F07213" w:rsidP="00CF5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_____ тыс. рублей за счет средств из бюджета Ставропольского края;</w:t>
            </w:r>
          </w:p>
          <w:p w:rsidR="00F07213" w:rsidRPr="00411A6D" w:rsidRDefault="00F07213" w:rsidP="00954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_____ тыс. рублей за счет средств бюджета муниципального образования;</w:t>
            </w:r>
          </w:p>
          <w:p w:rsidR="00F07213" w:rsidRPr="00411A6D" w:rsidRDefault="00F07213" w:rsidP="00067F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_____ тыс. рублей за счет безвозмездных поступлений в бюджет муниципального образования.</w:t>
            </w:r>
          </w:p>
        </w:tc>
      </w:tr>
      <w:tr w:rsidR="00F07213" w:rsidRPr="00411A6D" w:rsidTr="00935AB0">
        <w:tc>
          <w:tcPr>
            <w:tcW w:w="3528" w:type="dxa"/>
          </w:tcPr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</w:p>
          <w:p w:rsidR="00F07213" w:rsidRPr="00411A6D" w:rsidRDefault="00F07213" w:rsidP="00DD7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</w:tcPr>
          <w:p w:rsidR="00F07213" w:rsidRPr="00411A6D" w:rsidRDefault="00F07213" w:rsidP="00954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составит 100 процентов;</w:t>
            </w:r>
          </w:p>
          <w:p w:rsidR="00F07213" w:rsidRPr="00411A6D" w:rsidRDefault="00F07213" w:rsidP="00954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F07213" w:rsidRPr="00411A6D" w:rsidRDefault="00F07213" w:rsidP="00126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3. Подготовка комплектов проектно – сметной документации на выполнение ремонта дворовых территорий МКД;</w:t>
            </w:r>
          </w:p>
          <w:p w:rsidR="00F07213" w:rsidRPr="00411A6D" w:rsidRDefault="00F07213" w:rsidP="00126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4. Увеличение общей площади дорожного покрытия дворовых территорий МКД приведенных в нормативное состояние;</w:t>
            </w:r>
          </w:p>
          <w:p w:rsidR="00F07213" w:rsidRPr="00411A6D" w:rsidRDefault="00F07213" w:rsidP="00954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5. Создание комфортных условий для отдыха и досуга жителей;</w:t>
            </w:r>
          </w:p>
          <w:p w:rsidR="00F07213" w:rsidRPr="00411A6D" w:rsidRDefault="00F07213" w:rsidP="00126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6 Увеличение числа граждан, обеспеченных комфортными условиями проживания в МКД.</w:t>
            </w:r>
          </w:p>
        </w:tc>
      </w:tr>
    </w:tbl>
    <w:p w:rsidR="00F07213" w:rsidRPr="00411A6D" w:rsidRDefault="00F07213" w:rsidP="00F2798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07213" w:rsidRPr="00411A6D" w:rsidRDefault="00F07213" w:rsidP="000F3FEE">
      <w:pPr>
        <w:numPr>
          <w:ilvl w:val="0"/>
          <w:numId w:val="20"/>
        </w:numPr>
        <w:tabs>
          <w:tab w:val="left" w:pos="4300"/>
        </w:tabs>
        <w:spacing w:after="0" w:line="240" w:lineRule="atLeast"/>
        <w:ind w:left="4300" w:hanging="340"/>
        <w:rPr>
          <w:rFonts w:ascii="Times New Roman" w:hAnsi="Times New Roman" w:cs="Arial"/>
          <w:sz w:val="28"/>
          <w:szCs w:val="28"/>
          <w:lang w:eastAsia="ru-RU"/>
        </w:rPr>
      </w:pPr>
      <w:r w:rsidRPr="00411A6D">
        <w:rPr>
          <w:rFonts w:ascii="Times New Roman" w:hAnsi="Times New Roman" w:cs="Arial"/>
          <w:sz w:val="28"/>
          <w:szCs w:val="28"/>
          <w:lang w:eastAsia="ru-RU"/>
        </w:rPr>
        <w:t>Общие положения.</w:t>
      </w:r>
    </w:p>
    <w:p w:rsidR="00F07213" w:rsidRPr="00411A6D" w:rsidRDefault="00F07213" w:rsidP="000F3FEE">
      <w:pPr>
        <w:spacing w:after="0" w:line="337" w:lineRule="exact"/>
        <w:rPr>
          <w:rFonts w:ascii="Times New Roman" w:hAnsi="Times New Roman" w:cs="Arial"/>
          <w:sz w:val="28"/>
          <w:szCs w:val="28"/>
          <w:lang w:eastAsia="ru-RU"/>
        </w:rPr>
      </w:pPr>
    </w:p>
    <w:p w:rsidR="00F07213" w:rsidRPr="00411A6D" w:rsidRDefault="00F07213" w:rsidP="000F3FEE">
      <w:pPr>
        <w:spacing w:after="0" w:line="237" w:lineRule="auto"/>
        <w:ind w:right="20" w:firstLine="706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411A6D">
        <w:rPr>
          <w:rFonts w:ascii="Times New Roman" w:hAnsi="Times New Roman" w:cs="Arial"/>
          <w:sz w:val="28"/>
          <w:szCs w:val="28"/>
          <w:lang w:eastAsia="ru-RU"/>
        </w:rPr>
        <w:t xml:space="preserve">Комфорт и безопасность жизни конкретного человека обеспечиваются комплексом условий, создаваемых как им самим, так и органами власти. </w:t>
      </w:r>
    </w:p>
    <w:p w:rsidR="00F07213" w:rsidRPr="00411A6D" w:rsidRDefault="00F07213" w:rsidP="000F3FEE">
      <w:pPr>
        <w:spacing w:after="0" w:line="27" w:lineRule="exact"/>
        <w:rPr>
          <w:rFonts w:ascii="Times New Roman" w:hAnsi="Times New Roman" w:cs="Arial"/>
          <w:sz w:val="28"/>
          <w:szCs w:val="28"/>
          <w:lang w:eastAsia="ru-RU"/>
        </w:rPr>
      </w:pPr>
    </w:p>
    <w:p w:rsidR="00F07213" w:rsidRPr="00411A6D" w:rsidRDefault="00F07213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411A6D">
        <w:rPr>
          <w:rFonts w:ascii="Times New Roman" w:hAnsi="Times New Roman" w:cs="Arial"/>
          <w:sz w:val="28"/>
          <w:szCs w:val="28"/>
          <w:lang w:eastAsia="ru-RU"/>
        </w:rPr>
        <w:t xml:space="preserve">Жители воспринимают всю территорию поселения, как общественное пространство и ожидают от него безопасности, комфорта, функциональности и эстетики. Комфортная современная городская среда позволяет снизить уровень социальной напряженности, поддерживает решение социально-демографических проблем: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F07213" w:rsidRPr="00411A6D" w:rsidRDefault="00F07213" w:rsidP="000F3FEE">
      <w:pPr>
        <w:spacing w:after="0" w:line="29" w:lineRule="exact"/>
        <w:rPr>
          <w:rFonts w:ascii="Times New Roman" w:hAnsi="Times New Roman" w:cs="Arial"/>
          <w:sz w:val="28"/>
          <w:szCs w:val="28"/>
          <w:lang w:eastAsia="ru-RU"/>
        </w:rPr>
      </w:pPr>
    </w:p>
    <w:p w:rsidR="00F07213" w:rsidRPr="00411A6D" w:rsidRDefault="00F07213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411A6D">
        <w:rPr>
          <w:rFonts w:ascii="Times New Roman" w:hAnsi="Times New Roman" w:cs="Arial"/>
          <w:sz w:val="28"/>
          <w:szCs w:val="28"/>
          <w:lang w:eastAsia="ru-RU"/>
        </w:rPr>
        <w:t>В настоящее время жителям важно, как обеспечено освещение улиц, обустроены тротуары и общественные пространства, интересует качество уборки улиц, своевременная и безопасная утилизация коммунальных отходов и многое другое..</w:t>
      </w:r>
    </w:p>
    <w:p w:rsidR="00F07213" w:rsidRPr="00411A6D" w:rsidRDefault="00F07213" w:rsidP="000F3FEE">
      <w:pPr>
        <w:spacing w:after="0" w:line="235" w:lineRule="auto"/>
        <w:ind w:firstLine="566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411A6D">
        <w:rPr>
          <w:rFonts w:ascii="Times New Roman" w:hAnsi="Times New Roman" w:cs="Arial"/>
          <w:sz w:val="28"/>
          <w:szCs w:val="28"/>
          <w:lang w:eastAsia="ru-RU"/>
        </w:rPr>
        <w:t>Тем не менее, 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F07213" w:rsidRPr="00411A6D" w:rsidRDefault="00F07213" w:rsidP="000F3FEE">
      <w:pPr>
        <w:spacing w:after="0" w:line="235" w:lineRule="auto"/>
        <w:ind w:left="120" w:firstLine="566"/>
        <w:jc w:val="both"/>
        <w:rPr>
          <w:rFonts w:ascii="Times New Roman" w:hAnsi="Times New Roman" w:cs="Arial"/>
          <w:sz w:val="28"/>
          <w:szCs w:val="28"/>
          <w:lang w:eastAsia="ru-RU"/>
        </w:rPr>
      </w:pPr>
      <w:bookmarkStart w:id="0" w:name="page6"/>
      <w:bookmarkEnd w:id="0"/>
      <w:r w:rsidRPr="00411A6D">
        <w:rPr>
          <w:rFonts w:ascii="Times New Roman" w:hAnsi="Times New Roman" w:cs="Arial"/>
          <w:sz w:val="28"/>
          <w:szCs w:val="28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F07213" w:rsidRPr="00411A6D" w:rsidRDefault="00F07213" w:rsidP="000F3FEE">
      <w:pPr>
        <w:spacing w:after="0" w:line="19" w:lineRule="exact"/>
        <w:rPr>
          <w:rFonts w:ascii="Times New Roman" w:hAnsi="Times New Roman" w:cs="Arial"/>
          <w:sz w:val="28"/>
          <w:szCs w:val="28"/>
          <w:lang w:eastAsia="ru-RU"/>
        </w:rPr>
      </w:pPr>
    </w:p>
    <w:p w:rsidR="00F07213" w:rsidRPr="00411A6D" w:rsidRDefault="00F07213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муниципального образования </w:t>
      </w:r>
      <w:r w:rsidRPr="00411A6D">
        <w:rPr>
          <w:rFonts w:ascii="Times New Roman" w:hAnsi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</w:p>
    <w:p w:rsidR="00F07213" w:rsidRPr="00411A6D" w:rsidRDefault="00F07213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F07213" w:rsidRPr="00411A6D" w:rsidRDefault="00F07213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F07213" w:rsidRPr="00411A6D" w:rsidRDefault="00F07213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 xml:space="preserve">- Приказом Министерства строительства и жилищно-коммунального хозяйства РФ от 6 апреля </w:t>
      </w:r>
      <w:smartTag w:uri="urn:schemas-microsoft-com:office:smarttags" w:element="metricconverter">
        <w:smartTagPr>
          <w:attr w:name="ProductID" w:val="2017 г"/>
        </w:smartTagPr>
        <w:r w:rsidRPr="00411A6D">
          <w:rPr>
            <w:rFonts w:ascii="Times New Roman" w:hAnsi="Times New Roman"/>
            <w:sz w:val="28"/>
            <w:szCs w:val="28"/>
          </w:rPr>
          <w:t>2017 г</w:t>
        </w:r>
      </w:smartTag>
      <w:r w:rsidRPr="00411A6D">
        <w:rPr>
          <w:rFonts w:ascii="Times New Roman" w:hAnsi="Times New Roman"/>
          <w:sz w:val="28"/>
          <w:szCs w:val="28"/>
        </w:rPr>
        <w:t>.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F07213" w:rsidRPr="00411A6D" w:rsidRDefault="00F07213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- Приказом Министерства строительства и жилищно – коммунального хозяйства Российской Федерации от 13апреля 2017г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F07213" w:rsidRPr="00411A6D" w:rsidRDefault="00F07213" w:rsidP="00630370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 xml:space="preserve">Важнейшей задачей, определенной приоритетным национальным проектом «Формирование комфортной городской среды»,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F07213" w:rsidRPr="00411A6D" w:rsidRDefault="00F07213" w:rsidP="00630370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</w:p>
    <w:p w:rsidR="00F07213" w:rsidRPr="00411A6D" w:rsidRDefault="00F07213" w:rsidP="00630370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411A6D">
        <w:rPr>
          <w:rFonts w:ascii="Times New Roman" w:hAnsi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F07213" w:rsidRPr="00411A6D" w:rsidRDefault="00F07213" w:rsidP="0063037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F07213" w:rsidRPr="00411A6D" w:rsidRDefault="00F07213" w:rsidP="0063037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муниципального образования,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F07213" w:rsidRPr="00411A6D" w:rsidRDefault="00F07213" w:rsidP="00630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color w:val="FF0000"/>
          <w:sz w:val="28"/>
          <w:szCs w:val="28"/>
          <w:lang w:eastAsia="ru-RU"/>
        </w:rPr>
        <w:br w:type="page"/>
      </w:r>
      <w:r w:rsidRPr="00411A6D">
        <w:rPr>
          <w:rFonts w:ascii="Times New Roman" w:hAnsi="Times New Roman"/>
          <w:sz w:val="28"/>
          <w:szCs w:val="28"/>
        </w:rPr>
        <w:t>Раздел 1. Характеристика текущего состояния сферы благоустройства</w:t>
      </w:r>
    </w:p>
    <w:p w:rsidR="00F07213" w:rsidRPr="00411A6D" w:rsidRDefault="00F07213" w:rsidP="00F27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в муниципальном образования Курского сельсовета курского района Ставропольского края</w:t>
      </w:r>
    </w:p>
    <w:p w:rsidR="00F07213" w:rsidRPr="00411A6D" w:rsidRDefault="00F07213" w:rsidP="00DD7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.</w:t>
      </w:r>
    </w:p>
    <w:p w:rsidR="00F07213" w:rsidRPr="00411A6D" w:rsidRDefault="00F07213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1A6D">
        <w:rPr>
          <w:rFonts w:ascii="Times New Roman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 полностью или частично не отвечает нормативным требованиям. </w:t>
      </w:r>
    </w:p>
    <w:p w:rsidR="00F07213" w:rsidRPr="00411A6D" w:rsidRDefault="00F07213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1A6D">
        <w:rPr>
          <w:rFonts w:ascii="Times New Roman" w:hAnsi="Times New Roman" w:cs="Times New Roman"/>
          <w:sz w:val="28"/>
          <w:szCs w:val="28"/>
          <w:lang w:eastAsia="en-US"/>
        </w:rPr>
        <w:t>Большинство дворов не имеет асфальтобетонного покрытия, а имеющееся значительная часть асфальтобетонного покрытия имеет высокую степень износа, так как срок службы дорожных покрытий истек. 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площадок, отсутствуют специально обустроенные стоянки для автомобилей, что приводит к их хаотичной парковке.</w:t>
      </w:r>
    </w:p>
    <w:p w:rsidR="00F07213" w:rsidRPr="00411A6D" w:rsidRDefault="00F07213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1A6D">
        <w:rPr>
          <w:rFonts w:ascii="Times New Roman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отсутствуют газоны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F07213" w:rsidRPr="00411A6D" w:rsidRDefault="00F07213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1A6D">
        <w:rPr>
          <w:rFonts w:ascii="Times New Roman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F07213" w:rsidRPr="00411A6D" w:rsidRDefault="00F07213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F07213" w:rsidRPr="00411A6D" w:rsidRDefault="00F07213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7213" w:rsidRPr="00411A6D" w:rsidRDefault="00F07213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7213" w:rsidRPr="00411A6D" w:rsidRDefault="00F07213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7213" w:rsidRPr="00411A6D" w:rsidRDefault="00F07213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Оценка текущего состояния благоустройства </w:t>
      </w:r>
    </w:p>
    <w:p w:rsidR="00F07213" w:rsidRPr="00411A6D" w:rsidRDefault="00F07213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дворовых и общественных территорий  муниципального образования </w:t>
      </w:r>
    </w:p>
    <w:p w:rsidR="00F07213" w:rsidRPr="00411A6D" w:rsidRDefault="00F07213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в период с 2015 по 2017 годы</w:t>
      </w:r>
    </w:p>
    <w:p w:rsidR="00F07213" w:rsidRPr="00411A6D" w:rsidRDefault="00F07213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61"/>
        <w:gridCol w:w="1440"/>
        <w:gridCol w:w="1134"/>
        <w:gridCol w:w="1134"/>
        <w:gridCol w:w="1112"/>
      </w:tblGrid>
      <w:tr w:rsidR="00F07213" w:rsidRPr="00411A6D" w:rsidTr="00817729">
        <w:tc>
          <w:tcPr>
            <w:tcW w:w="771" w:type="dxa"/>
            <w:vMerge w:val="restart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F07213" w:rsidRPr="00411A6D" w:rsidRDefault="00F07213" w:rsidP="002E3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07213" w:rsidRPr="00411A6D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F07213" w:rsidRPr="00411A6D" w:rsidRDefault="00F07213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F07213" w:rsidRPr="00411A6D" w:rsidRDefault="00F07213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F07213" w:rsidRPr="00411A6D" w:rsidRDefault="00F07213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07213" w:rsidRPr="00411A6D" w:rsidRDefault="00F07213" w:rsidP="00A41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12" w:type="dxa"/>
            <w:vAlign w:val="center"/>
          </w:tcPr>
          <w:p w:rsidR="00F07213" w:rsidRPr="00411A6D" w:rsidRDefault="00F07213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2017год</w:t>
            </w:r>
          </w:p>
        </w:tc>
      </w:tr>
      <w:tr w:rsidR="00F07213" w:rsidRPr="00411A6D" w:rsidTr="00817729">
        <w:tc>
          <w:tcPr>
            <w:tcW w:w="771" w:type="dxa"/>
            <w:vAlign w:val="center"/>
          </w:tcPr>
          <w:p w:rsidR="00F07213" w:rsidRPr="00411A6D" w:rsidRDefault="00F07213" w:rsidP="0081772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F07213" w:rsidRPr="00411A6D" w:rsidTr="00817729">
        <w:tc>
          <w:tcPr>
            <w:tcW w:w="771" w:type="dxa"/>
            <w:vAlign w:val="center"/>
          </w:tcPr>
          <w:p w:rsidR="00F07213" w:rsidRPr="00411A6D" w:rsidRDefault="00F07213" w:rsidP="0081772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07213" w:rsidRPr="00411A6D" w:rsidTr="00817729">
        <w:tc>
          <w:tcPr>
            <w:tcW w:w="771" w:type="dxa"/>
            <w:vAlign w:val="center"/>
          </w:tcPr>
          <w:p w:rsidR="00F07213" w:rsidRPr="00411A6D" w:rsidRDefault="00F07213" w:rsidP="0081772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7213" w:rsidRPr="00411A6D" w:rsidRDefault="00F07213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07213" w:rsidRPr="00411A6D" w:rsidTr="00817729">
        <w:tc>
          <w:tcPr>
            <w:tcW w:w="771" w:type="dxa"/>
            <w:vAlign w:val="center"/>
          </w:tcPr>
          <w:p w:rsidR="00F07213" w:rsidRPr="00411A6D" w:rsidRDefault="00F07213" w:rsidP="0081772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7213" w:rsidRPr="00411A6D" w:rsidRDefault="00F07213" w:rsidP="00057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общественных территорий</w:t>
            </w:r>
          </w:p>
        </w:tc>
        <w:tc>
          <w:tcPr>
            <w:tcW w:w="1440" w:type="dxa"/>
            <w:vAlign w:val="center"/>
          </w:tcPr>
          <w:p w:rsidR="00F07213" w:rsidRPr="00411A6D" w:rsidRDefault="00F07213" w:rsidP="00057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2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07213" w:rsidRPr="00411A6D" w:rsidTr="00817729">
        <w:tc>
          <w:tcPr>
            <w:tcW w:w="771" w:type="dxa"/>
            <w:vAlign w:val="center"/>
          </w:tcPr>
          <w:p w:rsidR="00F07213" w:rsidRPr="00411A6D" w:rsidRDefault="00F07213" w:rsidP="0081772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7213" w:rsidRPr="00411A6D" w:rsidRDefault="00F07213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Доля благоустроенных общественных территорий от общего</w:t>
            </w:r>
          </w:p>
          <w:p w:rsidR="00F07213" w:rsidRPr="00411A6D" w:rsidRDefault="00F07213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F07213" w:rsidRPr="00411A6D" w:rsidRDefault="00F07213" w:rsidP="00057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0E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07213" w:rsidRPr="00411A6D" w:rsidTr="00817729">
        <w:tc>
          <w:tcPr>
            <w:tcW w:w="771" w:type="dxa"/>
            <w:vAlign w:val="center"/>
          </w:tcPr>
          <w:p w:rsidR="00F07213" w:rsidRPr="00411A6D" w:rsidRDefault="00F07213" w:rsidP="0081772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7213" w:rsidRPr="00411A6D" w:rsidRDefault="00F07213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Доля общественных территорий, нуждающихся в</w:t>
            </w:r>
          </w:p>
          <w:p w:rsidR="00F07213" w:rsidRPr="00411A6D" w:rsidRDefault="00F07213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057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2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F07213" w:rsidRPr="00411A6D" w:rsidTr="00817729">
        <w:tc>
          <w:tcPr>
            <w:tcW w:w="771" w:type="dxa"/>
            <w:vAlign w:val="center"/>
          </w:tcPr>
          <w:p w:rsidR="00F07213" w:rsidRPr="00411A6D" w:rsidRDefault="00F07213" w:rsidP="0081772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07213" w:rsidRPr="00411A6D" w:rsidRDefault="00F07213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A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07213" w:rsidRPr="00411A6D" w:rsidRDefault="00F07213" w:rsidP="00DD78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07213" w:rsidRPr="00411A6D" w:rsidRDefault="00F07213" w:rsidP="00DD78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Раздел 2. П</w:t>
      </w:r>
      <w:r w:rsidRPr="00411A6D">
        <w:rPr>
          <w:rFonts w:ascii="Times New Roman" w:hAnsi="Times New Roman"/>
          <w:sz w:val="28"/>
          <w:szCs w:val="28"/>
        </w:rPr>
        <w:t xml:space="preserve">риоритеты муниципальной политики в сфере благоустройства. </w:t>
      </w: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Цели и задачи муниципальной программы. Прогноз ожидаемых результатов.</w:t>
      </w:r>
    </w:p>
    <w:p w:rsidR="00F07213" w:rsidRPr="00411A6D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1.</w:t>
      </w:r>
      <w:r w:rsidRPr="00411A6D">
        <w:rPr>
          <w:rFonts w:ascii="Times New Roman" w:hAnsi="Times New Roman"/>
          <w:sz w:val="28"/>
          <w:szCs w:val="28"/>
        </w:rPr>
        <w:tab/>
        <w:t>Системное повышение качества и комфорта современной городской среды на территории населённых пунктов с численностью населения свыше 1000 человек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 xml:space="preserve">2.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числе, набережные, скверы, парки, и иные территории) (далее – общественные территории), предложенных гражданами и организациями. </w:t>
      </w: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 xml:space="preserve">Целью муниципальной программы является повышение качества и комфорта современной городской среды на территории муниципального образования как следствие, улучшение условий проживания населения на территории поселения. </w:t>
      </w: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К задачам муниципальной программы относятся следующие:</w:t>
      </w:r>
    </w:p>
    <w:p w:rsidR="00F07213" w:rsidRPr="00411A6D" w:rsidRDefault="00F07213" w:rsidP="00BC1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1.</w:t>
      </w:r>
      <w:r w:rsidRPr="00411A6D">
        <w:rPr>
          <w:rFonts w:ascii="Times New Roman" w:hAnsi="Times New Roman"/>
          <w:sz w:val="28"/>
          <w:szCs w:val="28"/>
        </w:rPr>
        <w:tab/>
        <w:t>Обеспечение формирования единого облика муниципального образования;</w:t>
      </w:r>
    </w:p>
    <w:p w:rsidR="00F07213" w:rsidRPr="00411A6D" w:rsidRDefault="00F07213" w:rsidP="00BC1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2.</w:t>
      </w:r>
      <w:r w:rsidRPr="00411A6D">
        <w:rPr>
          <w:rFonts w:ascii="Times New Roman" w:hAnsi="Times New Roman"/>
          <w:sz w:val="28"/>
          <w:szCs w:val="28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F07213" w:rsidRPr="00411A6D" w:rsidRDefault="00F07213" w:rsidP="00BC1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3.</w:t>
      </w:r>
      <w:r w:rsidRPr="00411A6D">
        <w:rPr>
          <w:rFonts w:ascii="Times New Roman" w:hAnsi="Times New Roman"/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411A6D">
        <w:rPr>
          <w:rFonts w:ascii="Times New Roman" w:hAnsi="Times New Roman"/>
          <w:sz w:val="28"/>
          <w:szCs w:val="28"/>
        </w:rPr>
        <w:tab/>
      </w:r>
    </w:p>
    <w:p w:rsidR="00F07213" w:rsidRPr="00411A6D" w:rsidRDefault="00F07213" w:rsidP="00BC1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человек. </w:t>
      </w: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Ожидаемые результаты подпрограммы:</w:t>
      </w: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- 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- доля благоустроенных общественных территорий в общем количестве общественных территорий, подлежащих благоустройству, составит 100 процентов.</w:t>
      </w: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Сроки реализации программы: 2018 - 2022 годы. Этапы реализации выделяются по годам.</w:t>
      </w:r>
    </w:p>
    <w:p w:rsidR="00F07213" w:rsidRPr="00411A6D" w:rsidRDefault="00F07213" w:rsidP="00914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 1 к муниципальной программе.</w:t>
      </w:r>
    </w:p>
    <w:p w:rsidR="00F07213" w:rsidRPr="00411A6D" w:rsidRDefault="00F07213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F07213" w:rsidRPr="00411A6D" w:rsidRDefault="00F07213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Адресный перечень всех дворовых территорий многоквартирных домов, нуждающихся в благоустройстве и подлежащих благоустройству в 2018-2022г.г. исходя из минимального перечня работ по благоустройству приведен в приложении № 3 к муниципальной программе. Очередность благоустройства определяется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F07213" w:rsidRPr="00411A6D" w:rsidRDefault="00F07213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и подлежащих благоустройству в 2018-2022г.г. приведен в приложении № 4 к муниципальной программе;</w:t>
      </w:r>
    </w:p>
    <w:p w:rsidR="00F07213" w:rsidRPr="00411A6D" w:rsidRDefault="00F07213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Проведенные мероприятия по инвентаризации уровня благоустройства индивидуальных жилых домов и земельных участков и объектов недвижимого имущества (включая объекты незавершенного строительства) и земельные участки, находящихся в собственности (пользовании) юридических лиц и индивидуальных предпринимателей, предоставленных для их размещения, позволили оценить уровень благоустройства данных объектов и выявили собственников  с которыми необходимо заключить по результатам инвентаризации соглашения не позднее 2022 года в соответствии с требованиями утвержденных в муниципальном образовании Правил благоустройства;</w:t>
      </w:r>
    </w:p>
    <w:p w:rsidR="00F07213" w:rsidRPr="00411A6D" w:rsidRDefault="00F07213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A6D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F07213" w:rsidRPr="00411A6D" w:rsidRDefault="00F07213" w:rsidP="0081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- минимальный перечень видов работ по благоустройству дворовых территорий, софинансируемых за счет средств федерального бюджета, бюджета Ставропольского края, приведён в приложении № 5 к муниципальной программе (далее – минимальный перечень работ по благоустройству);</w:t>
      </w:r>
    </w:p>
    <w:p w:rsidR="00F07213" w:rsidRPr="00411A6D" w:rsidRDefault="00F07213" w:rsidP="00817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6 к муниципальной программе;</w:t>
      </w:r>
    </w:p>
    <w:p w:rsidR="00F07213" w:rsidRPr="00411A6D" w:rsidRDefault="00F07213" w:rsidP="00703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- дополнительный перечень видов работ по благоустройству дворовых территорий, софинансируемых за счет средств федерального бюджета, бюджета Ставропольского края, приведён в приложении № 7 к муниципальной программе (далее – дополнительный перечень работ по благоустройству);</w:t>
      </w:r>
    </w:p>
    <w:p w:rsidR="00F07213" w:rsidRPr="00411A6D" w:rsidRDefault="00F07213" w:rsidP="0070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1A6D">
        <w:rPr>
          <w:rFonts w:ascii="Times New Roman" w:hAnsi="Times New Roman" w:cs="Times New Roman"/>
          <w:sz w:val="28"/>
          <w:szCs w:val="28"/>
          <w:lang w:eastAsia="en-US"/>
        </w:rPr>
        <w:t>- планируемые результаты реализации муниципальной программы приведены в приложении № 9 к муниципальной программе</w:t>
      </w:r>
    </w:p>
    <w:p w:rsidR="00F07213" w:rsidRPr="00411A6D" w:rsidRDefault="00F07213" w:rsidP="00D407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7213" w:rsidRPr="00411A6D" w:rsidRDefault="00F07213" w:rsidP="00D40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7213" w:rsidRPr="00411A6D" w:rsidRDefault="00F07213" w:rsidP="00D40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7213" w:rsidRPr="00411A6D" w:rsidRDefault="00F07213" w:rsidP="00D40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7213" w:rsidRPr="00411A6D" w:rsidRDefault="00F07213" w:rsidP="00D40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7213" w:rsidRPr="00411A6D" w:rsidRDefault="00F07213" w:rsidP="00D407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Раздел 3. Финансовое обеспечение муниципальной программы</w:t>
      </w:r>
      <w:r w:rsidRPr="00411A6D">
        <w:rPr>
          <w:rFonts w:ascii="Times New Roman" w:hAnsi="Times New Roman"/>
          <w:sz w:val="28"/>
          <w:szCs w:val="28"/>
        </w:rPr>
        <w:t xml:space="preserve"> на 2018 - 2022 годы.</w:t>
      </w:r>
    </w:p>
    <w:p w:rsidR="00F07213" w:rsidRPr="00411A6D" w:rsidRDefault="00F07213" w:rsidP="00D40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- за счет средств федерального бюджета;</w:t>
      </w: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-за счет средств бюджета Ставропольского края</w:t>
      </w:r>
    </w:p>
    <w:p w:rsidR="00F07213" w:rsidRPr="00411A6D" w:rsidRDefault="00F07213" w:rsidP="00DD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6D">
        <w:rPr>
          <w:rFonts w:ascii="Times New Roman" w:hAnsi="Times New Roman"/>
          <w:sz w:val="28"/>
          <w:szCs w:val="28"/>
        </w:rPr>
        <w:t>- за счет средств местного бюджета;</w:t>
      </w:r>
    </w:p>
    <w:p w:rsidR="00F07213" w:rsidRPr="00411A6D" w:rsidRDefault="00F07213" w:rsidP="00775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программы, приведено в приложении № 8;</w:t>
      </w:r>
    </w:p>
    <w:p w:rsidR="00F07213" w:rsidRPr="00411A6D" w:rsidRDefault="00F07213" w:rsidP="00775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Обоснование объема финансовых средств, необходимых для реализации муниципальной программы, приведено в приложении № 9;</w:t>
      </w:r>
    </w:p>
    <w:p w:rsidR="00F07213" w:rsidRPr="00411A6D" w:rsidRDefault="00F07213" w:rsidP="00775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213" w:rsidRPr="00411A6D" w:rsidRDefault="00F07213" w:rsidP="00396A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Раздел 4. Состав, формы и сроки предоставления отчетности о реализации мероприятий программы</w:t>
      </w:r>
    </w:p>
    <w:p w:rsidR="00F07213" w:rsidRPr="00411A6D" w:rsidRDefault="00F07213" w:rsidP="00396A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Отчет о реализации программы формируется ответственным исполнителеми включает в себя: </w:t>
      </w: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а) аналитическую записку, в которой указываются:</w:t>
      </w: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степень достижения запланированных результатов и намеченных целей Программы;</w:t>
      </w: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достигнутые в отчетном периоде измеримые результаты;</w:t>
      </w: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распределение бюджетных расходов по целям и задачам;</w:t>
      </w: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Программы;</w:t>
      </w: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б) таблицу по форме, согласно приложению №10 к программе.</w:t>
      </w: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Отчет о реализации этапа программы представляется ответственным исполнителем заказчику программы не позднее 1 мая года, следующего за отчетным. </w:t>
      </w: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Отчет о реализации программы не позднее 1 июня 2023г. утверждается главой муниципального образования Курского сельсовета Курского района Ставропольского края и размещается на официальном сайте администрации муниципального образования Курского сельсовета Курского района Ставропольского края в сети Интернет.</w:t>
      </w: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213" w:rsidRPr="00411A6D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213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7213" w:rsidRPr="00396AC0" w:rsidRDefault="00F07213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7213" w:rsidRDefault="00F07213" w:rsidP="00DD78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07213" w:rsidRDefault="00F07213" w:rsidP="00DD78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07213" w:rsidRDefault="00F07213" w:rsidP="00DD78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07213" w:rsidRPr="00B11C27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B11C27">
        <w:rPr>
          <w:rFonts w:ascii="Times New Roman" w:hAnsi="Times New Roman"/>
          <w:sz w:val="28"/>
          <w:szCs w:val="28"/>
        </w:rPr>
        <w:t xml:space="preserve"> № 1</w:t>
      </w:r>
    </w:p>
    <w:p w:rsidR="00F07213" w:rsidRPr="00B11C27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F07213" w:rsidRDefault="00F07213" w:rsidP="00DD78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07213" w:rsidRPr="00B11C27" w:rsidRDefault="00F07213" w:rsidP="00B11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11C27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11C27">
        <w:rPr>
          <w:rFonts w:ascii="Times New Roman" w:hAnsi="Times New Roman"/>
          <w:sz w:val="28"/>
          <w:szCs w:val="28"/>
        </w:rPr>
        <w:t>(индикатор</w:t>
      </w:r>
      <w:r>
        <w:rPr>
          <w:rFonts w:ascii="Times New Roman" w:hAnsi="Times New Roman"/>
          <w:sz w:val="28"/>
          <w:szCs w:val="28"/>
        </w:rPr>
        <w:t>ы</w:t>
      </w:r>
      <w:r w:rsidRPr="00B11C27">
        <w:rPr>
          <w:rFonts w:ascii="Times New Roman" w:hAnsi="Times New Roman"/>
          <w:sz w:val="28"/>
          <w:szCs w:val="28"/>
        </w:rPr>
        <w:t>)</w:t>
      </w:r>
    </w:p>
    <w:p w:rsidR="00F07213" w:rsidRPr="003E5B00" w:rsidRDefault="00F07213" w:rsidP="00B11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1C27">
        <w:rPr>
          <w:rFonts w:ascii="Times New Roman" w:hAnsi="Times New Roman"/>
          <w:sz w:val="28"/>
          <w:szCs w:val="28"/>
        </w:rPr>
        <w:t xml:space="preserve">муниципальной программы, применяемых для оценки достижения цели и решения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3E5B0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7213" w:rsidRPr="003E5B00" w:rsidRDefault="00F07213" w:rsidP="00B11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5B00">
        <w:rPr>
          <w:rFonts w:ascii="Times New Roman" w:hAnsi="Times New Roman"/>
          <w:sz w:val="28"/>
          <w:szCs w:val="28"/>
          <w:lang w:eastAsia="ru-RU"/>
        </w:rPr>
        <w:t>в период с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E5B00">
        <w:rPr>
          <w:rFonts w:ascii="Times New Roman" w:hAnsi="Times New Roman"/>
          <w:sz w:val="28"/>
          <w:szCs w:val="28"/>
          <w:lang w:eastAsia="ru-RU"/>
        </w:rPr>
        <w:t xml:space="preserve"> по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3E5B00">
        <w:rPr>
          <w:rFonts w:ascii="Times New Roman" w:hAnsi="Times New Roman"/>
          <w:sz w:val="28"/>
          <w:szCs w:val="28"/>
          <w:lang w:eastAsia="ru-RU"/>
        </w:rPr>
        <w:t>годы</w:t>
      </w:r>
    </w:p>
    <w:p w:rsidR="00F07213" w:rsidRPr="003E5B00" w:rsidRDefault="00F07213" w:rsidP="00B11C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80" w:tblpY="612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11"/>
        <w:gridCol w:w="1440"/>
        <w:gridCol w:w="900"/>
        <w:gridCol w:w="900"/>
        <w:gridCol w:w="1208"/>
        <w:gridCol w:w="952"/>
        <w:gridCol w:w="1080"/>
      </w:tblGrid>
      <w:tr w:rsidR="00F07213" w:rsidRPr="00EF34A7" w:rsidTr="0071615D">
        <w:tc>
          <w:tcPr>
            <w:tcW w:w="771" w:type="dxa"/>
            <w:vMerge w:val="restart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611" w:type="dxa"/>
            <w:vMerge w:val="restart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40" w:type="dxa"/>
            <w:gridSpan w:val="5"/>
          </w:tcPr>
          <w:p w:rsidR="00F07213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Значения</w:t>
            </w:r>
          </w:p>
        </w:tc>
      </w:tr>
      <w:tr w:rsidR="00F07213" w:rsidRPr="00EF34A7" w:rsidTr="00EC6683">
        <w:trPr>
          <w:trHeight w:val="227"/>
        </w:trPr>
        <w:tc>
          <w:tcPr>
            <w:tcW w:w="771" w:type="dxa"/>
            <w:vMerge/>
            <w:vAlign w:val="center"/>
          </w:tcPr>
          <w:p w:rsidR="00F07213" w:rsidRPr="00011BC0" w:rsidRDefault="00F07213" w:rsidP="008F0C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611" w:type="dxa"/>
            <w:vMerge/>
            <w:vAlign w:val="center"/>
          </w:tcPr>
          <w:p w:rsidR="00F07213" w:rsidRPr="00011BC0" w:rsidRDefault="00F07213" w:rsidP="008F0C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F07213" w:rsidRPr="00011BC0" w:rsidRDefault="00F07213" w:rsidP="008F0C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F07213" w:rsidRPr="00011BC0" w:rsidRDefault="00F07213" w:rsidP="00EC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900" w:type="dxa"/>
            <w:vAlign w:val="center"/>
          </w:tcPr>
          <w:p w:rsidR="00F07213" w:rsidRPr="00011BC0" w:rsidRDefault="00F07213" w:rsidP="00EC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208" w:type="dxa"/>
            <w:vAlign w:val="center"/>
          </w:tcPr>
          <w:p w:rsidR="00F07213" w:rsidRPr="00011BC0" w:rsidRDefault="00F07213" w:rsidP="00EC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952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080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 г.</w:t>
            </w:r>
          </w:p>
        </w:tc>
      </w:tr>
      <w:tr w:rsidR="00F07213" w:rsidRPr="00EF34A7" w:rsidTr="00EC6683">
        <w:tc>
          <w:tcPr>
            <w:tcW w:w="771" w:type="dxa"/>
            <w:vAlign w:val="center"/>
          </w:tcPr>
          <w:p w:rsidR="00F07213" w:rsidRPr="00817729" w:rsidRDefault="00F07213" w:rsidP="008F0C2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00" w:type="dxa"/>
          </w:tcPr>
          <w:p w:rsidR="00F07213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00" w:type="dxa"/>
          </w:tcPr>
          <w:p w:rsidR="00F07213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08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52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080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F07213" w:rsidRPr="00EF34A7" w:rsidTr="00112E52">
        <w:tc>
          <w:tcPr>
            <w:tcW w:w="771" w:type="dxa"/>
            <w:vAlign w:val="center"/>
          </w:tcPr>
          <w:p w:rsidR="00F07213" w:rsidRPr="00817729" w:rsidRDefault="00F07213" w:rsidP="008F0C2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00" w:type="dxa"/>
            <w:vAlign w:val="center"/>
          </w:tcPr>
          <w:p w:rsidR="00F07213" w:rsidRDefault="00F07213" w:rsidP="00112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F07213" w:rsidRDefault="00F07213" w:rsidP="00112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08" w:type="dxa"/>
            <w:vAlign w:val="center"/>
          </w:tcPr>
          <w:p w:rsidR="00F07213" w:rsidRPr="00011BC0" w:rsidRDefault="00F07213" w:rsidP="00112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52" w:type="dxa"/>
            <w:vAlign w:val="center"/>
          </w:tcPr>
          <w:p w:rsidR="00F07213" w:rsidRPr="00011BC0" w:rsidRDefault="00F07213" w:rsidP="00112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080" w:type="dxa"/>
            <w:vAlign w:val="center"/>
          </w:tcPr>
          <w:p w:rsidR="00F07213" w:rsidRPr="00011BC0" w:rsidRDefault="00F07213" w:rsidP="00112E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07213" w:rsidRPr="00EF34A7" w:rsidTr="007570A4">
        <w:tc>
          <w:tcPr>
            <w:tcW w:w="771" w:type="dxa"/>
            <w:vAlign w:val="center"/>
          </w:tcPr>
          <w:p w:rsidR="00F07213" w:rsidRPr="00817729" w:rsidRDefault="00F07213" w:rsidP="008F0C2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2E30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F07213" w:rsidRPr="00817729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00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36,7</w:t>
            </w:r>
          </w:p>
        </w:tc>
        <w:tc>
          <w:tcPr>
            <w:tcW w:w="900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08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52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080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07213" w:rsidRPr="00EF34A7" w:rsidTr="007570A4">
        <w:tc>
          <w:tcPr>
            <w:tcW w:w="771" w:type="dxa"/>
            <w:vAlign w:val="center"/>
          </w:tcPr>
          <w:p w:rsidR="00F07213" w:rsidRPr="00817729" w:rsidRDefault="00F07213" w:rsidP="008F0C2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F07213" w:rsidRDefault="00F07213" w:rsidP="008F0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F07213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Единиц </w:t>
            </w:r>
          </w:p>
        </w:tc>
        <w:tc>
          <w:tcPr>
            <w:tcW w:w="900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8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2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F07213" w:rsidRPr="00EF34A7" w:rsidTr="007570A4">
        <w:tc>
          <w:tcPr>
            <w:tcW w:w="771" w:type="dxa"/>
            <w:vAlign w:val="center"/>
          </w:tcPr>
          <w:p w:rsidR="00F07213" w:rsidRPr="00817729" w:rsidRDefault="00F07213" w:rsidP="008F0C2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F07213" w:rsidRPr="00182F5E" w:rsidRDefault="00F07213" w:rsidP="008F0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Доля благоустроенных общественных территорий от общего</w:t>
            </w:r>
          </w:p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00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00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08" w:type="dxa"/>
            <w:vAlign w:val="center"/>
          </w:tcPr>
          <w:p w:rsidR="00F07213" w:rsidRPr="00817729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52" w:type="dxa"/>
            <w:vAlign w:val="center"/>
          </w:tcPr>
          <w:p w:rsidR="00F07213" w:rsidRPr="00817729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F07213" w:rsidRPr="00817729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07213" w:rsidRPr="00EF34A7" w:rsidTr="007570A4">
        <w:tc>
          <w:tcPr>
            <w:tcW w:w="771" w:type="dxa"/>
            <w:vAlign w:val="center"/>
          </w:tcPr>
          <w:p w:rsidR="00F07213" w:rsidRPr="00817729" w:rsidRDefault="00F07213" w:rsidP="008F0C2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F07213" w:rsidRPr="00182F5E" w:rsidRDefault="00F07213" w:rsidP="008F0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Доля общественных территорий, нуждающихся в</w:t>
            </w:r>
          </w:p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F07213" w:rsidRPr="00011BC0" w:rsidRDefault="00F07213" w:rsidP="008F0C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00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00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8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F07213" w:rsidRDefault="00F07213" w:rsidP="007570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07213" w:rsidRDefault="00F07213" w:rsidP="00EC6683">
      <w:pPr>
        <w:framePr w:w="11260" w:wrap="auto" w:hAnchor="text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07213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F07213" w:rsidRPr="007570A4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70A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07213" w:rsidRPr="007570A4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70A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07213" w:rsidRPr="007570A4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0A4">
        <w:rPr>
          <w:rFonts w:ascii="Times New Roman" w:hAnsi="Times New Roman"/>
          <w:sz w:val="28"/>
          <w:szCs w:val="28"/>
        </w:rPr>
        <w:t>Перечень</w:t>
      </w:r>
    </w:p>
    <w:p w:rsidR="00F07213" w:rsidRPr="007570A4" w:rsidRDefault="00F07213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0A4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F07213" w:rsidRPr="007570A4" w:rsidRDefault="00F07213">
      <w:pPr>
        <w:rPr>
          <w:rFonts w:ascii="Times New Roman" w:hAnsi="Times New Roman"/>
          <w:sz w:val="28"/>
          <w:szCs w:val="28"/>
        </w:rPr>
      </w:pPr>
      <w:bookmarkStart w:id="1" w:name="page19"/>
      <w:bookmarkStart w:id="2" w:name="page22"/>
      <w:bookmarkEnd w:id="1"/>
      <w:bookmarkEnd w:id="2"/>
    </w:p>
    <w:tbl>
      <w:tblPr>
        <w:tblW w:w="14872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7"/>
        <w:gridCol w:w="1981"/>
        <w:gridCol w:w="1384"/>
        <w:gridCol w:w="1384"/>
        <w:gridCol w:w="2443"/>
        <w:gridCol w:w="2447"/>
        <w:gridCol w:w="2096"/>
      </w:tblGrid>
      <w:tr w:rsidR="00F07213" w:rsidRPr="00EF34A7" w:rsidTr="007B0FCE">
        <w:trPr>
          <w:trHeight w:val="435"/>
          <w:jc w:val="center"/>
        </w:trPr>
        <w:tc>
          <w:tcPr>
            <w:tcW w:w="3325" w:type="dxa"/>
            <w:vMerge w:val="restart"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4" w:type="dxa"/>
            <w:vMerge w:val="restart"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8" w:type="dxa"/>
            <w:gridSpan w:val="2"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8" w:type="dxa"/>
            <w:vMerge w:val="restart"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32" w:type="dxa"/>
            <w:vMerge w:val="restart"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55" w:type="dxa"/>
            <w:vMerge w:val="restart"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F07213" w:rsidRPr="00EF34A7" w:rsidTr="007B0FCE">
        <w:trPr>
          <w:trHeight w:val="617"/>
          <w:jc w:val="center"/>
        </w:trPr>
        <w:tc>
          <w:tcPr>
            <w:tcW w:w="0" w:type="auto"/>
            <w:vMerge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9" w:type="dxa"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F07213" w:rsidRPr="007B0FCE" w:rsidRDefault="00F07213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F07213" w:rsidRPr="00EF34A7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Задача 1проведение ремонта и обустройства дворовых территории МКД</w:t>
            </w:r>
          </w:p>
        </w:tc>
      </w:tr>
      <w:tr w:rsidR="00F07213" w:rsidRPr="00EF34A7" w:rsidTr="00855D02">
        <w:trPr>
          <w:trHeight w:val="436"/>
          <w:jc w:val="center"/>
        </w:trPr>
        <w:tc>
          <w:tcPr>
            <w:tcW w:w="3325" w:type="dxa"/>
          </w:tcPr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1.1. Мероприятия: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проектно–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664" w:type="dxa"/>
          </w:tcPr>
          <w:p w:rsidR="00F07213" w:rsidRPr="007B0FCE" w:rsidRDefault="00F07213" w:rsidP="00FA455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Курского сельсовета Курского  района Ставропольского края(далее администрация муниципального образования)</w:t>
            </w:r>
          </w:p>
        </w:tc>
        <w:tc>
          <w:tcPr>
            <w:tcW w:w="1279" w:type="dxa"/>
          </w:tcPr>
          <w:p w:rsidR="00F07213" w:rsidRPr="007B0FCE" w:rsidRDefault="00F07213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F07213" w:rsidRPr="007B0FCE" w:rsidRDefault="00F07213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локальн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сметны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F07213" w:rsidRPr="00EF34A7" w:rsidTr="007B0FCE">
        <w:trPr>
          <w:trHeight w:val="3045"/>
          <w:jc w:val="center"/>
        </w:trPr>
        <w:tc>
          <w:tcPr>
            <w:tcW w:w="3325" w:type="dxa"/>
            <w:vAlign w:val="bottom"/>
          </w:tcPr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урн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1.2.2.Дополнительный перечень работ: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Установка бордюрных камней.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етской (игровой) площадки.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Установка газонных ограждений, декоративных ограждений.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Оборудование велопарковки.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Устройство ливневой канализации.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bottom"/>
          </w:tcPr>
          <w:p w:rsidR="00F07213" w:rsidRPr="007B0FCE" w:rsidRDefault="00F07213" w:rsidP="00FA455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279" w:type="dxa"/>
            <w:vAlign w:val="bottom"/>
          </w:tcPr>
          <w:p w:rsidR="00F07213" w:rsidRPr="007B0FCE" w:rsidRDefault="00F07213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vAlign w:val="bottom"/>
          </w:tcPr>
          <w:p w:rsidR="00F07213" w:rsidRPr="007B0FCE" w:rsidRDefault="00F07213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Отремонтирован дворовой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проезд и произведено озеленение,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оборудована</w:t>
            </w:r>
          </w:p>
          <w:p w:rsidR="00F07213" w:rsidRPr="007B0FCE" w:rsidRDefault="00F07213" w:rsidP="00B31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автомобильная парковка территории многоквартирных домов по ул.________</w:t>
            </w:r>
          </w:p>
        </w:tc>
        <w:tc>
          <w:tcPr>
            <w:tcW w:w="2632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</w:p>
          <w:p w:rsidR="00F07213" w:rsidRPr="007B0FCE" w:rsidRDefault="00F07213" w:rsidP="00B31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F07213" w:rsidRPr="00EF34A7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Задача 2  Привлечение населения к участию в благоустройстве дворовых территорий МКД</w:t>
            </w:r>
          </w:p>
        </w:tc>
      </w:tr>
      <w:tr w:rsidR="00F07213" w:rsidRPr="00EF34A7" w:rsidTr="00087FF8">
        <w:trPr>
          <w:trHeight w:val="436"/>
          <w:jc w:val="center"/>
        </w:trPr>
        <w:tc>
          <w:tcPr>
            <w:tcW w:w="3325" w:type="dxa"/>
            <w:vAlign w:val="bottom"/>
          </w:tcPr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2.1 Мероприятия: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F07213" w:rsidRPr="007B0FCE" w:rsidRDefault="00F07213" w:rsidP="0008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79" w:type="dxa"/>
          </w:tcPr>
          <w:p w:rsidR="00F07213" w:rsidRPr="007B0FCE" w:rsidRDefault="00F07213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F07213" w:rsidRPr="007B0FCE" w:rsidRDefault="00F07213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100 % уровень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F07213" w:rsidRPr="00EF34A7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Задача 3 проведение ремонта и обустройства общественных территорий</w:t>
            </w:r>
          </w:p>
        </w:tc>
      </w:tr>
      <w:tr w:rsidR="00F07213" w:rsidRPr="00EF34A7" w:rsidTr="00087FF8">
        <w:trPr>
          <w:trHeight w:val="436"/>
          <w:jc w:val="center"/>
        </w:trPr>
        <w:tc>
          <w:tcPr>
            <w:tcW w:w="3325" w:type="dxa"/>
          </w:tcPr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3.1 Мероприятия: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проектно–сметной документации на благоустройство общественных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664" w:type="dxa"/>
            <w:vAlign w:val="center"/>
          </w:tcPr>
          <w:p w:rsidR="00F07213" w:rsidRPr="007B0FCE" w:rsidRDefault="00F07213" w:rsidP="00087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79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___локально –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сметных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F07213" w:rsidRPr="00EF34A7" w:rsidTr="00855D02">
        <w:trPr>
          <w:trHeight w:val="1224"/>
          <w:jc w:val="center"/>
        </w:trPr>
        <w:tc>
          <w:tcPr>
            <w:tcW w:w="3325" w:type="dxa"/>
          </w:tcPr>
          <w:p w:rsidR="00F07213" w:rsidRPr="00106CDC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hAnsi="Times New Roman"/>
                <w:sz w:val="24"/>
                <w:szCs w:val="24"/>
                <w:lang w:eastAsia="ru-RU"/>
              </w:rPr>
              <w:t>3.2 Мероприятия:</w:t>
            </w:r>
          </w:p>
          <w:p w:rsidR="00F07213" w:rsidRPr="00106CDC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F07213" w:rsidRPr="00106CDC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территорий:</w:t>
            </w:r>
          </w:p>
          <w:p w:rsidR="00F07213" w:rsidRPr="00855D02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</w:tcPr>
          <w:p w:rsidR="00F07213" w:rsidRPr="007B0FCE" w:rsidRDefault="00F07213" w:rsidP="00FA4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79" w:type="dxa"/>
          </w:tcPr>
          <w:p w:rsidR="00F07213" w:rsidRPr="007B0FCE" w:rsidRDefault="00F07213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F07213" w:rsidRPr="007B0FCE" w:rsidRDefault="00F07213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2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F07213" w:rsidRPr="00EF34A7" w:rsidTr="007B0FCE">
        <w:trPr>
          <w:trHeight w:val="241"/>
          <w:jc w:val="center"/>
        </w:trPr>
        <w:tc>
          <w:tcPr>
            <w:tcW w:w="3325" w:type="dxa"/>
            <w:vAlign w:val="bottom"/>
          </w:tcPr>
          <w:p w:rsidR="00F07213" w:rsidRPr="00855D02" w:rsidRDefault="00F07213" w:rsidP="00177A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</w:tcPr>
          <w:p w:rsidR="00F07213" w:rsidRPr="007B0FCE" w:rsidRDefault="00F07213" w:rsidP="00FA4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F07213" w:rsidRPr="007B0FCE" w:rsidRDefault="00F07213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F07213" w:rsidRPr="007B0FCE" w:rsidRDefault="00F07213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ремонт тротуара, установлены декоративные уличные светильники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  <w:r w:rsidRPr="007B0FCE">
              <w:rPr>
                <w:rFonts w:cs="Arial"/>
                <w:sz w:val="20"/>
                <w:szCs w:val="20"/>
                <w:lang w:eastAsia="ru-RU"/>
              </w:rPr>
              <w:t> </w:t>
            </w:r>
          </w:p>
        </w:tc>
      </w:tr>
      <w:tr w:rsidR="00F07213" w:rsidRPr="00EF34A7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Задача 4 Привлечение населения к участию в благоустройстве общественных территории</w:t>
            </w:r>
          </w:p>
        </w:tc>
      </w:tr>
      <w:tr w:rsidR="00F07213" w:rsidRPr="00EF34A7" w:rsidTr="00855D02">
        <w:trPr>
          <w:trHeight w:val="436"/>
          <w:jc w:val="center"/>
        </w:trPr>
        <w:tc>
          <w:tcPr>
            <w:tcW w:w="3325" w:type="dxa"/>
          </w:tcPr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4.1. Мероприятия:</w:t>
            </w:r>
          </w:p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1664" w:type="dxa"/>
          </w:tcPr>
          <w:p w:rsidR="00F07213" w:rsidRPr="007B0FCE" w:rsidRDefault="00F07213" w:rsidP="00FA4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79" w:type="dxa"/>
          </w:tcPr>
          <w:p w:rsidR="00F07213" w:rsidRPr="007B0FCE" w:rsidRDefault="00F07213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F07213" w:rsidRPr="007B0FCE" w:rsidRDefault="00F07213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100 % уровень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632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F07213" w:rsidRPr="00EF34A7" w:rsidTr="00855D02">
        <w:trPr>
          <w:trHeight w:val="1224"/>
          <w:jc w:val="center"/>
        </w:trPr>
        <w:tc>
          <w:tcPr>
            <w:tcW w:w="3325" w:type="dxa"/>
          </w:tcPr>
          <w:p w:rsidR="00F07213" w:rsidRPr="007B0FCE" w:rsidRDefault="00F07213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664" w:type="dxa"/>
          </w:tcPr>
          <w:p w:rsidR="00F07213" w:rsidRPr="007B0FCE" w:rsidRDefault="00F07213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279" w:type="dxa"/>
          </w:tcPr>
          <w:p w:rsidR="00F07213" w:rsidRPr="007B0FCE" w:rsidRDefault="00F07213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F07213" w:rsidRPr="007B0FCE" w:rsidRDefault="00F07213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участия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632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F07213" w:rsidRPr="007B0FCE" w:rsidRDefault="00F07213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F07213" w:rsidRPr="007B0FCE" w:rsidRDefault="00F07213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</w:tbl>
    <w:p w:rsidR="00F07213" w:rsidRDefault="00F07213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F07213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F07213" w:rsidRDefault="00F0721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7213" w:rsidRDefault="00F0721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7213" w:rsidRPr="005D2F90" w:rsidRDefault="00F0721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07213" w:rsidRDefault="00F0721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2F9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07213" w:rsidRDefault="00F0721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07213" w:rsidRDefault="00F07213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F07213" w:rsidRDefault="00F07213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подлежащих благоустройству в 2018-2022г.г.</w:t>
      </w:r>
    </w:p>
    <w:p w:rsidR="00F07213" w:rsidRPr="00275F20" w:rsidRDefault="00F07213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F07213" w:rsidRPr="00275F20" w:rsidRDefault="00F07213" w:rsidP="007B49C3">
      <w:pPr>
        <w:spacing w:after="0" w:line="11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F07213" w:rsidRPr="00275F20" w:rsidRDefault="00F07213" w:rsidP="00B05C62">
      <w:pPr>
        <w:spacing w:after="0" w:line="240" w:lineRule="atLeast"/>
        <w:ind w:right="-298"/>
        <w:jc w:val="center"/>
        <w:rPr>
          <w:rFonts w:ascii="Times New Roman" w:hAnsi="Times New Roman" w:cs="Arial"/>
          <w:sz w:val="28"/>
          <w:szCs w:val="20"/>
          <w:lang w:eastAsia="ru-RU"/>
        </w:rPr>
      </w:pPr>
    </w:p>
    <w:p w:rsidR="00F07213" w:rsidRPr="00275F20" w:rsidRDefault="00F07213" w:rsidP="007B49C3">
      <w:pPr>
        <w:spacing w:after="0" w:line="7" w:lineRule="exact"/>
        <w:rPr>
          <w:rFonts w:ascii="Times New Roman" w:hAnsi="Times New Roman" w:cs="Arial"/>
          <w:sz w:val="20"/>
          <w:szCs w:val="20"/>
          <w:lang w:eastAsia="ru-RU"/>
        </w:rPr>
      </w:pPr>
    </w:p>
    <w:tbl>
      <w:tblPr>
        <w:tblW w:w="8639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940"/>
        <w:gridCol w:w="1288"/>
        <w:gridCol w:w="1772"/>
        <w:gridCol w:w="1939"/>
      </w:tblGrid>
      <w:tr w:rsidR="00F07213" w:rsidRPr="00EF34A7" w:rsidTr="00B05C62">
        <w:trPr>
          <w:trHeight w:val="178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7213" w:rsidRPr="009119B7" w:rsidRDefault="00F07213" w:rsidP="0049788B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F07213" w:rsidRPr="009119B7" w:rsidRDefault="00F07213" w:rsidP="0049788B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</w:t>
            </w:r>
          </w:p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17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7213" w:rsidRPr="009119B7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</w:t>
            </w:r>
          </w:p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F07213" w:rsidRPr="00EF34A7" w:rsidTr="00B05C62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7" w:lineRule="exact"/>
              <w:ind w:left="13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1288" w:type="dxa"/>
            <w:vMerge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 w:val="restart"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16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275F20" w:rsidRDefault="00F07213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4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B05C62">
            <w:pPr>
              <w:ind w:right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1456,0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7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6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1110,0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8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1038,0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10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1111,0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Халецкого № 163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3128,0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Халецкого № 165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2420,0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Халецкого № 167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2674,0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Халецкого № 254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2410,0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5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1303,0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6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3224,0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7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1157,0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8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2624,0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9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1540,0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10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2139,0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12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2565,0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14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2193,0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16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3429,0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18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3506,0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20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3444,0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213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22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3363,0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Акулова № 1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1256,0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Акулова № 29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1723,0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Акулова № 78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1616,0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ст-ца Курская пер. Октябрьский № 26, ст-ца Курская ул. Калинина № 59, ст-ца Курская пер. Школьный № 9, пер. Школьный № 7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9421,0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  № 55, ст-ца Курская ул. Калинина 57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Калинина № 134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1081,0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Калинина № 136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2114,0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 № 230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5637,0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 № 232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3011,0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Комсомольская № 1а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2482,0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Комсомольская № 1б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1081,0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пер. Школьный № 15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4435,0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пер. Школьный № 17.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2168,0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пер. Школьный № 23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1968,0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пер.Школьный № 27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1745,0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8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4332,0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32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9149,0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213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213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213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213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38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2790,0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40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1508,0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Моздокская  № 84а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1104,0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Моздокская № 90, ст-ца Курская ул. Моздокская № 92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3904,0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Октябрьский № 4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2226,0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Октябрьский № 8, ст-ца Курская пер.Октябрьский № 10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3664,0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Октябрьский № 13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1410,0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B05C6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D91722" w:rsidRDefault="00F07213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ст-ца Курская  ул. Советская № 35</w:t>
            </w:r>
          </w:p>
        </w:tc>
        <w:tc>
          <w:tcPr>
            <w:tcW w:w="12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1705,0</w:t>
            </w:r>
          </w:p>
          <w:p w:rsidR="00F07213" w:rsidRPr="004C44D8" w:rsidRDefault="00F07213" w:rsidP="004C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7213" w:rsidRPr="00275F20" w:rsidRDefault="00F07213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213" w:rsidRDefault="00F07213" w:rsidP="007B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column"/>
      </w:r>
    </w:p>
    <w:p w:rsidR="00F07213" w:rsidRDefault="00F07213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4</w:t>
      </w:r>
    </w:p>
    <w:p w:rsidR="00F07213" w:rsidRDefault="00F07213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F07213" w:rsidRDefault="00F07213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F07213" w:rsidRPr="007B49C3" w:rsidRDefault="00F07213" w:rsidP="007B49C3">
      <w:pPr>
        <w:jc w:val="center"/>
        <w:rPr>
          <w:rFonts w:ascii="Times New Roman" w:hAnsi="Times New Roman"/>
          <w:sz w:val="28"/>
          <w:szCs w:val="28"/>
        </w:rPr>
      </w:pPr>
      <w:r w:rsidRPr="007B49C3">
        <w:rPr>
          <w:rFonts w:ascii="Times New Roman" w:hAnsi="Times New Roman"/>
          <w:sz w:val="28"/>
          <w:szCs w:val="28"/>
        </w:rPr>
        <w:t>в рамках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1991"/>
        <w:gridCol w:w="1840"/>
        <w:gridCol w:w="1111"/>
        <w:gridCol w:w="1568"/>
        <w:gridCol w:w="2351"/>
      </w:tblGrid>
      <w:tr w:rsidR="00F07213" w:rsidRPr="00EF34A7" w:rsidTr="00EF34A7">
        <w:trPr>
          <w:trHeight w:val="496"/>
        </w:trPr>
        <w:tc>
          <w:tcPr>
            <w:tcW w:w="803" w:type="dxa"/>
            <w:vMerge w:val="restart"/>
            <w:vAlign w:val="center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48" w:type="dxa"/>
            <w:vMerge w:val="restart"/>
            <w:vAlign w:val="center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522" w:type="dxa"/>
            <w:vMerge w:val="restart"/>
            <w:vAlign w:val="center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vAlign w:val="center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2351" w:type="dxa"/>
            <w:vMerge w:val="restart"/>
            <w:vAlign w:val="center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Ориентировочная стоимость</w:t>
            </w:r>
          </w:p>
        </w:tc>
      </w:tr>
      <w:tr w:rsidR="00F07213" w:rsidRPr="00EF34A7" w:rsidTr="00EF34A7">
        <w:trPr>
          <w:trHeight w:val="367"/>
        </w:trPr>
        <w:tc>
          <w:tcPr>
            <w:tcW w:w="803" w:type="dxa"/>
            <w:vMerge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8" w:type="dxa"/>
            <w:vMerge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vMerge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Align w:val="center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Ед.изм.</w:t>
            </w:r>
          </w:p>
        </w:tc>
        <w:tc>
          <w:tcPr>
            <w:tcW w:w="1683" w:type="dxa"/>
            <w:vAlign w:val="center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351" w:type="dxa"/>
            <w:vMerge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7213" w:rsidRPr="00EF34A7" w:rsidTr="00EF34A7">
        <w:tc>
          <w:tcPr>
            <w:tcW w:w="803" w:type="dxa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8" w:type="dxa"/>
          </w:tcPr>
          <w:p w:rsidR="00F07213" w:rsidRPr="004C44D8" w:rsidRDefault="00F07213" w:rsidP="008F0C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(Гусаковский парк)</w:t>
            </w: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07213" w:rsidRPr="004C44D8" w:rsidRDefault="00F07213" w:rsidP="008F0C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2" w:type="dxa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м.кв.</w:t>
            </w:r>
          </w:p>
        </w:tc>
        <w:tc>
          <w:tcPr>
            <w:tcW w:w="1683" w:type="dxa"/>
          </w:tcPr>
          <w:p w:rsidR="00F07213" w:rsidRPr="004C44D8" w:rsidRDefault="00F07213" w:rsidP="008F0C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11889,0</w:t>
            </w:r>
          </w:p>
        </w:tc>
        <w:tc>
          <w:tcPr>
            <w:tcW w:w="2351" w:type="dxa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7213" w:rsidRPr="00EF34A7" w:rsidTr="00EF34A7">
        <w:tc>
          <w:tcPr>
            <w:tcW w:w="803" w:type="dxa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8" w:type="dxa"/>
          </w:tcPr>
          <w:p w:rsidR="00F07213" w:rsidRPr="004C44D8" w:rsidRDefault="00F07213" w:rsidP="008F0C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Кольцевая № 29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(набережная)</w:t>
            </w:r>
          </w:p>
        </w:tc>
        <w:tc>
          <w:tcPr>
            <w:tcW w:w="5522" w:type="dxa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м.кв.</w:t>
            </w:r>
          </w:p>
        </w:tc>
        <w:tc>
          <w:tcPr>
            <w:tcW w:w="1683" w:type="dxa"/>
          </w:tcPr>
          <w:p w:rsidR="00F07213" w:rsidRPr="004C44D8" w:rsidRDefault="00F07213" w:rsidP="008F0C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2493,0</w:t>
            </w:r>
          </w:p>
          <w:p w:rsidR="00F07213" w:rsidRPr="004C44D8" w:rsidRDefault="00F07213" w:rsidP="008F0C2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F07213" w:rsidRPr="00EF34A7" w:rsidRDefault="00F07213" w:rsidP="00EF34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7213" w:rsidRDefault="00F07213" w:rsidP="00D917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  <w:t>Приложение 5</w:t>
      </w:r>
    </w:p>
    <w:p w:rsidR="00F07213" w:rsidRDefault="00F07213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07213" w:rsidRDefault="00F07213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F07213" w:rsidRPr="00F50FBC" w:rsidRDefault="00F07213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 xml:space="preserve">Минимальный перечень </w:t>
      </w:r>
    </w:p>
    <w:p w:rsidR="00F07213" w:rsidRDefault="00F07213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>видов работ по благоустройству дворовых территорий, софинансируемых</w:t>
      </w:r>
    </w:p>
    <w:p w:rsidR="00F07213" w:rsidRPr="00F50FBC" w:rsidRDefault="00F07213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/>
          <w:sz w:val="28"/>
          <w:szCs w:val="28"/>
          <w:lang w:eastAsia="ru-RU"/>
        </w:rPr>
        <w:t>федерального бюджета и бюджета Ставропольского края</w:t>
      </w:r>
    </w:p>
    <w:p w:rsidR="00F07213" w:rsidRPr="00F50FBC" w:rsidRDefault="00F07213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F07213" w:rsidRPr="00F50FBC" w:rsidRDefault="00F07213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F07213" w:rsidRPr="00F50FBC" w:rsidRDefault="00F07213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скамеек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F07213" w:rsidRPr="00F50FBC" w:rsidRDefault="00F07213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урн.</w:t>
      </w:r>
    </w:p>
    <w:p w:rsidR="00F07213" w:rsidRDefault="00F07213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F07213" w:rsidRPr="009E11FC" w:rsidRDefault="00F07213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E11F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F07213" w:rsidRPr="009E11FC" w:rsidRDefault="00F07213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E11F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07213" w:rsidRPr="002E3070" w:rsidRDefault="00F07213" w:rsidP="00DC244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07213" w:rsidRPr="009E11FC" w:rsidRDefault="00F07213" w:rsidP="00DC2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1FC">
        <w:rPr>
          <w:rFonts w:ascii="Times New Roman" w:hAnsi="Times New Roman"/>
          <w:sz w:val="28"/>
          <w:szCs w:val="28"/>
        </w:rPr>
        <w:t>Визуализированный перечень</w:t>
      </w:r>
    </w:p>
    <w:p w:rsidR="00F07213" w:rsidRPr="009E11FC" w:rsidRDefault="00F07213" w:rsidP="00DC2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1FC">
        <w:rPr>
          <w:rFonts w:ascii="Times New Roman" w:hAnsi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F07213" w:rsidRDefault="00F07213" w:rsidP="00DC2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F07213" w:rsidRPr="00EF34A7" w:rsidTr="000C373E">
        <w:trPr>
          <w:trHeight w:val="545"/>
        </w:trPr>
        <w:tc>
          <w:tcPr>
            <w:tcW w:w="959" w:type="dxa"/>
            <w:vAlign w:val="center"/>
          </w:tcPr>
          <w:p w:rsidR="00F07213" w:rsidRPr="009E11FC" w:rsidRDefault="00F07213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11FC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F07213" w:rsidRPr="009E11FC" w:rsidRDefault="00F07213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11FC">
              <w:rPr>
                <w:rFonts w:ascii="Times New Roman" w:hAnsi="Times New Roman"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F07213" w:rsidRPr="009E11FC" w:rsidRDefault="00F07213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11F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F07213" w:rsidRPr="00EF34A7" w:rsidTr="00A14D70">
        <w:tblPrEx>
          <w:tblLook w:val="00A0"/>
        </w:tblPrEx>
        <w:tc>
          <w:tcPr>
            <w:tcW w:w="959" w:type="dxa"/>
          </w:tcPr>
          <w:p w:rsidR="00F07213" w:rsidRPr="009E11FC" w:rsidRDefault="00F07213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F07213" w:rsidRPr="009E11FC" w:rsidRDefault="00F07213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11FC">
              <w:rPr>
                <w:rFonts w:ascii="Times New Roman" w:hAnsi="Times New Roman"/>
                <w:sz w:val="24"/>
                <w:szCs w:val="24"/>
                <w:lang w:eastAsia="ar-SA"/>
              </w:rPr>
              <w:t>Скамья</w:t>
            </w:r>
          </w:p>
        </w:tc>
      </w:tr>
      <w:tr w:rsidR="00F07213" w:rsidRPr="00EF34A7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F07213" w:rsidRPr="009E11FC" w:rsidRDefault="00F07213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11FC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F07213" w:rsidRPr="00A14D70" w:rsidRDefault="00F07213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67D69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182.25pt;height:133.5pt;visibility:visible">
                  <v:imagedata r:id="rId7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F07213" w:rsidRPr="009E11FC" w:rsidRDefault="00F07213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9E11FC">
              <w:rPr>
                <w:rFonts w:ascii="Times New Roman" w:hAnsi="Times New Roman"/>
                <w:color w:val="000000"/>
                <w:lang w:eastAsia="ru-RU"/>
              </w:rPr>
              <w:t>Скамья без спинки:</w:t>
            </w:r>
          </w:p>
          <w:p w:rsidR="00F07213" w:rsidRPr="009E11FC" w:rsidRDefault="00F07213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9E11FC">
              <w:rPr>
                <w:rFonts w:ascii="Times New Roman" w:hAnsi="Times New Roman"/>
                <w:color w:val="000000"/>
                <w:lang w:eastAsia="ru-RU"/>
              </w:rPr>
              <w:t>длина скамейки - 1,5 м;</w:t>
            </w:r>
          </w:p>
          <w:p w:rsidR="00F07213" w:rsidRPr="009E11FC" w:rsidRDefault="00F07213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9E11FC">
              <w:rPr>
                <w:rFonts w:ascii="Times New Roman" w:hAnsi="Times New Roman"/>
                <w:color w:val="000000"/>
                <w:lang w:eastAsia="ru-RU"/>
              </w:rPr>
              <w:t>ширина – 380 мм;</w:t>
            </w:r>
          </w:p>
          <w:p w:rsidR="00F07213" w:rsidRPr="00A14D70" w:rsidRDefault="00F07213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F07213" w:rsidRPr="00EF34A7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F07213" w:rsidRPr="009E11FC" w:rsidRDefault="00F07213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11FC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F07213" w:rsidRPr="00A14D70" w:rsidRDefault="00F07213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67D69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5" o:spid="_x0000_i1026" type="#_x0000_t75" style="width:194.25pt;height:142.5pt;visibility:visible">
                  <v:imagedata r:id="rId8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F07213" w:rsidRPr="009E11FC" w:rsidRDefault="00F07213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ar-SA"/>
              </w:rPr>
            </w:pPr>
            <w:r w:rsidRPr="009E11FC">
              <w:rPr>
                <w:rFonts w:ascii="Times New Roman" w:hAnsi="Times New Roman"/>
                <w:color w:val="000000"/>
                <w:lang w:eastAsia="ar-SA"/>
              </w:rPr>
              <w:t>Скамья без спинки:</w:t>
            </w:r>
          </w:p>
          <w:p w:rsidR="00F07213" w:rsidRPr="00A14D70" w:rsidRDefault="00F07213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F07213" w:rsidRPr="00A14D70" w:rsidRDefault="00F07213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F07213" w:rsidRPr="00A14D70" w:rsidRDefault="00F07213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  мм.</w:t>
            </w:r>
          </w:p>
        </w:tc>
      </w:tr>
      <w:tr w:rsidR="00F07213" w:rsidRPr="00EF34A7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F07213" w:rsidRPr="009E11FC" w:rsidRDefault="00F07213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11FC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F07213" w:rsidRPr="00A14D70" w:rsidRDefault="00F07213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67D69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4" o:spid="_x0000_i1027" type="#_x0000_t75" style="width:174pt;height:130.5pt;visibility:visible">
                  <v:imagedata r:id="rId9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F07213" w:rsidRDefault="00F07213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F07213" w:rsidRDefault="00F07213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F07213" w:rsidRDefault="00F07213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  мм;</w:t>
            </w:r>
          </w:p>
          <w:p w:rsidR="00F07213" w:rsidRPr="00A14D70" w:rsidRDefault="00F07213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  мм.</w:t>
            </w:r>
          </w:p>
        </w:tc>
      </w:tr>
      <w:tr w:rsidR="00F07213" w:rsidRPr="00EF34A7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F07213" w:rsidRPr="009E11FC" w:rsidRDefault="00F07213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F07213" w:rsidRPr="009E11FC" w:rsidRDefault="00F07213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11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F07213" w:rsidRPr="00EF34A7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F07213" w:rsidRPr="009E11FC" w:rsidRDefault="00F07213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11FC">
              <w:rPr>
                <w:rFonts w:ascii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F07213" w:rsidRPr="00A14D70" w:rsidRDefault="00F07213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067D69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2" o:spid="_x0000_i1028" type="#_x0000_t75" style="width:108pt;height:108pt;visibility:visible">
                  <v:imagedata r:id="rId10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F07213" w:rsidRPr="009E11FC" w:rsidRDefault="00F07213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11FC">
              <w:rPr>
                <w:rFonts w:ascii="Times New Roman" w:hAnsi="Times New Roman"/>
                <w:color w:val="000000"/>
                <w:lang w:eastAsia="ru-RU"/>
              </w:rPr>
              <w:t>Урна для мусора:</w:t>
            </w:r>
          </w:p>
          <w:p w:rsidR="00F07213" w:rsidRPr="00A14D70" w:rsidRDefault="00F07213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07213" w:rsidRPr="00A14D70" w:rsidRDefault="00F07213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07213" w:rsidRPr="00A14D70" w:rsidRDefault="00F07213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F07213" w:rsidRPr="00EF34A7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F07213" w:rsidRPr="009E11FC" w:rsidRDefault="00F07213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11FC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F07213" w:rsidRPr="00A14D70" w:rsidRDefault="00F07213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067D69">
              <w:rPr>
                <w:rFonts w:ascii="Times New Roman" w:hAnsi="Times New Roman"/>
                <w:b/>
                <w:noProof/>
                <w:lang w:eastAsia="ru-RU"/>
              </w:rPr>
              <w:pict>
                <v:shape id="Рисунок 7" o:spid="_x0000_i1029" type="#_x0000_t75" style="width:128.25pt;height:130.5pt;visibility:visible">
                  <v:imagedata r:id="rId11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F07213" w:rsidRPr="009E11FC" w:rsidRDefault="00F07213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E11FC">
              <w:rPr>
                <w:rFonts w:ascii="Times New Roman" w:hAnsi="Times New Roman"/>
                <w:color w:val="000000"/>
                <w:lang w:eastAsia="ru-RU"/>
              </w:rPr>
              <w:t>Урна уличная:</w:t>
            </w:r>
          </w:p>
          <w:p w:rsidR="00F07213" w:rsidRPr="00A14D70" w:rsidRDefault="00F07213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мм;</w:t>
            </w:r>
          </w:p>
          <w:p w:rsidR="00F07213" w:rsidRDefault="00F07213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r>
              <w:rPr>
                <w:rFonts w:ascii="Times New Roman" w:hAnsi="Times New Roman"/>
                <w:color w:val="000000"/>
                <w:lang w:eastAsia="ru-RU"/>
              </w:rPr>
              <w:t>330 мм;</w:t>
            </w:r>
          </w:p>
          <w:p w:rsidR="00F07213" w:rsidRPr="00CB1955" w:rsidRDefault="00F07213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1955">
              <w:rPr>
                <w:rFonts w:ascii="Times New Roman" w:hAnsi="Times New Roman"/>
                <w:lang w:eastAsia="ru-RU"/>
              </w:rPr>
              <w:t xml:space="preserve">объем: </w:t>
            </w:r>
            <w:r w:rsidRPr="00EF34A7">
              <w:rPr>
                <w:rFonts w:ascii="Times New Roman" w:hAnsi="Times New Roman"/>
                <w:szCs w:val="24"/>
              </w:rPr>
              <w:t>24л</w:t>
            </w:r>
          </w:p>
          <w:p w:rsidR="00F07213" w:rsidRPr="00EF34A7" w:rsidRDefault="00F07213" w:rsidP="00CB1955">
            <w:pPr>
              <w:jc w:val="center"/>
              <w:rPr>
                <w:b/>
                <w:szCs w:val="24"/>
              </w:rPr>
            </w:pPr>
          </w:p>
          <w:p w:rsidR="00F07213" w:rsidRPr="00A14D70" w:rsidRDefault="00F07213" w:rsidP="00CB195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F07213" w:rsidRDefault="00F07213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7213" w:rsidRPr="00F50FBC" w:rsidRDefault="00F07213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F07213" w:rsidRPr="00F50FBC" w:rsidSect="00B05C62">
          <w:headerReference w:type="default" r:id="rId12"/>
          <w:headerReference w:type="first" r:id="rId13"/>
          <w:pgSz w:w="11907" w:h="16840"/>
          <w:pgMar w:top="709" w:right="964" w:bottom="992" w:left="1701" w:header="720" w:footer="720" w:gutter="0"/>
          <w:cols w:space="720"/>
          <w:titlePg/>
          <w:docGrid w:linePitch="381"/>
        </w:sectPr>
      </w:pPr>
    </w:p>
    <w:p w:rsidR="00F07213" w:rsidRPr="007570A4" w:rsidRDefault="00F07213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0A4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F07213" w:rsidRPr="007570A4" w:rsidRDefault="00F07213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570A4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F07213" w:rsidRPr="00F50FBC" w:rsidRDefault="00F07213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7213" w:rsidRPr="009E11FC" w:rsidRDefault="00F07213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07213" w:rsidRPr="009E11FC" w:rsidRDefault="00F07213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9E11FC">
        <w:rPr>
          <w:rFonts w:ascii="Times New Roman" w:hAnsi="Times New Roman"/>
          <w:sz w:val="28"/>
          <w:szCs w:val="20"/>
          <w:lang w:eastAsia="ar-SA"/>
        </w:rPr>
        <w:t xml:space="preserve">Дополнительный перечень </w:t>
      </w:r>
    </w:p>
    <w:p w:rsidR="00F07213" w:rsidRPr="009E11FC" w:rsidRDefault="00F07213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9E11FC">
        <w:rPr>
          <w:rFonts w:ascii="Times New Roman" w:hAnsi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07213" w:rsidRPr="009E11FC" w:rsidRDefault="00F07213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9E11FC">
        <w:rPr>
          <w:rFonts w:ascii="Times New Roman" w:hAnsi="Times New Roman"/>
          <w:sz w:val="28"/>
          <w:szCs w:val="20"/>
          <w:lang w:eastAsia="ar-SA"/>
        </w:rPr>
        <w:t>софинансируемых за счет средств субсидии</w:t>
      </w:r>
    </w:p>
    <w:p w:rsidR="00F07213" w:rsidRPr="009E11FC" w:rsidRDefault="00F07213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>из федерального бюджета и бюджета Ставропольского края</w:t>
      </w:r>
    </w:p>
    <w:p w:rsidR="00F07213" w:rsidRPr="009E11FC" w:rsidRDefault="00F07213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hAnsi="Times New Roman"/>
          <w:sz w:val="28"/>
          <w:szCs w:val="24"/>
          <w:lang w:eastAsia="ar-SA"/>
        </w:rPr>
        <w:t xml:space="preserve"> тротуарной плиткой).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Установка бордюрных камней.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Установка качелей.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hAnsi="Times New Roman"/>
          <w:sz w:val="28"/>
          <w:szCs w:val="24"/>
          <w:lang w:eastAsia="ar-SA"/>
        </w:rPr>
        <w:t xml:space="preserve"> парковки).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Оборудов</w:t>
      </w:r>
      <w:r>
        <w:rPr>
          <w:rFonts w:ascii="Times New Roman" w:hAnsi="Times New Roman"/>
          <w:sz w:val="28"/>
          <w:szCs w:val="24"/>
          <w:lang w:eastAsia="ar-SA"/>
        </w:rPr>
        <w:t>ание детской (игровой) площадки.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</w:t>
      </w:r>
      <w:r>
        <w:rPr>
          <w:rFonts w:ascii="Times New Roman" w:hAnsi="Times New Roman"/>
          <w:sz w:val="28"/>
          <w:szCs w:val="24"/>
          <w:lang w:eastAsia="ar-SA"/>
        </w:rPr>
        <w:t>борудование спортивной площадки.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hAnsi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hAnsi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hAnsi="Times New Roman"/>
          <w:sz w:val="28"/>
          <w:szCs w:val="24"/>
          <w:lang w:eastAsia="ar-SA"/>
        </w:rPr>
        <w:t>).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Обрезка деревьев и кустов.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hAnsi="Times New Roman"/>
          <w:sz w:val="28"/>
          <w:szCs w:val="24"/>
          <w:lang w:eastAsia="ar-SA"/>
        </w:rPr>
        <w:t>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hAnsi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F07213" w:rsidRPr="00F50FBC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Устройст</w:t>
      </w:r>
      <w:r>
        <w:rPr>
          <w:rFonts w:ascii="Times New Roman" w:hAnsi="Times New Roman"/>
          <w:sz w:val="28"/>
          <w:szCs w:val="24"/>
          <w:lang w:eastAsia="ar-SA"/>
        </w:rPr>
        <w:t>во площадок для выгула животных.</w:t>
      </w:r>
    </w:p>
    <w:p w:rsidR="00F07213" w:rsidRDefault="00F07213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F07213" w:rsidRPr="008657DF" w:rsidRDefault="00F07213" w:rsidP="008657DF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5"/>
          <w:szCs w:val="25"/>
        </w:rPr>
      </w:pPr>
      <w:r w:rsidRPr="00BF2E7E">
        <w:rPr>
          <w:rFonts w:ascii="Times New Roman" w:hAnsi="Times New Roman"/>
          <w:sz w:val="28"/>
          <w:szCs w:val="24"/>
          <w:lang w:eastAsia="ar-SA"/>
        </w:rPr>
        <w:t>Устройство ливневой канализации.</w:t>
      </w: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Default="00F07213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7213" w:rsidRPr="001D5252" w:rsidRDefault="00F07213" w:rsidP="001D525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.</w:t>
      </w:r>
    </w:p>
    <w:p w:rsidR="00F07213" w:rsidRPr="001D5252" w:rsidRDefault="00F07213" w:rsidP="001D525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D5252">
        <w:rPr>
          <w:rFonts w:ascii="Arial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F07213" w:rsidRPr="00224AAF" w:rsidRDefault="00F07213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  <w:lang w:eastAsia="ar-SA"/>
        </w:rPr>
      </w:pPr>
      <w:r w:rsidRPr="001D5252">
        <w:rPr>
          <w:rFonts w:ascii="Arial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F07213" w:rsidRDefault="00F07213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F07213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3" w:name="Par46"/>
      <w:bookmarkEnd w:id="3"/>
    </w:p>
    <w:p w:rsidR="00F07213" w:rsidRPr="009E11FC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213" w:rsidRPr="009E11FC" w:rsidRDefault="00F07213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11F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F07213" w:rsidRDefault="00F07213" w:rsidP="00DD78D6">
      <w:pPr>
        <w:spacing w:after="0" w:line="240" w:lineRule="auto"/>
        <w:jc w:val="right"/>
        <w:rPr>
          <w:rFonts w:ascii="Times New Roman" w:hAnsi="Times New Roman"/>
        </w:rPr>
      </w:pPr>
      <w:r w:rsidRPr="009E11F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07213" w:rsidRPr="00BD3ABA" w:rsidRDefault="00F07213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F07213" w:rsidRPr="009E11FC" w:rsidRDefault="00F07213" w:rsidP="00177AE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11F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96" w:type="pct"/>
        <w:tblLook w:val="00A0"/>
      </w:tblPr>
      <w:tblGrid>
        <w:gridCol w:w="1774"/>
        <w:gridCol w:w="3157"/>
        <w:gridCol w:w="1783"/>
        <w:gridCol w:w="979"/>
        <w:gridCol w:w="569"/>
        <w:gridCol w:w="727"/>
        <w:gridCol w:w="556"/>
        <w:gridCol w:w="827"/>
        <w:gridCol w:w="827"/>
        <w:gridCol w:w="827"/>
        <w:gridCol w:w="827"/>
        <w:gridCol w:w="827"/>
        <w:gridCol w:w="827"/>
        <w:gridCol w:w="827"/>
        <w:gridCol w:w="817"/>
      </w:tblGrid>
      <w:tr w:rsidR="00F07213" w:rsidRPr="00EF34A7" w:rsidTr="008657DF">
        <w:trPr>
          <w:trHeight w:val="314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Ответственный исполнитель, соисполнитель, , участник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F07213" w:rsidRPr="00EF34A7" w:rsidTr="008657DF">
        <w:trPr>
          <w:trHeight w:val="501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Рз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</w:tr>
      <w:tr w:rsidR="00F07213" w:rsidRPr="00EF34A7" w:rsidTr="008657DF">
        <w:trPr>
          <w:trHeight w:val="314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муниципальная программа (наименование)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07213" w:rsidRPr="00EF34A7" w:rsidTr="008657DF">
        <w:trPr>
          <w:trHeight w:val="648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07213" w:rsidRPr="00EF34A7" w:rsidTr="008657DF">
        <w:trPr>
          <w:trHeight w:val="436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07213" w:rsidRPr="00EF34A7" w:rsidTr="008657DF">
        <w:trPr>
          <w:trHeight w:val="130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213" w:rsidRDefault="00F07213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07213" w:rsidRPr="009E11FC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F07213" w:rsidRPr="009E11FC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7213" w:rsidRPr="009E11FC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>Обоснование объема финансовых ресурсов, необходимых для реализации программы</w:t>
      </w:r>
    </w:p>
    <w:p w:rsidR="00F07213" w:rsidRPr="002E3070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91" w:type="dxa"/>
        <w:tblInd w:w="8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10"/>
        <w:gridCol w:w="3337"/>
        <w:gridCol w:w="2658"/>
        <w:gridCol w:w="1226"/>
        <w:gridCol w:w="1080"/>
        <w:gridCol w:w="1260"/>
        <w:gridCol w:w="1080"/>
        <w:gridCol w:w="1440"/>
      </w:tblGrid>
      <w:tr w:rsidR="00F07213" w:rsidRPr="00EF34A7" w:rsidTr="008657DF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213" w:rsidRPr="00E55AEF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Программы*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213" w:rsidRPr="00E55AEF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213" w:rsidRPr="00E55AEF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Расчет необходимых финансовых ресурсов на реализациюмероприятия</w:t>
            </w:r>
          </w:p>
        </w:tc>
        <w:tc>
          <w:tcPr>
            <w:tcW w:w="60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213" w:rsidRPr="00E55AEF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годам (тыс.руб.) </w:t>
            </w:r>
          </w:p>
        </w:tc>
      </w:tr>
      <w:tr w:rsidR="00F07213" w:rsidRPr="00EF34A7" w:rsidTr="008657DF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213" w:rsidRPr="00E55AEF" w:rsidRDefault="00F07213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213" w:rsidRDefault="00F07213" w:rsidP="003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213" w:rsidRPr="00E55AEF" w:rsidRDefault="00F07213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213" w:rsidRPr="00E55AEF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E55AEF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E55AEF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E55AEF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E55AEF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07213" w:rsidRPr="00EF34A7" w:rsidTr="008657DF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Pr="00EF34A7" w:rsidRDefault="00F07213" w:rsidP="00E5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</w:t>
            </w:r>
          </w:p>
          <w:p w:rsidR="00F07213" w:rsidRPr="00EF34A7" w:rsidRDefault="00F07213" w:rsidP="00E55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Pr="00EF34A7" w:rsidRDefault="00F07213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>бюджета – ____ тыс.руб;</w:t>
            </w:r>
          </w:p>
          <w:p w:rsidR="00F07213" w:rsidRDefault="00F07213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  <w:p w:rsidR="00F07213" w:rsidRPr="00EF34A7" w:rsidRDefault="00F07213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 предоставляемые на реализацию мероприятий по формированию комфортной городской среды – ____ тыс.руб.;</w:t>
            </w:r>
          </w:p>
          <w:p w:rsidR="00F07213" w:rsidRPr="00EF34A7" w:rsidRDefault="00F07213" w:rsidP="008B01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– _____ тыс.руб.;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Default="00F07213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 На основании</w:t>
            </w:r>
          </w:p>
          <w:p w:rsidR="00F07213" w:rsidRPr="00E55AEF" w:rsidRDefault="00F07213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сметных расчетов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Pr="004E32B3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4E32B3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4E32B3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4E32B3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7213" w:rsidRPr="004E32B3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8657DF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Pr="00BB2329" w:rsidRDefault="00F07213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  <w:p w:rsidR="00F07213" w:rsidRPr="00BB2329" w:rsidRDefault="00F07213" w:rsidP="00275F2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Pr="00345FED" w:rsidRDefault="00F07213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бюджета – ____ тыс.руб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07213" w:rsidRDefault="00F07213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  <w:p w:rsidR="00F07213" w:rsidRDefault="00F07213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Ставропольского края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7213" w:rsidRPr="00345FED" w:rsidRDefault="00F07213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тыс.руб.;</w:t>
            </w:r>
          </w:p>
          <w:p w:rsidR="00F07213" w:rsidRDefault="00F07213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07213" w:rsidRPr="00E55AEF" w:rsidRDefault="00F07213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тыс.руб.;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Pr="00345FED" w:rsidRDefault="00F07213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 На основании сметных расчетов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Pr="00275F20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13" w:rsidRPr="00275F20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13" w:rsidRPr="00275F20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213" w:rsidRPr="00275F20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213" w:rsidRPr="00275F20" w:rsidRDefault="00F07213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8657DF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Pr="00BB2329" w:rsidRDefault="00F07213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Pr="00E55AEF" w:rsidRDefault="00F07213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Pr="00E55AEF" w:rsidRDefault="00F07213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13" w:rsidRPr="00275F20" w:rsidRDefault="00F07213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275F20" w:rsidRDefault="00F07213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275F20" w:rsidRDefault="00F07213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275F20" w:rsidRDefault="00F07213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7213" w:rsidRPr="00275F20" w:rsidRDefault="00F07213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213" w:rsidRDefault="00F07213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AEF">
        <w:rPr>
          <w:rFonts w:ascii="Times New Roman" w:hAnsi="Times New Roman"/>
          <w:sz w:val="28"/>
          <w:szCs w:val="28"/>
          <w:lang w:eastAsia="ru-RU"/>
        </w:rPr>
        <w:t> </w:t>
      </w:r>
    </w:p>
    <w:p w:rsidR="00F07213" w:rsidRDefault="00F07213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213" w:rsidRDefault="00F07213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213" w:rsidRPr="009E11FC" w:rsidRDefault="00F07213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213" w:rsidRPr="009E11FC" w:rsidRDefault="00F07213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</w:p>
    <w:p w:rsidR="00F07213" w:rsidRPr="009E11FC" w:rsidRDefault="00F07213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F07213" w:rsidRPr="009E11FC" w:rsidRDefault="00F07213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7213" w:rsidRPr="009E11FC" w:rsidRDefault="00F07213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F07213" w:rsidRPr="00DF4CC2" w:rsidRDefault="00F07213" w:rsidP="00DF4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76E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8869" w:type="dxa"/>
        <w:tblInd w:w="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8"/>
        <w:gridCol w:w="1982"/>
        <w:gridCol w:w="1559"/>
        <w:gridCol w:w="1560"/>
        <w:gridCol w:w="1842"/>
        <w:gridCol w:w="993"/>
        <w:gridCol w:w="1411"/>
        <w:gridCol w:w="1278"/>
        <w:gridCol w:w="1275"/>
        <w:gridCol w:w="1133"/>
        <w:gridCol w:w="1133"/>
        <w:gridCol w:w="1133"/>
        <w:gridCol w:w="30"/>
        <w:gridCol w:w="1541"/>
        <w:gridCol w:w="30"/>
        <w:gridCol w:w="1511"/>
        <w:gridCol w:w="30"/>
      </w:tblGrid>
      <w:tr w:rsidR="00F07213" w:rsidRPr="00EF34A7" w:rsidTr="00192CF5">
        <w:trPr>
          <w:gridAfter w:val="5"/>
          <w:wAfter w:w="3142" w:type="dxa"/>
          <w:cantSplit/>
          <w:trHeight w:val="36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Задачи,        </w:t>
            </w:r>
            <w:r w:rsidRPr="00DF4CC2">
              <w:rPr>
                <w:rFonts w:ascii="Times New Roman" w:hAnsi="Times New Roman"/>
                <w:lang w:eastAsia="ru-RU"/>
              </w:rPr>
              <w:br/>
              <w:t>направленные  </w:t>
            </w:r>
            <w:r w:rsidRPr="00DF4CC2">
              <w:rPr>
                <w:rFonts w:ascii="Times New Roman" w:hAnsi="Times New Roman"/>
                <w:lang w:eastAsia="ru-RU"/>
              </w:rPr>
              <w:br/>
              <w:t>на достижение </w:t>
            </w:r>
            <w:r w:rsidRPr="00DF4CC2">
              <w:rPr>
                <w:rFonts w:ascii="Times New Roman" w:hAnsi="Times New Roman"/>
                <w:lang w:eastAsia="ru-RU"/>
              </w:rPr>
              <w:br/>
              <w:t>цели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Планируемый объем   финансирования на решение </w:t>
            </w:r>
            <w:r w:rsidRPr="00DF4CC2">
              <w:rPr>
                <w:rFonts w:ascii="Times New Roman" w:hAnsi="Times New Roman"/>
                <w:lang w:eastAsia="ru-RU"/>
              </w:rPr>
              <w:br/>
              <w:t>данной задачи (тыс. руб.)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Показатели,       </w:t>
            </w:r>
            <w:r w:rsidRPr="00DF4CC2">
              <w:rPr>
                <w:rFonts w:ascii="Times New Roman" w:hAnsi="Times New Roman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Единица</w:t>
            </w: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19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Базовое значение </w:t>
            </w:r>
            <w:r w:rsidRPr="00DF4CC2">
              <w:rPr>
                <w:rFonts w:ascii="Times New Roman" w:hAnsi="Times New Roman"/>
                <w:lang w:eastAsia="ru-RU"/>
              </w:rPr>
              <w:br/>
              <w:t>показателя (на начало реализации </w:t>
            </w:r>
            <w:r w:rsidRPr="00DF4CC2">
              <w:rPr>
                <w:rFonts w:ascii="Times New Roman" w:hAnsi="Times New Roman"/>
                <w:lang w:eastAsia="ru-RU"/>
              </w:rPr>
              <w:br/>
              <w:t>Программы)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Планируемое значение показателя</w:t>
            </w: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по годам реализации (2018г.)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Планируемое значение показателя</w:t>
            </w: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по годам реализации (2019г.)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Планируемое значение показателя</w:t>
            </w: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по годам реализации (2020г.)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Планируемое значение показателя</w:t>
            </w: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по годам реализации (2021г.)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Планируемое значение показателя</w:t>
            </w: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по годам реализации (2022г.)</w:t>
            </w:r>
          </w:p>
        </w:tc>
      </w:tr>
      <w:tr w:rsidR="00F07213" w:rsidRPr="00EF34A7" w:rsidTr="00192CF5">
        <w:trPr>
          <w:gridAfter w:val="5"/>
          <w:wAfter w:w="3142" w:type="dxa"/>
          <w:cantSplit/>
          <w:trHeight w:val="322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07213" w:rsidRPr="00EF34A7" w:rsidTr="00192CF5">
        <w:trPr>
          <w:gridAfter w:val="5"/>
          <w:wAfter w:w="3142" w:type="dxa"/>
          <w:cantSplit/>
          <w:trHeight w:val="48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бюджет</w:t>
            </w:r>
          </w:p>
          <w:p w:rsidR="00F07213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муниципального </w:t>
            </w: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другие   источники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07213" w:rsidRPr="00EF34A7" w:rsidTr="00192CF5">
        <w:trPr>
          <w:gridAfter w:val="2"/>
          <w:wAfter w:w="1541" w:type="dxa"/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07213" w:rsidRPr="0003576E" w:rsidRDefault="00F07213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F07213" w:rsidRPr="0003576E" w:rsidRDefault="00F07213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213" w:rsidRPr="0003576E" w:rsidRDefault="00F07213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213" w:rsidRPr="00EF34A7" w:rsidTr="00192CF5">
        <w:trPr>
          <w:gridAfter w:val="2"/>
          <w:wAfter w:w="1541" w:type="dxa"/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b/>
                <w:lang w:eastAsia="ru-RU"/>
              </w:rPr>
              <w:t>Задача 1.</w:t>
            </w:r>
            <w:r w:rsidRPr="00DF4CC2">
              <w:rPr>
                <w:rFonts w:ascii="Times New Roman" w:hAnsi="Times New Roman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07213" w:rsidRPr="0003576E" w:rsidRDefault="00F07213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F07213" w:rsidRPr="0003576E" w:rsidRDefault="00F07213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213" w:rsidRPr="0003576E" w:rsidRDefault="00F07213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76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7213" w:rsidRPr="00EF34A7" w:rsidTr="00192CF5">
        <w:trPr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b/>
                <w:lang w:eastAsia="ru-RU"/>
              </w:rPr>
              <w:t>Задача 2.</w:t>
            </w:r>
            <w:r w:rsidRPr="00DF4CC2">
              <w:rPr>
                <w:rFonts w:ascii="Times New Roman" w:hAnsi="Times New Roman"/>
                <w:lang w:eastAsia="ru-RU"/>
              </w:rPr>
              <w:t>  Повышение уровня благоустройства общественных территорий в населённых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CC2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7213" w:rsidRPr="00DF4CC2" w:rsidRDefault="00F07213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07213" w:rsidRPr="0003576E" w:rsidRDefault="00F07213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F07213" w:rsidRPr="0003576E" w:rsidRDefault="00F07213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213" w:rsidRPr="0003576E" w:rsidRDefault="00F07213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213" w:rsidRPr="0003576E" w:rsidRDefault="00F07213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576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7213" w:rsidRPr="009E11FC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</w:p>
    <w:p w:rsidR="00F07213" w:rsidRPr="009E11FC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F07213" w:rsidRPr="009E11FC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7213" w:rsidRPr="009E11FC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>Итоговый отчет о реализации муниципальной программы</w:t>
      </w:r>
    </w:p>
    <w:p w:rsidR="00F07213" w:rsidRPr="00E55AEF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5AE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F07213" w:rsidRPr="008F1F52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(название Программы)</w:t>
      </w:r>
    </w:p>
    <w:p w:rsidR="00F07213" w:rsidRPr="008F1F52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Разработчик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Курского сельсовета Курского района Ставропольского края</w:t>
      </w:r>
    </w:p>
    <w:p w:rsidR="00F07213" w:rsidRPr="008F1F52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Источник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 финансирования ______________________________________________</w:t>
      </w:r>
    </w:p>
    <w:p w:rsidR="00F07213" w:rsidRPr="008F1F52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(бюджет 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Курского сельсовета курского района Ставропольского края</w:t>
      </w:r>
      <w:r w:rsidRPr="008F1F52">
        <w:rPr>
          <w:rFonts w:ascii="Times New Roman" w:hAnsi="Times New Roman"/>
          <w:sz w:val="24"/>
          <w:szCs w:val="24"/>
          <w:lang w:eastAsia="ru-RU"/>
        </w:rPr>
        <w:t>, другие источники)</w:t>
      </w:r>
    </w:p>
    <w:p w:rsidR="00F07213" w:rsidRPr="00E55AEF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AEF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560"/>
        <w:gridCol w:w="1984"/>
        <w:gridCol w:w="1418"/>
        <w:gridCol w:w="1417"/>
        <w:gridCol w:w="1978"/>
        <w:gridCol w:w="1875"/>
        <w:gridCol w:w="1339"/>
        <w:gridCol w:w="1470"/>
        <w:gridCol w:w="2410"/>
      </w:tblGrid>
      <w:tr w:rsidR="00F07213" w:rsidRPr="00EF34A7" w:rsidTr="00E8229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N  </w:t>
            </w: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программных</w:t>
            </w: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6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– 2022 гг.</w:t>
            </w:r>
          </w:p>
        </w:tc>
        <w:tc>
          <w:tcPr>
            <w:tcW w:w="70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07213" w:rsidRPr="00EF34A7" w:rsidTr="00E82293">
        <w:trPr>
          <w:cantSplit/>
          <w:trHeight w:val="10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213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объ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   </w:t>
            </w:r>
          </w:p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по </w:t>
            </w: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Программе      </w:t>
            </w: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 </w:t>
            </w: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Профинан-сировано</w:t>
            </w: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(тыс.руб.)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213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Степень и результаты  </w:t>
            </w:r>
          </w:p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213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объем   </w:t>
            </w:r>
          </w:p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инансирования по Программе      (тыс. руб.)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 (тыс.руб.)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Профинан-сировано</w:t>
            </w: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(тыс.руб.)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7213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 результаты </w:t>
            </w:r>
          </w:p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</w:t>
            </w:r>
          </w:p>
        </w:tc>
      </w:tr>
      <w:tr w:rsidR="00F07213" w:rsidRPr="00EF34A7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7213" w:rsidRPr="00EF34A7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7213" w:rsidRPr="00EF34A7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7213" w:rsidRPr="00EF34A7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7213" w:rsidRPr="00EF34A7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213" w:rsidRPr="008F1F52" w:rsidRDefault="00F07213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7213" w:rsidRPr="00E55AEF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AEF">
        <w:rPr>
          <w:rFonts w:ascii="Times New Roman" w:hAnsi="Times New Roman"/>
          <w:sz w:val="28"/>
          <w:szCs w:val="28"/>
          <w:lang w:eastAsia="ru-RU"/>
        </w:rPr>
        <w:t> </w:t>
      </w:r>
    </w:p>
    <w:p w:rsidR="00F07213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7213" w:rsidRPr="008F1F52" w:rsidRDefault="00F07213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Руководитель                                                    Подпись</w:t>
      </w:r>
    </w:p>
    <w:p w:rsidR="00F07213" w:rsidRDefault="00F07213" w:rsidP="00C73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13" w:rsidRDefault="00F07213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F07213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13" w:rsidRDefault="00F07213" w:rsidP="001004E8">
      <w:pPr>
        <w:spacing w:after="0" w:line="240" w:lineRule="auto"/>
      </w:pPr>
      <w:r>
        <w:separator/>
      </w:r>
    </w:p>
  </w:endnote>
  <w:endnote w:type="continuationSeparator" w:id="1">
    <w:p w:rsidR="00F07213" w:rsidRDefault="00F07213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13" w:rsidRDefault="00F07213" w:rsidP="001004E8">
      <w:pPr>
        <w:spacing w:after="0" w:line="240" w:lineRule="auto"/>
      </w:pPr>
      <w:r>
        <w:separator/>
      </w:r>
    </w:p>
  </w:footnote>
  <w:footnote w:type="continuationSeparator" w:id="1">
    <w:p w:rsidR="00F07213" w:rsidRDefault="00F07213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13" w:rsidRPr="001004E8" w:rsidRDefault="00F07213" w:rsidP="001004E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27</w:t>
    </w:r>
    <w:r w:rsidRPr="001004E8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13" w:rsidRDefault="00F07213" w:rsidP="00477DD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FFFFFFFF">
      <w:start w:val="1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FFFFFFFF">
      <w:start w:val="1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70298F"/>
    <w:multiLevelType w:val="hybridMultilevel"/>
    <w:tmpl w:val="91BA0D9A"/>
    <w:lvl w:ilvl="0" w:tplc="8A30E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FD05CE"/>
    <w:multiLevelType w:val="hybridMultilevel"/>
    <w:tmpl w:val="718ED6C4"/>
    <w:lvl w:ilvl="0" w:tplc="266EB6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33"/>
  </w:num>
  <w:num w:numId="4">
    <w:abstractNumId w:val="34"/>
  </w:num>
  <w:num w:numId="5">
    <w:abstractNumId w:val="41"/>
  </w:num>
  <w:num w:numId="6">
    <w:abstractNumId w:val="36"/>
  </w:num>
  <w:num w:numId="7">
    <w:abstractNumId w:val="31"/>
  </w:num>
  <w:num w:numId="8">
    <w:abstractNumId w:val="35"/>
  </w:num>
  <w:num w:numId="9">
    <w:abstractNumId w:val="40"/>
  </w:num>
  <w:num w:numId="10">
    <w:abstractNumId w:val="45"/>
  </w:num>
  <w:num w:numId="11">
    <w:abstractNumId w:val="42"/>
  </w:num>
  <w:num w:numId="12">
    <w:abstractNumId w:val="43"/>
  </w:num>
  <w:num w:numId="13">
    <w:abstractNumId w:val="44"/>
  </w:num>
  <w:num w:numId="14">
    <w:abstractNumId w:val="32"/>
  </w:num>
  <w:num w:numId="15">
    <w:abstractNumId w:val="3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11BC0"/>
    <w:rsid w:val="00016353"/>
    <w:rsid w:val="00025B1A"/>
    <w:rsid w:val="000331AD"/>
    <w:rsid w:val="00035346"/>
    <w:rsid w:val="0003576E"/>
    <w:rsid w:val="00037EBF"/>
    <w:rsid w:val="00040CF8"/>
    <w:rsid w:val="00046808"/>
    <w:rsid w:val="00052F75"/>
    <w:rsid w:val="000570B2"/>
    <w:rsid w:val="0005739C"/>
    <w:rsid w:val="00067D69"/>
    <w:rsid w:val="00067FED"/>
    <w:rsid w:val="00071611"/>
    <w:rsid w:val="00076C6D"/>
    <w:rsid w:val="0008011C"/>
    <w:rsid w:val="00080E8F"/>
    <w:rsid w:val="00087FF8"/>
    <w:rsid w:val="000A1C08"/>
    <w:rsid w:val="000A26A7"/>
    <w:rsid w:val="000A3C7C"/>
    <w:rsid w:val="000B16B1"/>
    <w:rsid w:val="000B2B83"/>
    <w:rsid w:val="000C373E"/>
    <w:rsid w:val="000E2460"/>
    <w:rsid w:val="000E4364"/>
    <w:rsid w:val="000E5EA0"/>
    <w:rsid w:val="000E6FB6"/>
    <w:rsid w:val="000E71EE"/>
    <w:rsid w:val="000F2D56"/>
    <w:rsid w:val="000F3FEE"/>
    <w:rsid w:val="000F6C0E"/>
    <w:rsid w:val="000F7689"/>
    <w:rsid w:val="001004E8"/>
    <w:rsid w:val="001034E0"/>
    <w:rsid w:val="00106CDC"/>
    <w:rsid w:val="001077BA"/>
    <w:rsid w:val="00112E52"/>
    <w:rsid w:val="00126EB2"/>
    <w:rsid w:val="00144233"/>
    <w:rsid w:val="00145B82"/>
    <w:rsid w:val="001517BD"/>
    <w:rsid w:val="001572FC"/>
    <w:rsid w:val="001650E3"/>
    <w:rsid w:val="00165105"/>
    <w:rsid w:val="00166842"/>
    <w:rsid w:val="00173F30"/>
    <w:rsid w:val="00177AED"/>
    <w:rsid w:val="00182F5E"/>
    <w:rsid w:val="0018569E"/>
    <w:rsid w:val="00192CF5"/>
    <w:rsid w:val="0019733C"/>
    <w:rsid w:val="001B1C36"/>
    <w:rsid w:val="001C09EB"/>
    <w:rsid w:val="001D1DAA"/>
    <w:rsid w:val="001D5252"/>
    <w:rsid w:val="001E2AE6"/>
    <w:rsid w:val="001F1AD3"/>
    <w:rsid w:val="001F1EAE"/>
    <w:rsid w:val="001F5AD7"/>
    <w:rsid w:val="001F6385"/>
    <w:rsid w:val="002179E6"/>
    <w:rsid w:val="00224AAF"/>
    <w:rsid w:val="002329A1"/>
    <w:rsid w:val="00232DD1"/>
    <w:rsid w:val="002439DA"/>
    <w:rsid w:val="002542CE"/>
    <w:rsid w:val="00275353"/>
    <w:rsid w:val="00275877"/>
    <w:rsid w:val="00275F20"/>
    <w:rsid w:val="00286029"/>
    <w:rsid w:val="00286598"/>
    <w:rsid w:val="00287118"/>
    <w:rsid w:val="0029113D"/>
    <w:rsid w:val="0029553D"/>
    <w:rsid w:val="00296432"/>
    <w:rsid w:val="002968A5"/>
    <w:rsid w:val="002A48FA"/>
    <w:rsid w:val="002B02D6"/>
    <w:rsid w:val="002B3322"/>
    <w:rsid w:val="002C258F"/>
    <w:rsid w:val="002C3D3C"/>
    <w:rsid w:val="002E3070"/>
    <w:rsid w:val="002E7169"/>
    <w:rsid w:val="002E796D"/>
    <w:rsid w:val="00302076"/>
    <w:rsid w:val="003120AF"/>
    <w:rsid w:val="0031572F"/>
    <w:rsid w:val="003409B0"/>
    <w:rsid w:val="003423FD"/>
    <w:rsid w:val="00343719"/>
    <w:rsid w:val="00345FED"/>
    <w:rsid w:val="00347FEE"/>
    <w:rsid w:val="003560CE"/>
    <w:rsid w:val="00363451"/>
    <w:rsid w:val="003915BB"/>
    <w:rsid w:val="00396AC0"/>
    <w:rsid w:val="003B2130"/>
    <w:rsid w:val="003E5B00"/>
    <w:rsid w:val="003E5BFF"/>
    <w:rsid w:val="003F4245"/>
    <w:rsid w:val="003F6DA8"/>
    <w:rsid w:val="00411A6D"/>
    <w:rsid w:val="00417E63"/>
    <w:rsid w:val="00422F87"/>
    <w:rsid w:val="0042547B"/>
    <w:rsid w:val="00425AFF"/>
    <w:rsid w:val="004311B4"/>
    <w:rsid w:val="0043555C"/>
    <w:rsid w:val="004355D0"/>
    <w:rsid w:val="00465A0F"/>
    <w:rsid w:val="00470346"/>
    <w:rsid w:val="00476F5C"/>
    <w:rsid w:val="00477DD5"/>
    <w:rsid w:val="0048749B"/>
    <w:rsid w:val="00491875"/>
    <w:rsid w:val="00495BE3"/>
    <w:rsid w:val="0049788B"/>
    <w:rsid w:val="004A3376"/>
    <w:rsid w:val="004B753C"/>
    <w:rsid w:val="004C003A"/>
    <w:rsid w:val="004C44D8"/>
    <w:rsid w:val="004D5F7F"/>
    <w:rsid w:val="004D7F9B"/>
    <w:rsid w:val="004E32B3"/>
    <w:rsid w:val="0050100E"/>
    <w:rsid w:val="00505333"/>
    <w:rsid w:val="00517AFF"/>
    <w:rsid w:val="005203B0"/>
    <w:rsid w:val="005206D3"/>
    <w:rsid w:val="005213CE"/>
    <w:rsid w:val="0052274C"/>
    <w:rsid w:val="00532932"/>
    <w:rsid w:val="00532DBA"/>
    <w:rsid w:val="00532F2F"/>
    <w:rsid w:val="005379B3"/>
    <w:rsid w:val="0054340B"/>
    <w:rsid w:val="00547DC7"/>
    <w:rsid w:val="00553337"/>
    <w:rsid w:val="0056300F"/>
    <w:rsid w:val="00563898"/>
    <w:rsid w:val="00570FCB"/>
    <w:rsid w:val="00572591"/>
    <w:rsid w:val="00572BA4"/>
    <w:rsid w:val="00574F17"/>
    <w:rsid w:val="00577706"/>
    <w:rsid w:val="005A31C4"/>
    <w:rsid w:val="005B1D04"/>
    <w:rsid w:val="005B2217"/>
    <w:rsid w:val="005B572A"/>
    <w:rsid w:val="005B7AE4"/>
    <w:rsid w:val="005C0F57"/>
    <w:rsid w:val="005C3D3A"/>
    <w:rsid w:val="005C55B4"/>
    <w:rsid w:val="005D05DD"/>
    <w:rsid w:val="005D187A"/>
    <w:rsid w:val="005D2F90"/>
    <w:rsid w:val="005D4976"/>
    <w:rsid w:val="005E4958"/>
    <w:rsid w:val="005F7D7C"/>
    <w:rsid w:val="006218D9"/>
    <w:rsid w:val="00630370"/>
    <w:rsid w:val="0065554F"/>
    <w:rsid w:val="00663561"/>
    <w:rsid w:val="006A54DF"/>
    <w:rsid w:val="006A6205"/>
    <w:rsid w:val="006B11D9"/>
    <w:rsid w:val="006C2602"/>
    <w:rsid w:val="006E35D0"/>
    <w:rsid w:val="006E3BD8"/>
    <w:rsid w:val="006E5F87"/>
    <w:rsid w:val="006F6C3D"/>
    <w:rsid w:val="00703D28"/>
    <w:rsid w:val="007128F3"/>
    <w:rsid w:val="0071615D"/>
    <w:rsid w:val="00722E32"/>
    <w:rsid w:val="00725CF8"/>
    <w:rsid w:val="00737D8C"/>
    <w:rsid w:val="00751F82"/>
    <w:rsid w:val="00754E71"/>
    <w:rsid w:val="007570A4"/>
    <w:rsid w:val="00762B1E"/>
    <w:rsid w:val="00765A2F"/>
    <w:rsid w:val="00767EB0"/>
    <w:rsid w:val="00774FFB"/>
    <w:rsid w:val="00775E97"/>
    <w:rsid w:val="00782555"/>
    <w:rsid w:val="00786E4E"/>
    <w:rsid w:val="0079242B"/>
    <w:rsid w:val="007B0FCE"/>
    <w:rsid w:val="007B49C3"/>
    <w:rsid w:val="007C3852"/>
    <w:rsid w:val="007D741E"/>
    <w:rsid w:val="007E0113"/>
    <w:rsid w:val="007E59AC"/>
    <w:rsid w:val="007F6760"/>
    <w:rsid w:val="00804CA0"/>
    <w:rsid w:val="00813365"/>
    <w:rsid w:val="00817729"/>
    <w:rsid w:val="00834C05"/>
    <w:rsid w:val="008410A0"/>
    <w:rsid w:val="00851E50"/>
    <w:rsid w:val="00855D02"/>
    <w:rsid w:val="008657DF"/>
    <w:rsid w:val="008743E8"/>
    <w:rsid w:val="0088121F"/>
    <w:rsid w:val="00892F0F"/>
    <w:rsid w:val="008946AE"/>
    <w:rsid w:val="008B01F4"/>
    <w:rsid w:val="008D049F"/>
    <w:rsid w:val="008E1852"/>
    <w:rsid w:val="008F0BBC"/>
    <w:rsid w:val="008F0C2C"/>
    <w:rsid w:val="008F1F52"/>
    <w:rsid w:val="008F5759"/>
    <w:rsid w:val="0090203F"/>
    <w:rsid w:val="009038FE"/>
    <w:rsid w:val="00903B93"/>
    <w:rsid w:val="00904FCC"/>
    <w:rsid w:val="009119B7"/>
    <w:rsid w:val="009148D2"/>
    <w:rsid w:val="00935765"/>
    <w:rsid w:val="00935AB0"/>
    <w:rsid w:val="00945A77"/>
    <w:rsid w:val="00946C85"/>
    <w:rsid w:val="009471DB"/>
    <w:rsid w:val="00954657"/>
    <w:rsid w:val="00963D05"/>
    <w:rsid w:val="00977191"/>
    <w:rsid w:val="00985EF7"/>
    <w:rsid w:val="009A0DCE"/>
    <w:rsid w:val="009A15B9"/>
    <w:rsid w:val="009A19EC"/>
    <w:rsid w:val="009A2D37"/>
    <w:rsid w:val="009A65A3"/>
    <w:rsid w:val="009B3A0E"/>
    <w:rsid w:val="009C4F9C"/>
    <w:rsid w:val="009C7A75"/>
    <w:rsid w:val="009E11D9"/>
    <w:rsid w:val="009E11FC"/>
    <w:rsid w:val="009F22BD"/>
    <w:rsid w:val="00A12950"/>
    <w:rsid w:val="00A14D70"/>
    <w:rsid w:val="00A15917"/>
    <w:rsid w:val="00A23067"/>
    <w:rsid w:val="00A263F0"/>
    <w:rsid w:val="00A26A8A"/>
    <w:rsid w:val="00A412D6"/>
    <w:rsid w:val="00A5545C"/>
    <w:rsid w:val="00A614A7"/>
    <w:rsid w:val="00A65BFD"/>
    <w:rsid w:val="00A67620"/>
    <w:rsid w:val="00A90523"/>
    <w:rsid w:val="00A94B51"/>
    <w:rsid w:val="00A9703D"/>
    <w:rsid w:val="00AB2CAC"/>
    <w:rsid w:val="00AB392D"/>
    <w:rsid w:val="00AB4765"/>
    <w:rsid w:val="00AC30D1"/>
    <w:rsid w:val="00AC591F"/>
    <w:rsid w:val="00AC7B82"/>
    <w:rsid w:val="00AF27E1"/>
    <w:rsid w:val="00B05C62"/>
    <w:rsid w:val="00B11C27"/>
    <w:rsid w:val="00B260BD"/>
    <w:rsid w:val="00B302DE"/>
    <w:rsid w:val="00B31F72"/>
    <w:rsid w:val="00B3424B"/>
    <w:rsid w:val="00B43605"/>
    <w:rsid w:val="00B56B82"/>
    <w:rsid w:val="00B61A12"/>
    <w:rsid w:val="00B63E97"/>
    <w:rsid w:val="00B7024F"/>
    <w:rsid w:val="00B75859"/>
    <w:rsid w:val="00B77188"/>
    <w:rsid w:val="00B80256"/>
    <w:rsid w:val="00B92E0E"/>
    <w:rsid w:val="00B943CF"/>
    <w:rsid w:val="00BA5630"/>
    <w:rsid w:val="00BA6C29"/>
    <w:rsid w:val="00BB2329"/>
    <w:rsid w:val="00BB319C"/>
    <w:rsid w:val="00BC1689"/>
    <w:rsid w:val="00BC3D4A"/>
    <w:rsid w:val="00BC56B0"/>
    <w:rsid w:val="00BD07F8"/>
    <w:rsid w:val="00BD2908"/>
    <w:rsid w:val="00BD34FD"/>
    <w:rsid w:val="00BD3ABA"/>
    <w:rsid w:val="00BD3E1F"/>
    <w:rsid w:val="00BE01F7"/>
    <w:rsid w:val="00BE15DF"/>
    <w:rsid w:val="00BE31CC"/>
    <w:rsid w:val="00BE6C9E"/>
    <w:rsid w:val="00BF2E7E"/>
    <w:rsid w:val="00C051B9"/>
    <w:rsid w:val="00C21333"/>
    <w:rsid w:val="00C21462"/>
    <w:rsid w:val="00C237A2"/>
    <w:rsid w:val="00C30FFD"/>
    <w:rsid w:val="00C33427"/>
    <w:rsid w:val="00C35CA4"/>
    <w:rsid w:val="00C37628"/>
    <w:rsid w:val="00C44C4F"/>
    <w:rsid w:val="00C56431"/>
    <w:rsid w:val="00C60FA9"/>
    <w:rsid w:val="00C639A6"/>
    <w:rsid w:val="00C73F1B"/>
    <w:rsid w:val="00C768D7"/>
    <w:rsid w:val="00C94CD5"/>
    <w:rsid w:val="00CA1D39"/>
    <w:rsid w:val="00CA2231"/>
    <w:rsid w:val="00CB1955"/>
    <w:rsid w:val="00CB63EA"/>
    <w:rsid w:val="00CB671D"/>
    <w:rsid w:val="00CD036A"/>
    <w:rsid w:val="00CD5A40"/>
    <w:rsid w:val="00CD62EE"/>
    <w:rsid w:val="00CE072A"/>
    <w:rsid w:val="00CE09E3"/>
    <w:rsid w:val="00CF4064"/>
    <w:rsid w:val="00CF5E79"/>
    <w:rsid w:val="00D40775"/>
    <w:rsid w:val="00D51F27"/>
    <w:rsid w:val="00D5464E"/>
    <w:rsid w:val="00D54773"/>
    <w:rsid w:val="00D6308A"/>
    <w:rsid w:val="00D73F32"/>
    <w:rsid w:val="00D77936"/>
    <w:rsid w:val="00D77A48"/>
    <w:rsid w:val="00D819F2"/>
    <w:rsid w:val="00D82317"/>
    <w:rsid w:val="00D87C10"/>
    <w:rsid w:val="00D91722"/>
    <w:rsid w:val="00D91F57"/>
    <w:rsid w:val="00DB0F59"/>
    <w:rsid w:val="00DB1E3E"/>
    <w:rsid w:val="00DC01AC"/>
    <w:rsid w:val="00DC2441"/>
    <w:rsid w:val="00DC4614"/>
    <w:rsid w:val="00DC5E3C"/>
    <w:rsid w:val="00DC5E46"/>
    <w:rsid w:val="00DD78D6"/>
    <w:rsid w:val="00DE0E33"/>
    <w:rsid w:val="00DF1BAA"/>
    <w:rsid w:val="00DF4CC2"/>
    <w:rsid w:val="00E026AE"/>
    <w:rsid w:val="00E15FF2"/>
    <w:rsid w:val="00E2629B"/>
    <w:rsid w:val="00E42EB4"/>
    <w:rsid w:val="00E44BB5"/>
    <w:rsid w:val="00E55AEF"/>
    <w:rsid w:val="00E63561"/>
    <w:rsid w:val="00E7769E"/>
    <w:rsid w:val="00E80079"/>
    <w:rsid w:val="00E82293"/>
    <w:rsid w:val="00E84095"/>
    <w:rsid w:val="00E91150"/>
    <w:rsid w:val="00E9298C"/>
    <w:rsid w:val="00EA032D"/>
    <w:rsid w:val="00EA06EB"/>
    <w:rsid w:val="00EB1C9E"/>
    <w:rsid w:val="00EB4268"/>
    <w:rsid w:val="00EB6CEB"/>
    <w:rsid w:val="00EC00DE"/>
    <w:rsid w:val="00EC1E38"/>
    <w:rsid w:val="00EC4692"/>
    <w:rsid w:val="00EC6683"/>
    <w:rsid w:val="00ED3DBA"/>
    <w:rsid w:val="00ED4B09"/>
    <w:rsid w:val="00ED5BBD"/>
    <w:rsid w:val="00EF34A7"/>
    <w:rsid w:val="00F037DB"/>
    <w:rsid w:val="00F05C06"/>
    <w:rsid w:val="00F0720A"/>
    <w:rsid w:val="00F07213"/>
    <w:rsid w:val="00F152CC"/>
    <w:rsid w:val="00F2798E"/>
    <w:rsid w:val="00F30B9A"/>
    <w:rsid w:val="00F312A5"/>
    <w:rsid w:val="00F3140B"/>
    <w:rsid w:val="00F50FBC"/>
    <w:rsid w:val="00F615E6"/>
    <w:rsid w:val="00F61CF5"/>
    <w:rsid w:val="00F66797"/>
    <w:rsid w:val="00F70E06"/>
    <w:rsid w:val="00F72A78"/>
    <w:rsid w:val="00F7761D"/>
    <w:rsid w:val="00F864DE"/>
    <w:rsid w:val="00FA455E"/>
    <w:rsid w:val="00FA4F29"/>
    <w:rsid w:val="00FA5292"/>
    <w:rsid w:val="00FB06C8"/>
    <w:rsid w:val="00FC0901"/>
    <w:rsid w:val="00FC36D9"/>
    <w:rsid w:val="00FD453A"/>
    <w:rsid w:val="00FE533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9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7D7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D5252"/>
    <w:rPr>
      <w:rFonts w:cs="Times New Roman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"/>
    <w:uiPriority w:val="99"/>
    <w:rsid w:val="00BC56B0"/>
    <w:rPr>
      <w:color w:val="000000"/>
      <w:spacing w:val="-2"/>
      <w:w w:val="100"/>
      <w:position w:val="0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"/>
    <w:uiPriority w:val="99"/>
    <w:rsid w:val="00BC56B0"/>
    <w:rPr>
      <w:b/>
      <w:bCs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basedOn w:val="a"/>
    <w:uiPriority w:val="99"/>
    <w:rsid w:val="00547DC7"/>
    <w:rPr>
      <w:color w:val="000000"/>
      <w:w w:val="100"/>
      <w:position w:val="0"/>
      <w:u w:val="none"/>
      <w:lang w:val="ru-RU"/>
    </w:rPr>
  </w:style>
  <w:style w:type="character" w:customStyle="1" w:styleId="10pt">
    <w:name w:val="Основной текст + 10 pt"/>
    <w:basedOn w:val="a"/>
    <w:uiPriority w:val="99"/>
    <w:rsid w:val="00547DC7"/>
    <w:rPr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"/>
    <w:uiPriority w:val="99"/>
    <w:rsid w:val="00547DC7"/>
    <w:rPr>
      <w:color w:val="000000"/>
      <w:w w:val="100"/>
      <w:position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27</Pages>
  <Words>4761</Words>
  <Characters>27142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BASE</dc:creator>
  <cp:keywords/>
  <dc:description/>
  <cp:lastModifiedBy>Kurskiy</cp:lastModifiedBy>
  <cp:revision>4</cp:revision>
  <cp:lastPrinted>2017-08-08T12:15:00Z</cp:lastPrinted>
  <dcterms:created xsi:type="dcterms:W3CDTF">2017-10-31T08:18:00Z</dcterms:created>
  <dcterms:modified xsi:type="dcterms:W3CDTF">2017-10-31T10:54:00Z</dcterms:modified>
</cp:coreProperties>
</file>