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6AE" w:rsidRPr="0038057D" w:rsidRDefault="004316AE" w:rsidP="002D3E4A">
      <w:pPr>
        <w:pStyle w:val="21"/>
        <w:shd w:val="clear" w:color="auto" w:fill="auto"/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38057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ПРОЕКТ</w:t>
      </w:r>
    </w:p>
    <w:p w:rsidR="004316AE" w:rsidRPr="002D3E4A" w:rsidRDefault="004316AE" w:rsidP="002D3E4A">
      <w:pPr>
        <w:jc w:val="center"/>
        <w:rPr>
          <w:rFonts w:ascii="Times New Roman" w:hAnsi="Times New Roman"/>
          <w:sz w:val="28"/>
          <w:szCs w:val="28"/>
        </w:rPr>
      </w:pPr>
      <w:r w:rsidRPr="002D3E4A">
        <w:rPr>
          <w:rFonts w:ascii="Times New Roman" w:hAnsi="Times New Roman"/>
          <w:sz w:val="28"/>
          <w:szCs w:val="28"/>
        </w:rPr>
        <w:t>ПОСТАНОВЛЕНИЕ</w:t>
      </w:r>
    </w:p>
    <w:p w:rsidR="004316AE" w:rsidRPr="002D3E4A" w:rsidRDefault="004316AE" w:rsidP="002D3E4A">
      <w:pPr>
        <w:jc w:val="center"/>
        <w:rPr>
          <w:rFonts w:ascii="Times New Roman" w:hAnsi="Times New Roman"/>
          <w:sz w:val="28"/>
          <w:szCs w:val="28"/>
        </w:rPr>
      </w:pPr>
    </w:p>
    <w:p w:rsidR="004316AE" w:rsidRPr="002D3E4A" w:rsidRDefault="004316AE" w:rsidP="00594F0A">
      <w:pPr>
        <w:jc w:val="center"/>
        <w:rPr>
          <w:rFonts w:ascii="Times New Roman" w:hAnsi="Times New Roman"/>
          <w:sz w:val="28"/>
          <w:szCs w:val="28"/>
        </w:rPr>
      </w:pPr>
      <w:r w:rsidRPr="002D3E4A">
        <w:rPr>
          <w:rFonts w:ascii="Times New Roman" w:hAnsi="Times New Roman"/>
          <w:sz w:val="28"/>
          <w:szCs w:val="28"/>
        </w:rPr>
        <w:t>АДМИНИСТРАЦИИ МУНИЦИПАЛЬНОГО ОБРАЗОВАНИЯ КУРСКОГО СЕЛЬСОВЕТА КУРСКОГО  РАЙОНА СТАВРОПОЛЬСКОГО КРАЯ</w:t>
      </w:r>
    </w:p>
    <w:p w:rsidR="004316AE" w:rsidRPr="002D3E4A" w:rsidRDefault="004316AE" w:rsidP="002D3E4A">
      <w:pPr>
        <w:rPr>
          <w:rFonts w:ascii="Times New Roman" w:hAnsi="Times New Roman"/>
          <w:sz w:val="28"/>
          <w:szCs w:val="28"/>
        </w:rPr>
      </w:pPr>
    </w:p>
    <w:p w:rsidR="004316AE" w:rsidRPr="002D3E4A" w:rsidRDefault="004316AE" w:rsidP="002D3E4A">
      <w:pPr>
        <w:rPr>
          <w:rFonts w:ascii="Times New Roman" w:hAnsi="Times New Roman"/>
          <w:sz w:val="28"/>
          <w:szCs w:val="28"/>
        </w:rPr>
      </w:pPr>
    </w:p>
    <w:p w:rsidR="004316AE" w:rsidRPr="002D3E4A" w:rsidRDefault="004316AE" w:rsidP="00594F0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августа</w:t>
      </w:r>
      <w:r w:rsidRPr="002D3E4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2D3E4A">
        <w:rPr>
          <w:rFonts w:ascii="Times New Roman" w:hAnsi="Times New Roman"/>
          <w:sz w:val="28"/>
          <w:szCs w:val="28"/>
        </w:rPr>
        <w:t xml:space="preserve"> года                     ст-ца Курская                         № </w:t>
      </w:r>
      <w:r w:rsidRPr="002D3E4A">
        <w:rPr>
          <w:rFonts w:ascii="Times New Roman" w:hAnsi="Times New Roman"/>
          <w:sz w:val="28"/>
          <w:szCs w:val="28"/>
        </w:rPr>
        <w:softHyphen/>
      </w:r>
      <w:r w:rsidRPr="002D3E4A">
        <w:rPr>
          <w:rFonts w:ascii="Times New Roman" w:hAnsi="Times New Roman"/>
          <w:sz w:val="28"/>
          <w:szCs w:val="28"/>
        </w:rPr>
        <w:softHyphen/>
      </w:r>
      <w:r w:rsidRPr="002D3E4A">
        <w:rPr>
          <w:rFonts w:ascii="Times New Roman" w:hAnsi="Times New Roman"/>
          <w:sz w:val="28"/>
          <w:szCs w:val="28"/>
        </w:rPr>
        <w:softHyphen/>
      </w:r>
      <w:r w:rsidRPr="002D3E4A">
        <w:rPr>
          <w:rFonts w:ascii="Times New Roman" w:hAnsi="Times New Roman"/>
          <w:sz w:val="28"/>
          <w:szCs w:val="28"/>
        </w:rPr>
        <w:softHyphen/>
      </w:r>
      <w:r w:rsidRPr="002D3E4A">
        <w:rPr>
          <w:rFonts w:ascii="Times New Roman" w:hAnsi="Times New Roman"/>
          <w:sz w:val="28"/>
          <w:szCs w:val="28"/>
        </w:rPr>
        <w:softHyphen/>
      </w:r>
      <w:r w:rsidRPr="002D3E4A">
        <w:rPr>
          <w:rFonts w:ascii="Times New Roman" w:hAnsi="Times New Roman"/>
          <w:sz w:val="28"/>
          <w:szCs w:val="28"/>
        </w:rPr>
        <w:softHyphen/>
      </w:r>
      <w:r w:rsidRPr="002D3E4A">
        <w:rPr>
          <w:rFonts w:ascii="Times New Roman" w:hAnsi="Times New Roman"/>
          <w:sz w:val="28"/>
          <w:szCs w:val="28"/>
        </w:rPr>
        <w:softHyphen/>
      </w:r>
      <w:r w:rsidRPr="002D3E4A">
        <w:rPr>
          <w:rFonts w:ascii="Times New Roman" w:hAnsi="Times New Roman"/>
          <w:sz w:val="28"/>
          <w:szCs w:val="28"/>
        </w:rPr>
        <w:softHyphen/>
      </w:r>
      <w:r w:rsidRPr="002D3E4A">
        <w:rPr>
          <w:rFonts w:ascii="Times New Roman" w:hAnsi="Times New Roman"/>
          <w:sz w:val="28"/>
          <w:szCs w:val="28"/>
        </w:rPr>
        <w:softHyphen/>
      </w:r>
      <w:r w:rsidRPr="002D3E4A">
        <w:rPr>
          <w:rFonts w:ascii="Times New Roman" w:hAnsi="Times New Roman"/>
          <w:sz w:val="28"/>
          <w:szCs w:val="28"/>
        </w:rPr>
        <w:softHyphen/>
      </w:r>
      <w:r w:rsidRPr="002D3E4A">
        <w:rPr>
          <w:rFonts w:ascii="Times New Roman" w:hAnsi="Times New Roman"/>
          <w:sz w:val="28"/>
          <w:szCs w:val="28"/>
        </w:rPr>
        <w:softHyphen/>
      </w:r>
    </w:p>
    <w:p w:rsidR="004316AE" w:rsidRPr="002D3E4A" w:rsidRDefault="004316AE" w:rsidP="002D3E4A">
      <w:pPr>
        <w:jc w:val="both"/>
        <w:rPr>
          <w:rFonts w:ascii="Times New Roman" w:hAnsi="Times New Roman"/>
          <w:sz w:val="28"/>
          <w:szCs w:val="28"/>
        </w:rPr>
      </w:pPr>
    </w:p>
    <w:p w:rsidR="004316AE" w:rsidRPr="002D3E4A" w:rsidRDefault="004316AE" w:rsidP="002D3E4A">
      <w:pPr>
        <w:jc w:val="center"/>
        <w:rPr>
          <w:rFonts w:ascii="Times New Roman" w:hAnsi="Times New Roman"/>
          <w:sz w:val="28"/>
          <w:szCs w:val="28"/>
        </w:rPr>
      </w:pPr>
    </w:p>
    <w:p w:rsidR="004316AE" w:rsidRDefault="004316AE" w:rsidP="002D3E4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Pr="002D3E4A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2D3E4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2D3E4A">
        <w:rPr>
          <w:sz w:val="28"/>
          <w:szCs w:val="28"/>
        </w:rPr>
        <w:t xml:space="preserve"> «Формирование современной городской среды муниципального образования Курского сельсовета Курского района Ставропольского края на 2018</w:t>
      </w:r>
      <w:r>
        <w:rPr>
          <w:sz w:val="28"/>
          <w:szCs w:val="28"/>
        </w:rPr>
        <w:t>-2022</w:t>
      </w:r>
      <w:r w:rsidRPr="002D3E4A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</w:p>
    <w:p w:rsidR="004316AE" w:rsidRDefault="004316AE" w:rsidP="002D3E4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4316AE" w:rsidRPr="002D3E4A" w:rsidRDefault="004316AE" w:rsidP="002D3E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3E4A">
        <w:t> </w:t>
      </w:r>
      <w:r w:rsidRPr="002D3E4A">
        <w:tab/>
      </w:r>
      <w:r w:rsidRPr="002D3E4A">
        <w:rPr>
          <w:rFonts w:ascii="Times New Roman" w:hAnsi="Times New Roman"/>
          <w:sz w:val="28"/>
          <w:szCs w:val="28"/>
        </w:rPr>
        <w:t>В соответствии с Приоритетным проектом «Комфортная городская среда», утвержденного 21 ноября 2016 года Президиумом Совета при Президенте Российской Федерации по стратегическому развитию и приоритетным проектам, Правила</w:t>
      </w:r>
      <w:r>
        <w:rPr>
          <w:rFonts w:ascii="Times New Roman" w:hAnsi="Times New Roman"/>
          <w:sz w:val="28"/>
          <w:szCs w:val="28"/>
        </w:rPr>
        <w:t>ми</w:t>
      </w:r>
      <w:r w:rsidRPr="002D3E4A">
        <w:rPr>
          <w:rFonts w:ascii="Times New Roman" w:hAnsi="Times New Roman"/>
          <w:sz w:val="28"/>
          <w:szCs w:val="28"/>
        </w:rP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</w:t>
      </w:r>
      <w:r>
        <w:rPr>
          <w:rFonts w:ascii="Times New Roman" w:hAnsi="Times New Roman"/>
          <w:sz w:val="28"/>
          <w:szCs w:val="28"/>
        </w:rPr>
        <w:t>н</w:t>
      </w:r>
      <w:r w:rsidRPr="002D3E4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 w:rsidRPr="002D3E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2D3E4A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10 февраля 2017 года № 169,</w:t>
      </w:r>
    </w:p>
    <w:p w:rsidR="004316AE" w:rsidRPr="002D3E4A" w:rsidRDefault="004316AE" w:rsidP="002D3E4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D3E4A">
        <w:rPr>
          <w:sz w:val="28"/>
          <w:szCs w:val="28"/>
        </w:rPr>
        <w:tab/>
        <w:t xml:space="preserve">администрация муниципального образования Курского сельсовета Курского района </w:t>
      </w:r>
    </w:p>
    <w:p w:rsidR="004316AE" w:rsidRPr="002D3E4A" w:rsidRDefault="004316AE" w:rsidP="002D3E4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4316AE" w:rsidRPr="002D3E4A" w:rsidRDefault="004316AE" w:rsidP="002D3E4A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2D3E4A">
        <w:rPr>
          <w:sz w:val="28"/>
          <w:szCs w:val="28"/>
        </w:rPr>
        <w:t>ПОСТАНОВЛЯЕТ:</w:t>
      </w:r>
    </w:p>
    <w:p w:rsidR="004316AE" w:rsidRPr="002D3E4A" w:rsidRDefault="004316AE" w:rsidP="002D3E4A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4316AE" w:rsidRDefault="004316AE" w:rsidP="002D3E4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D3E4A">
        <w:rPr>
          <w:sz w:val="28"/>
          <w:szCs w:val="28"/>
        </w:rPr>
        <w:tab/>
        <w:t>1.</w:t>
      </w:r>
      <w:r>
        <w:rPr>
          <w:sz w:val="28"/>
          <w:szCs w:val="28"/>
        </w:rPr>
        <w:t>Внести изменения в</w:t>
      </w:r>
      <w:r w:rsidRPr="002D3E4A">
        <w:rPr>
          <w:sz w:val="28"/>
          <w:szCs w:val="28"/>
        </w:rPr>
        <w:t xml:space="preserve">  муниципальн</w:t>
      </w:r>
      <w:r>
        <w:rPr>
          <w:sz w:val="28"/>
          <w:szCs w:val="28"/>
        </w:rPr>
        <w:t>ую</w:t>
      </w:r>
      <w:r w:rsidRPr="002D3E4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2D3E4A">
        <w:rPr>
          <w:sz w:val="28"/>
          <w:szCs w:val="28"/>
        </w:rPr>
        <w:t xml:space="preserve"> «Формирование современной городской среды муниципального образования Курского сельсовета Курского района Ставропольского края на 2018</w:t>
      </w:r>
      <w:r>
        <w:rPr>
          <w:sz w:val="28"/>
          <w:szCs w:val="28"/>
        </w:rPr>
        <w:t>-2022 год</w:t>
      </w:r>
      <w:r w:rsidRPr="002D3E4A">
        <w:rPr>
          <w:sz w:val="28"/>
          <w:szCs w:val="28"/>
        </w:rPr>
        <w:t>»</w:t>
      </w:r>
      <w:r>
        <w:rPr>
          <w:sz w:val="28"/>
          <w:szCs w:val="28"/>
        </w:rPr>
        <w:t>, согласно приложению</w:t>
      </w:r>
      <w:r w:rsidRPr="002D3E4A">
        <w:rPr>
          <w:sz w:val="28"/>
          <w:szCs w:val="28"/>
        </w:rPr>
        <w:t>.</w:t>
      </w:r>
    </w:p>
    <w:p w:rsidR="004316AE" w:rsidRPr="00CA5A59" w:rsidRDefault="004316AE" w:rsidP="002D3E4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4316AE" w:rsidRDefault="004316AE" w:rsidP="00CA5A5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CA5A59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CA5A59">
        <w:rPr>
          <w:sz w:val="28"/>
          <w:szCs w:val="28"/>
        </w:rPr>
        <w:t>.Опубликовать настоящее постановление в газете «Станичник» и на официальном сайте муниципального образования Курского сельсовета Курского района Ставропольского края.</w:t>
      </w:r>
    </w:p>
    <w:p w:rsidR="004316AE" w:rsidRPr="00CA5A59" w:rsidRDefault="004316AE" w:rsidP="00CA5A5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4316AE" w:rsidRPr="00CA5A59" w:rsidRDefault="004316AE" w:rsidP="002D3E4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CA5A59">
        <w:rPr>
          <w:sz w:val="28"/>
          <w:szCs w:val="28"/>
        </w:rPr>
        <w:tab/>
        <w:t>.</w:t>
      </w:r>
    </w:p>
    <w:p w:rsidR="004316AE" w:rsidRPr="002D3E4A" w:rsidRDefault="004316AE" w:rsidP="002D3E4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4316AE" w:rsidRPr="002D3E4A" w:rsidRDefault="004316AE" w:rsidP="002D3E4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D3E4A">
        <w:rPr>
          <w:sz w:val="28"/>
          <w:szCs w:val="28"/>
        </w:rPr>
        <w:t>Глава муниципального образования</w:t>
      </w:r>
    </w:p>
    <w:p w:rsidR="004316AE" w:rsidRPr="002D3E4A" w:rsidRDefault="004316AE" w:rsidP="002D3E4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D3E4A">
        <w:rPr>
          <w:sz w:val="28"/>
          <w:szCs w:val="28"/>
        </w:rPr>
        <w:t>Курского сельсовета Курского района</w:t>
      </w:r>
    </w:p>
    <w:p w:rsidR="004316AE" w:rsidRPr="002D3E4A" w:rsidRDefault="004316AE" w:rsidP="002D3E4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2D3E4A">
        <w:rPr>
          <w:sz w:val="28"/>
          <w:szCs w:val="28"/>
        </w:rPr>
        <w:t>Ставропольского края                                                                   М.И. Матусевич</w:t>
      </w:r>
    </w:p>
    <w:p w:rsidR="004316AE" w:rsidRPr="002D3E4A" w:rsidRDefault="004316AE" w:rsidP="002D3E4A">
      <w:pPr>
        <w:ind w:left="5500"/>
        <w:jc w:val="right"/>
        <w:rPr>
          <w:rFonts w:ascii="Times New Roman" w:hAnsi="Times New Roman"/>
          <w:sz w:val="28"/>
          <w:szCs w:val="28"/>
        </w:rPr>
      </w:pPr>
    </w:p>
    <w:p w:rsidR="004316AE" w:rsidRPr="002D3E4A" w:rsidRDefault="004316AE" w:rsidP="00594F0A">
      <w:pPr>
        <w:tabs>
          <w:tab w:val="left" w:pos="10620"/>
        </w:tabs>
        <w:ind w:left="5500"/>
        <w:jc w:val="right"/>
        <w:rPr>
          <w:rFonts w:ascii="Times New Roman" w:hAnsi="Times New Roman"/>
          <w:sz w:val="28"/>
          <w:szCs w:val="28"/>
        </w:rPr>
      </w:pPr>
    </w:p>
    <w:p w:rsidR="004316AE" w:rsidRDefault="004316AE" w:rsidP="002D3E4A">
      <w:pPr>
        <w:ind w:left="5500"/>
        <w:jc w:val="right"/>
        <w:rPr>
          <w:sz w:val="28"/>
          <w:szCs w:val="28"/>
        </w:rPr>
      </w:pPr>
    </w:p>
    <w:p w:rsidR="004316AE" w:rsidRDefault="004316AE" w:rsidP="002D3E4A">
      <w:pPr>
        <w:ind w:left="5500"/>
        <w:jc w:val="right"/>
        <w:rPr>
          <w:sz w:val="28"/>
          <w:szCs w:val="28"/>
        </w:rPr>
      </w:pPr>
    </w:p>
    <w:p w:rsidR="004316AE" w:rsidRDefault="004316AE" w:rsidP="002D3E4A">
      <w:pPr>
        <w:ind w:left="5500"/>
        <w:jc w:val="right"/>
        <w:rPr>
          <w:sz w:val="28"/>
          <w:szCs w:val="28"/>
        </w:rPr>
      </w:pPr>
    </w:p>
    <w:p w:rsidR="004316AE" w:rsidRDefault="004316AE" w:rsidP="002D3E4A">
      <w:pPr>
        <w:ind w:left="5500"/>
        <w:jc w:val="right"/>
        <w:rPr>
          <w:sz w:val="28"/>
          <w:szCs w:val="28"/>
        </w:rPr>
      </w:pPr>
    </w:p>
    <w:p w:rsidR="004316AE" w:rsidRDefault="004316AE" w:rsidP="002D3E4A">
      <w:pPr>
        <w:ind w:left="5500"/>
        <w:jc w:val="right"/>
        <w:rPr>
          <w:sz w:val="28"/>
          <w:szCs w:val="28"/>
        </w:rPr>
      </w:pPr>
    </w:p>
    <w:p w:rsidR="004316AE" w:rsidRDefault="004316AE" w:rsidP="002D3E4A">
      <w:pPr>
        <w:ind w:left="5500"/>
        <w:jc w:val="right"/>
        <w:rPr>
          <w:sz w:val="28"/>
          <w:szCs w:val="28"/>
        </w:rPr>
      </w:pPr>
    </w:p>
    <w:p w:rsidR="004316AE" w:rsidRDefault="004316AE" w:rsidP="002D3E4A">
      <w:pPr>
        <w:ind w:left="5500"/>
        <w:jc w:val="right"/>
        <w:rPr>
          <w:sz w:val="28"/>
          <w:szCs w:val="28"/>
        </w:rPr>
      </w:pPr>
    </w:p>
    <w:tbl>
      <w:tblPr>
        <w:tblW w:w="0" w:type="auto"/>
        <w:tblInd w:w="-1168" w:type="dxa"/>
        <w:tblLook w:val="00A0"/>
      </w:tblPr>
      <w:tblGrid>
        <w:gridCol w:w="5989"/>
        <w:gridCol w:w="2357"/>
        <w:gridCol w:w="2392"/>
      </w:tblGrid>
      <w:tr w:rsidR="004316AE" w:rsidRPr="00CA5A59" w:rsidTr="002D3E4A">
        <w:tc>
          <w:tcPr>
            <w:tcW w:w="5989" w:type="dxa"/>
          </w:tcPr>
          <w:p w:rsidR="004316AE" w:rsidRPr="00CA5A59" w:rsidRDefault="004316AE" w:rsidP="00CA5A59">
            <w:pPr>
              <w:spacing w:line="240" w:lineRule="exact"/>
              <w:ind w:left="988"/>
              <w:rPr>
                <w:rFonts w:ascii="Times New Roman" w:hAnsi="Times New Roman"/>
                <w:sz w:val="28"/>
                <w:szCs w:val="28"/>
              </w:rPr>
            </w:pPr>
            <w:r w:rsidRPr="00CA5A59">
              <w:rPr>
                <w:rFonts w:ascii="Times New Roman" w:hAnsi="Times New Roman"/>
                <w:sz w:val="28"/>
                <w:szCs w:val="28"/>
              </w:rPr>
              <w:t>Проект постановления подготовил и вносит заместитель главы администрации</w:t>
            </w:r>
          </w:p>
        </w:tc>
        <w:tc>
          <w:tcPr>
            <w:tcW w:w="2357" w:type="dxa"/>
          </w:tcPr>
          <w:p w:rsidR="004316AE" w:rsidRPr="00CA5A59" w:rsidRDefault="004316AE" w:rsidP="002D3E4A">
            <w:pPr>
              <w:spacing w:line="240" w:lineRule="exact"/>
              <w:ind w:left="271"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4316AE" w:rsidRPr="00CA5A59" w:rsidRDefault="004316AE" w:rsidP="002D3E4A">
            <w:pPr>
              <w:spacing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4316AE" w:rsidRPr="00CA5A59" w:rsidRDefault="004316AE" w:rsidP="002D3E4A">
            <w:pPr>
              <w:spacing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4316AE" w:rsidRPr="00CA5A59" w:rsidRDefault="004316AE" w:rsidP="002D3E4A">
            <w:pPr>
              <w:spacing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CA5A59">
              <w:rPr>
                <w:rFonts w:ascii="Times New Roman" w:hAnsi="Times New Roman"/>
                <w:sz w:val="28"/>
                <w:szCs w:val="28"/>
              </w:rPr>
              <w:t>Н.Н.Индалова</w:t>
            </w:r>
          </w:p>
        </w:tc>
      </w:tr>
    </w:tbl>
    <w:p w:rsidR="004316AE" w:rsidRPr="00CA5A59" w:rsidRDefault="004316AE" w:rsidP="002D3E4A">
      <w:pPr>
        <w:ind w:left="-851"/>
        <w:rPr>
          <w:rFonts w:ascii="Times New Roman" w:hAnsi="Times New Roman"/>
          <w:sz w:val="28"/>
          <w:szCs w:val="28"/>
        </w:rPr>
      </w:pPr>
    </w:p>
    <w:p w:rsidR="004316AE" w:rsidRPr="00CA5A59" w:rsidRDefault="004316AE" w:rsidP="00CA5A59">
      <w:pPr>
        <w:spacing w:line="240" w:lineRule="exact"/>
        <w:ind w:right="57"/>
        <w:rPr>
          <w:rFonts w:ascii="Times New Roman" w:hAnsi="Times New Roman"/>
          <w:sz w:val="28"/>
          <w:szCs w:val="28"/>
        </w:rPr>
      </w:pPr>
      <w:r w:rsidRPr="00CA5A59">
        <w:rPr>
          <w:rFonts w:ascii="Times New Roman" w:hAnsi="Times New Roman"/>
          <w:sz w:val="28"/>
          <w:szCs w:val="28"/>
        </w:rPr>
        <w:t>Визируют:</w:t>
      </w:r>
    </w:p>
    <w:p w:rsidR="004316AE" w:rsidRPr="00CA5A59" w:rsidRDefault="004316AE" w:rsidP="002D3E4A">
      <w:pPr>
        <w:spacing w:line="240" w:lineRule="exact"/>
        <w:ind w:left="-851" w:right="57"/>
        <w:jc w:val="both"/>
        <w:rPr>
          <w:rFonts w:ascii="Times New Roman" w:hAnsi="Times New Roman"/>
          <w:sz w:val="28"/>
          <w:szCs w:val="28"/>
        </w:rPr>
      </w:pPr>
    </w:p>
    <w:tbl>
      <w:tblPr>
        <w:tblW w:w="10770" w:type="dxa"/>
        <w:tblInd w:w="-1122" w:type="dxa"/>
        <w:tblLook w:val="00A0"/>
      </w:tblPr>
      <w:tblGrid>
        <w:gridCol w:w="6050"/>
        <w:gridCol w:w="2268"/>
        <w:gridCol w:w="2452"/>
      </w:tblGrid>
      <w:tr w:rsidR="004316AE" w:rsidRPr="00CA5A59" w:rsidTr="002D3E4A">
        <w:tc>
          <w:tcPr>
            <w:tcW w:w="6050" w:type="dxa"/>
          </w:tcPr>
          <w:p w:rsidR="004316AE" w:rsidRPr="00CA5A59" w:rsidRDefault="004316AE" w:rsidP="00CA5A59">
            <w:pPr>
              <w:spacing w:line="240" w:lineRule="exact"/>
              <w:ind w:left="129" w:right="57" w:firstLine="993"/>
              <w:rPr>
                <w:rFonts w:ascii="Times New Roman" w:hAnsi="Times New Roman"/>
                <w:sz w:val="28"/>
                <w:szCs w:val="28"/>
              </w:rPr>
            </w:pPr>
            <w:r w:rsidRPr="00CA5A59">
              <w:rPr>
                <w:rFonts w:ascii="Times New Roman" w:hAnsi="Times New Roman"/>
                <w:sz w:val="28"/>
                <w:szCs w:val="28"/>
              </w:rPr>
              <w:t>Управляющий делами</w:t>
            </w:r>
          </w:p>
          <w:p w:rsidR="004316AE" w:rsidRPr="00CA5A59" w:rsidRDefault="004316AE" w:rsidP="002D3E4A">
            <w:pPr>
              <w:spacing w:line="240" w:lineRule="exact"/>
              <w:ind w:left="129"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16AE" w:rsidRPr="00CA5A59" w:rsidRDefault="004316AE" w:rsidP="002D3E4A">
            <w:pPr>
              <w:spacing w:line="240" w:lineRule="exact"/>
              <w:ind w:left="271"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4316AE" w:rsidRPr="00CA5A59" w:rsidRDefault="004316AE" w:rsidP="002D3E4A">
            <w:pPr>
              <w:spacing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CA5A59">
              <w:rPr>
                <w:rFonts w:ascii="Times New Roman" w:hAnsi="Times New Roman"/>
                <w:sz w:val="28"/>
                <w:szCs w:val="28"/>
              </w:rPr>
              <w:t>Е.И. Касьянова</w:t>
            </w:r>
          </w:p>
        </w:tc>
      </w:tr>
      <w:tr w:rsidR="004316AE" w:rsidRPr="00CA5A59" w:rsidTr="002D3E4A">
        <w:tc>
          <w:tcPr>
            <w:tcW w:w="6050" w:type="dxa"/>
          </w:tcPr>
          <w:p w:rsidR="004316AE" w:rsidRPr="00CA5A59" w:rsidRDefault="004316AE" w:rsidP="00CA5A59">
            <w:pPr>
              <w:spacing w:line="240" w:lineRule="exact"/>
              <w:ind w:left="129" w:right="57" w:firstLine="633"/>
              <w:rPr>
                <w:rFonts w:ascii="Times New Roman" w:hAnsi="Times New Roman"/>
                <w:sz w:val="28"/>
                <w:szCs w:val="28"/>
              </w:rPr>
            </w:pPr>
            <w:r w:rsidRPr="00CA5A59">
              <w:rPr>
                <w:rFonts w:ascii="Times New Roman" w:hAnsi="Times New Roman"/>
                <w:sz w:val="28"/>
                <w:szCs w:val="28"/>
              </w:rPr>
              <w:t xml:space="preserve">Главный специалист-главный бухгалтер </w:t>
            </w:r>
          </w:p>
        </w:tc>
        <w:tc>
          <w:tcPr>
            <w:tcW w:w="2268" w:type="dxa"/>
          </w:tcPr>
          <w:p w:rsidR="004316AE" w:rsidRPr="00CA5A59" w:rsidRDefault="004316AE" w:rsidP="002D3E4A">
            <w:pPr>
              <w:spacing w:line="240" w:lineRule="exact"/>
              <w:ind w:left="271"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4316AE" w:rsidRPr="00CA5A59" w:rsidRDefault="004316AE" w:rsidP="002D3E4A">
            <w:pPr>
              <w:spacing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4316AE" w:rsidRPr="00CA5A59" w:rsidRDefault="004316AE" w:rsidP="002D3E4A">
            <w:pPr>
              <w:spacing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CA5A59">
              <w:rPr>
                <w:rFonts w:ascii="Times New Roman" w:hAnsi="Times New Roman"/>
                <w:sz w:val="28"/>
                <w:szCs w:val="28"/>
              </w:rPr>
              <w:t>И.Н. Хабалонова</w:t>
            </w:r>
          </w:p>
          <w:p w:rsidR="004316AE" w:rsidRPr="00CA5A59" w:rsidRDefault="004316AE" w:rsidP="002D3E4A">
            <w:pPr>
              <w:spacing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16AE" w:rsidRPr="00CA5A59" w:rsidTr="002D3E4A">
        <w:tc>
          <w:tcPr>
            <w:tcW w:w="6050" w:type="dxa"/>
          </w:tcPr>
          <w:p w:rsidR="004316AE" w:rsidRPr="00CA5A59" w:rsidRDefault="004316AE" w:rsidP="00CA5A59">
            <w:pPr>
              <w:spacing w:line="240" w:lineRule="exact"/>
              <w:ind w:left="129" w:right="57" w:firstLine="633"/>
              <w:rPr>
                <w:rFonts w:ascii="Times New Roman" w:hAnsi="Times New Roman"/>
                <w:sz w:val="28"/>
                <w:szCs w:val="28"/>
              </w:rPr>
            </w:pPr>
            <w:r w:rsidRPr="00CA5A59">
              <w:rPr>
                <w:rFonts w:ascii="Times New Roman" w:hAnsi="Times New Roman"/>
                <w:sz w:val="28"/>
                <w:szCs w:val="28"/>
              </w:rPr>
              <w:t>Главный специалист-юрисконсульт</w:t>
            </w:r>
          </w:p>
        </w:tc>
        <w:tc>
          <w:tcPr>
            <w:tcW w:w="2268" w:type="dxa"/>
          </w:tcPr>
          <w:p w:rsidR="004316AE" w:rsidRPr="00CA5A59" w:rsidRDefault="004316AE" w:rsidP="002D3E4A">
            <w:pPr>
              <w:spacing w:line="240" w:lineRule="exact"/>
              <w:ind w:left="271"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4316AE" w:rsidRPr="00CA5A59" w:rsidRDefault="004316AE" w:rsidP="002D3E4A">
            <w:pPr>
              <w:spacing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CA5A59">
              <w:rPr>
                <w:rFonts w:ascii="Times New Roman" w:hAnsi="Times New Roman"/>
                <w:sz w:val="28"/>
                <w:szCs w:val="28"/>
              </w:rPr>
              <w:t>И.В. Шелухина</w:t>
            </w:r>
          </w:p>
          <w:p w:rsidR="004316AE" w:rsidRPr="00CA5A59" w:rsidRDefault="004316AE" w:rsidP="002D3E4A">
            <w:pPr>
              <w:spacing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  <w:p w:rsidR="004316AE" w:rsidRPr="00CA5A59" w:rsidRDefault="004316AE" w:rsidP="002D3E4A">
            <w:pPr>
              <w:spacing w:line="240" w:lineRule="exact"/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16AE" w:rsidRDefault="004316AE" w:rsidP="00DD78D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316AE" w:rsidRDefault="004316AE" w:rsidP="00DD78D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316AE" w:rsidRDefault="004316AE" w:rsidP="00DD78D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316AE" w:rsidRDefault="004316AE" w:rsidP="00DD78D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316AE" w:rsidRDefault="004316AE" w:rsidP="00DD78D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316AE" w:rsidRDefault="004316AE" w:rsidP="00DD78D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316AE" w:rsidRDefault="004316AE" w:rsidP="00DD78D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316AE" w:rsidRDefault="004316AE" w:rsidP="00DD78D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316AE" w:rsidRDefault="004316AE" w:rsidP="00DD78D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316AE" w:rsidRDefault="004316AE" w:rsidP="00DD78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Приложение</w:t>
      </w:r>
    </w:p>
    <w:p w:rsidR="004316AE" w:rsidRPr="00411A6D" w:rsidRDefault="004316AE" w:rsidP="00DD78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316AE" w:rsidRPr="00411A6D" w:rsidRDefault="004316AE" w:rsidP="00DD78D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Изменения, которые вносятся в </w:t>
      </w:r>
      <w:r w:rsidRPr="00411A6D">
        <w:rPr>
          <w:rFonts w:ascii="Times New Roman" w:hAnsi="Times New Roman"/>
          <w:sz w:val="28"/>
          <w:szCs w:val="28"/>
          <w:lang w:eastAsia="ru-RU"/>
        </w:rPr>
        <w:t>муниципальн</w:t>
      </w:r>
      <w:r>
        <w:rPr>
          <w:rFonts w:ascii="Times New Roman" w:hAnsi="Times New Roman"/>
          <w:sz w:val="28"/>
          <w:szCs w:val="28"/>
          <w:lang w:eastAsia="ru-RU"/>
        </w:rPr>
        <w:t>ую</w:t>
      </w:r>
      <w:r w:rsidRPr="00411A6D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411A6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316AE" w:rsidRPr="00411A6D" w:rsidRDefault="004316AE" w:rsidP="00DD78D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11A6D">
        <w:rPr>
          <w:rFonts w:ascii="Times New Roman" w:hAnsi="Times New Roman"/>
          <w:sz w:val="28"/>
          <w:szCs w:val="28"/>
          <w:lang w:eastAsia="ru-RU"/>
        </w:rPr>
        <w:t xml:space="preserve">«Формирование современной городской среды на территории </w:t>
      </w:r>
    </w:p>
    <w:p w:rsidR="004316AE" w:rsidRPr="00411A6D" w:rsidRDefault="004316AE" w:rsidP="00DD78D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11A6D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Курского сельсовета Курского района </w:t>
      </w:r>
    </w:p>
    <w:p w:rsidR="004316AE" w:rsidRPr="00411A6D" w:rsidRDefault="004316AE" w:rsidP="00DD78D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11A6D">
        <w:rPr>
          <w:rFonts w:ascii="Times New Roman" w:hAnsi="Times New Roman"/>
          <w:sz w:val="28"/>
          <w:szCs w:val="28"/>
          <w:lang w:eastAsia="ru-RU"/>
        </w:rPr>
        <w:t>Ставропольского края на 2018 - 2022 годы»</w:t>
      </w:r>
    </w:p>
    <w:p w:rsidR="004316AE" w:rsidRPr="00411A6D" w:rsidRDefault="004316AE" w:rsidP="00DD78D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11A6D">
        <w:rPr>
          <w:rFonts w:ascii="Times New Roman" w:hAnsi="Times New Roman"/>
          <w:sz w:val="28"/>
          <w:szCs w:val="28"/>
          <w:lang w:eastAsia="ru-RU"/>
        </w:rPr>
        <w:t xml:space="preserve">в рамках реализации приоритетного проекта </w:t>
      </w:r>
    </w:p>
    <w:p w:rsidR="004316AE" w:rsidRPr="00411A6D" w:rsidRDefault="004316AE" w:rsidP="00DD78D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11A6D">
        <w:rPr>
          <w:rFonts w:ascii="Times New Roman" w:hAnsi="Times New Roman"/>
          <w:sz w:val="28"/>
          <w:szCs w:val="28"/>
          <w:lang w:eastAsia="ru-RU"/>
        </w:rPr>
        <w:t xml:space="preserve">«Формирование комфортной городской среды» </w:t>
      </w:r>
      <w:r>
        <w:rPr>
          <w:rFonts w:ascii="Times New Roman" w:hAnsi="Times New Roman"/>
          <w:sz w:val="28"/>
          <w:szCs w:val="28"/>
          <w:lang w:eastAsia="ru-RU"/>
        </w:rPr>
        <w:t>(далее-Программа)</w:t>
      </w:r>
    </w:p>
    <w:p w:rsidR="004316AE" w:rsidRPr="00411A6D" w:rsidRDefault="004316AE" w:rsidP="00DD78D6">
      <w:pPr>
        <w:spacing w:after="0" w:line="240" w:lineRule="auto"/>
        <w:ind w:left="2340" w:hanging="2340"/>
        <w:jc w:val="center"/>
        <w:rPr>
          <w:sz w:val="28"/>
          <w:szCs w:val="28"/>
        </w:rPr>
      </w:pPr>
    </w:p>
    <w:p w:rsidR="004316AE" w:rsidRDefault="004316AE" w:rsidP="00DD78D6">
      <w:pPr>
        <w:spacing w:after="0" w:line="240" w:lineRule="auto"/>
        <w:ind w:left="2340" w:hanging="2340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4316AE" w:rsidRDefault="004316AE" w:rsidP="00DD78D6">
      <w:pPr>
        <w:spacing w:after="0" w:line="240" w:lineRule="auto"/>
        <w:ind w:left="2340" w:hanging="2340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4316AE" w:rsidRDefault="004316AE" w:rsidP="00F009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ab/>
        <w:t xml:space="preserve"> </w:t>
      </w:r>
      <w:r w:rsidRPr="00F00986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>.</w:t>
      </w:r>
      <w:r w:rsidRPr="00F00986">
        <w:rPr>
          <w:rFonts w:ascii="Times New Roman" w:hAnsi="Times New Roman"/>
          <w:color w:val="000000"/>
          <w:sz w:val="28"/>
          <w:szCs w:val="28"/>
          <w:lang w:eastAsia="ru-RU"/>
        </w:rPr>
        <w:t>В паспорте Программы раздел « Объемы и источники финансирования муниципальной программы» изложить в новой редакции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Pr="00F00986">
        <w:rPr>
          <w:rFonts w:ascii="Times New Roman" w:hAnsi="Times New Roman"/>
          <w:sz w:val="28"/>
          <w:szCs w:val="28"/>
        </w:rPr>
        <w:t xml:space="preserve"> </w:t>
      </w:r>
    </w:p>
    <w:p w:rsidR="004316AE" w:rsidRPr="00411A6D" w:rsidRDefault="004316AE" w:rsidP="00F009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Pr="00411A6D">
        <w:rPr>
          <w:rFonts w:ascii="Times New Roman" w:hAnsi="Times New Roman"/>
          <w:sz w:val="28"/>
          <w:szCs w:val="28"/>
        </w:rPr>
        <w:t>Прогнозируемый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1A6D">
        <w:rPr>
          <w:rFonts w:ascii="Times New Roman" w:hAnsi="Times New Roman"/>
          <w:sz w:val="28"/>
          <w:szCs w:val="28"/>
          <w:lang w:eastAsia="ru-RU"/>
        </w:rPr>
        <w:t xml:space="preserve">общий объем средств, направляемых на реализацию муниципальной программы, составляет </w:t>
      </w:r>
      <w:r>
        <w:rPr>
          <w:rFonts w:ascii="Times New Roman" w:hAnsi="Times New Roman"/>
          <w:sz w:val="28"/>
          <w:szCs w:val="28"/>
          <w:lang w:eastAsia="ru-RU"/>
        </w:rPr>
        <w:t xml:space="preserve">10000,0 </w:t>
      </w:r>
      <w:r w:rsidRPr="00411A6D">
        <w:rPr>
          <w:rFonts w:ascii="Times New Roman" w:hAnsi="Times New Roman"/>
          <w:sz w:val="28"/>
          <w:szCs w:val="28"/>
          <w:lang w:eastAsia="ru-RU"/>
        </w:rPr>
        <w:t>тыс. рублей, из них:</w:t>
      </w:r>
    </w:p>
    <w:p w:rsidR="004316AE" w:rsidRPr="00411A6D" w:rsidRDefault="004316AE" w:rsidP="00F009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8000,0</w:t>
      </w:r>
      <w:r w:rsidRPr="00411A6D">
        <w:rPr>
          <w:rFonts w:ascii="Times New Roman" w:hAnsi="Times New Roman"/>
          <w:sz w:val="28"/>
          <w:szCs w:val="28"/>
          <w:lang w:eastAsia="ru-RU"/>
        </w:rPr>
        <w:t xml:space="preserve"> тыс. рублей за счет средств из федерального бюджета;</w:t>
      </w:r>
    </w:p>
    <w:p w:rsidR="004316AE" w:rsidRPr="00411A6D" w:rsidRDefault="004316AE" w:rsidP="00F009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1500,0</w:t>
      </w:r>
      <w:r w:rsidRPr="00411A6D">
        <w:rPr>
          <w:rFonts w:ascii="Times New Roman" w:hAnsi="Times New Roman"/>
          <w:sz w:val="28"/>
          <w:szCs w:val="28"/>
          <w:lang w:eastAsia="ru-RU"/>
        </w:rPr>
        <w:t xml:space="preserve"> тыс. рублей за счет средств из бюджета Ставропольского края;</w:t>
      </w:r>
    </w:p>
    <w:p w:rsidR="004316AE" w:rsidRDefault="004316AE" w:rsidP="00F009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500,0</w:t>
      </w:r>
      <w:r w:rsidRPr="00411A6D">
        <w:rPr>
          <w:rFonts w:ascii="Times New Roman" w:hAnsi="Times New Roman"/>
          <w:sz w:val="28"/>
          <w:szCs w:val="28"/>
          <w:lang w:eastAsia="ru-RU"/>
        </w:rPr>
        <w:t xml:space="preserve"> тыс. рублей за счет средств бюджета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>, в том числе:</w:t>
      </w:r>
    </w:p>
    <w:p w:rsidR="004316AE" w:rsidRDefault="004316AE" w:rsidP="00F009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2018 г</w:t>
        </w:r>
      </w:smartTag>
      <w:r>
        <w:rPr>
          <w:rFonts w:ascii="Times New Roman" w:hAnsi="Times New Roman"/>
          <w:sz w:val="28"/>
          <w:szCs w:val="28"/>
          <w:lang w:eastAsia="ru-RU"/>
        </w:rPr>
        <w:t>.-0 тыс. руб.</w:t>
      </w:r>
    </w:p>
    <w:p w:rsidR="004316AE" w:rsidRDefault="004316AE" w:rsidP="00F009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2019 г</w:t>
        </w:r>
      </w:smartTag>
      <w:r>
        <w:rPr>
          <w:rFonts w:ascii="Times New Roman" w:hAnsi="Times New Roman"/>
          <w:sz w:val="28"/>
          <w:szCs w:val="28"/>
          <w:lang w:eastAsia="ru-RU"/>
        </w:rPr>
        <w:t>.-500,0 тыс. руб.</w:t>
      </w:r>
    </w:p>
    <w:p w:rsidR="004316AE" w:rsidRDefault="004316AE" w:rsidP="00F009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2020 г</w:t>
        </w:r>
      </w:smartTag>
      <w:r>
        <w:rPr>
          <w:rFonts w:ascii="Times New Roman" w:hAnsi="Times New Roman"/>
          <w:sz w:val="28"/>
          <w:szCs w:val="28"/>
          <w:lang w:eastAsia="ru-RU"/>
        </w:rPr>
        <w:t>.-0 тыс. руб.</w:t>
      </w:r>
    </w:p>
    <w:p w:rsidR="004316AE" w:rsidRDefault="004316AE" w:rsidP="00F009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2021 г</w:t>
        </w:r>
      </w:smartTag>
      <w:r>
        <w:rPr>
          <w:rFonts w:ascii="Times New Roman" w:hAnsi="Times New Roman"/>
          <w:sz w:val="28"/>
          <w:szCs w:val="28"/>
          <w:lang w:eastAsia="ru-RU"/>
        </w:rPr>
        <w:t>.-0 тыс. руб.</w:t>
      </w:r>
    </w:p>
    <w:p w:rsidR="004316AE" w:rsidRPr="00411A6D" w:rsidRDefault="004316AE" w:rsidP="00F009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2022 г</w:t>
        </w:r>
      </w:smartTag>
      <w:r>
        <w:rPr>
          <w:rFonts w:ascii="Times New Roman" w:hAnsi="Times New Roman"/>
          <w:sz w:val="28"/>
          <w:szCs w:val="28"/>
          <w:lang w:eastAsia="ru-RU"/>
        </w:rPr>
        <w:t>.-0 тыс. руб.</w:t>
      </w:r>
    </w:p>
    <w:p w:rsidR="004316AE" w:rsidRDefault="004316AE" w:rsidP="00072AC8">
      <w:pPr>
        <w:spacing w:after="0" w:line="240" w:lineRule="auto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 течение отчетного периода объемы финансирования уточняются (корректируются) по мере необходимости.»</w:t>
      </w:r>
      <w:r w:rsidRPr="00072AC8">
        <w:rPr>
          <w:rFonts w:ascii="Times New Roman" w:hAnsi="Times New Roman"/>
          <w:color w:val="2D2D2D"/>
          <w:spacing w:val="2"/>
          <w:sz w:val="28"/>
          <w:szCs w:val="28"/>
        </w:rPr>
        <w:t xml:space="preserve"> </w:t>
      </w:r>
    </w:p>
    <w:p w:rsidR="004316AE" w:rsidRDefault="004316AE" w:rsidP="00072AC8">
      <w:pPr>
        <w:spacing w:after="0" w:line="240" w:lineRule="auto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4316AE" w:rsidRDefault="004316AE" w:rsidP="00072AC8">
      <w:pPr>
        <w:spacing w:after="0" w:line="240" w:lineRule="auto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ab/>
        <w:t>2. Приложение № 1, 3-4, 8-9 изложить в новой редакции:</w:t>
      </w:r>
    </w:p>
    <w:p w:rsidR="004316AE" w:rsidRDefault="004316AE" w:rsidP="00072AC8">
      <w:pPr>
        <w:spacing w:after="0" w:line="240" w:lineRule="auto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4316AE" w:rsidRDefault="004316AE" w:rsidP="00072AC8">
      <w:pPr>
        <w:spacing w:after="0" w:line="240" w:lineRule="auto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4316AE" w:rsidRDefault="004316AE" w:rsidP="007D7A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316AE" w:rsidRDefault="004316AE" w:rsidP="007D7A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316AE" w:rsidRDefault="004316AE" w:rsidP="007D7A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316AE" w:rsidRDefault="004316AE" w:rsidP="007D7A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316AE" w:rsidRDefault="004316AE" w:rsidP="007D7A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316AE" w:rsidRDefault="004316AE" w:rsidP="007D7A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316AE" w:rsidRDefault="004316AE" w:rsidP="007D7A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316AE" w:rsidRDefault="004316AE" w:rsidP="007D7A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316AE" w:rsidRDefault="004316AE" w:rsidP="007D7A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316AE" w:rsidRDefault="004316AE" w:rsidP="007D7A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316AE" w:rsidRDefault="004316AE" w:rsidP="007D7A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316AE" w:rsidRDefault="004316AE" w:rsidP="007D7A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316AE" w:rsidRDefault="004316AE" w:rsidP="007D7A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316AE" w:rsidRDefault="004316AE" w:rsidP="007D7A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316AE" w:rsidRDefault="004316AE" w:rsidP="007D7A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316AE" w:rsidRDefault="004316AE" w:rsidP="007D7A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316AE" w:rsidRPr="00396AC0" w:rsidRDefault="004316AE" w:rsidP="0052037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316AE" w:rsidRDefault="004316AE" w:rsidP="0052037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316AE" w:rsidRDefault="004316AE" w:rsidP="0052037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316AE" w:rsidRDefault="004316AE" w:rsidP="0052037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316AE" w:rsidRPr="00B11C27" w:rsidRDefault="004316AE" w:rsidP="005203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11C27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B11C27">
        <w:rPr>
          <w:rFonts w:ascii="Times New Roman" w:hAnsi="Times New Roman"/>
          <w:sz w:val="28"/>
          <w:szCs w:val="28"/>
        </w:rPr>
        <w:t xml:space="preserve"> № 1</w:t>
      </w:r>
    </w:p>
    <w:p w:rsidR="004316AE" w:rsidRPr="00B11C27" w:rsidRDefault="004316AE" w:rsidP="005203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11C27">
        <w:rPr>
          <w:rFonts w:ascii="Times New Roman" w:hAnsi="Times New Roman"/>
          <w:sz w:val="28"/>
          <w:szCs w:val="28"/>
        </w:rPr>
        <w:t xml:space="preserve"> к муниципальной программе</w:t>
      </w:r>
    </w:p>
    <w:p w:rsidR="004316AE" w:rsidRDefault="004316AE" w:rsidP="0052037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316AE" w:rsidRPr="00B11C27" w:rsidRDefault="004316AE" w:rsidP="005203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11C27">
        <w:rPr>
          <w:rFonts w:ascii="Times New Roman" w:hAnsi="Times New Roman"/>
          <w:sz w:val="28"/>
          <w:szCs w:val="28"/>
        </w:rPr>
        <w:t>оказател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B11C27">
        <w:rPr>
          <w:rFonts w:ascii="Times New Roman" w:hAnsi="Times New Roman"/>
          <w:sz w:val="28"/>
          <w:szCs w:val="28"/>
        </w:rPr>
        <w:t>(индикатор</w:t>
      </w:r>
      <w:r>
        <w:rPr>
          <w:rFonts w:ascii="Times New Roman" w:hAnsi="Times New Roman"/>
          <w:sz w:val="28"/>
          <w:szCs w:val="28"/>
        </w:rPr>
        <w:t>ы</w:t>
      </w:r>
      <w:r w:rsidRPr="00B11C27">
        <w:rPr>
          <w:rFonts w:ascii="Times New Roman" w:hAnsi="Times New Roman"/>
          <w:sz w:val="28"/>
          <w:szCs w:val="28"/>
        </w:rPr>
        <w:t>)</w:t>
      </w:r>
    </w:p>
    <w:p w:rsidR="004316AE" w:rsidRPr="003E5B00" w:rsidRDefault="004316AE" w:rsidP="005203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11C27">
        <w:rPr>
          <w:rFonts w:ascii="Times New Roman" w:hAnsi="Times New Roman"/>
          <w:sz w:val="28"/>
          <w:szCs w:val="28"/>
        </w:rPr>
        <w:t xml:space="preserve">муниципальной программы, применяемых для оценки достижения цели и решения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3E5B0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316AE" w:rsidRPr="003E5B00" w:rsidRDefault="004316AE" w:rsidP="005203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E5B00">
        <w:rPr>
          <w:rFonts w:ascii="Times New Roman" w:hAnsi="Times New Roman"/>
          <w:sz w:val="28"/>
          <w:szCs w:val="28"/>
          <w:lang w:eastAsia="ru-RU"/>
        </w:rPr>
        <w:t>в период с 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3E5B00">
        <w:rPr>
          <w:rFonts w:ascii="Times New Roman" w:hAnsi="Times New Roman"/>
          <w:sz w:val="28"/>
          <w:szCs w:val="28"/>
          <w:lang w:eastAsia="ru-RU"/>
        </w:rPr>
        <w:t xml:space="preserve"> по 20</w:t>
      </w:r>
      <w:r>
        <w:rPr>
          <w:rFonts w:ascii="Times New Roman" w:hAnsi="Times New Roman"/>
          <w:sz w:val="28"/>
          <w:szCs w:val="28"/>
          <w:lang w:eastAsia="ru-RU"/>
        </w:rPr>
        <w:t>22</w:t>
      </w:r>
      <w:r w:rsidRPr="003E5B00">
        <w:rPr>
          <w:rFonts w:ascii="Times New Roman" w:hAnsi="Times New Roman"/>
          <w:sz w:val="28"/>
          <w:szCs w:val="28"/>
          <w:lang w:eastAsia="ru-RU"/>
        </w:rPr>
        <w:t>годы</w:t>
      </w:r>
    </w:p>
    <w:p w:rsidR="004316AE" w:rsidRPr="003E5B00" w:rsidRDefault="004316AE" w:rsidP="005203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80" w:tblpY="612"/>
        <w:tblW w:w="10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3611"/>
        <w:gridCol w:w="1440"/>
        <w:gridCol w:w="900"/>
        <w:gridCol w:w="900"/>
        <w:gridCol w:w="1208"/>
        <w:gridCol w:w="952"/>
        <w:gridCol w:w="1080"/>
      </w:tblGrid>
      <w:tr w:rsidR="004316AE" w:rsidRPr="00EF34A7" w:rsidTr="00A953AB">
        <w:tc>
          <w:tcPr>
            <w:tcW w:w="771" w:type="dxa"/>
            <w:vMerge w:val="restart"/>
            <w:vAlign w:val="center"/>
          </w:tcPr>
          <w:p w:rsidR="004316AE" w:rsidRPr="00011BC0" w:rsidRDefault="004316AE" w:rsidP="00A953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17729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  <w:r w:rsidRPr="00011BC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п/п</w:t>
            </w:r>
          </w:p>
        </w:tc>
        <w:tc>
          <w:tcPr>
            <w:tcW w:w="3611" w:type="dxa"/>
            <w:vMerge w:val="restart"/>
            <w:vAlign w:val="center"/>
          </w:tcPr>
          <w:p w:rsidR="004316AE" w:rsidRPr="00011BC0" w:rsidRDefault="004316AE" w:rsidP="00A953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показателя (индикатора)</w:t>
            </w:r>
          </w:p>
        </w:tc>
        <w:tc>
          <w:tcPr>
            <w:tcW w:w="1440" w:type="dxa"/>
            <w:vMerge w:val="restart"/>
            <w:vAlign w:val="center"/>
          </w:tcPr>
          <w:p w:rsidR="004316AE" w:rsidRPr="00011BC0" w:rsidRDefault="004316AE" w:rsidP="00A953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11BC0">
              <w:rPr>
                <w:rFonts w:ascii="Times New Roman" w:hAnsi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5040" w:type="dxa"/>
            <w:gridSpan w:val="5"/>
          </w:tcPr>
          <w:p w:rsidR="004316AE" w:rsidRDefault="004316AE" w:rsidP="00A953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Значения</w:t>
            </w:r>
          </w:p>
        </w:tc>
      </w:tr>
      <w:tr w:rsidR="004316AE" w:rsidRPr="00EF34A7" w:rsidTr="00A953AB">
        <w:trPr>
          <w:trHeight w:val="227"/>
        </w:trPr>
        <w:tc>
          <w:tcPr>
            <w:tcW w:w="771" w:type="dxa"/>
            <w:vMerge/>
            <w:vAlign w:val="center"/>
          </w:tcPr>
          <w:p w:rsidR="004316AE" w:rsidRPr="00011BC0" w:rsidRDefault="004316AE" w:rsidP="00A953A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3611" w:type="dxa"/>
            <w:vMerge/>
            <w:vAlign w:val="center"/>
          </w:tcPr>
          <w:p w:rsidR="004316AE" w:rsidRPr="00011BC0" w:rsidRDefault="004316AE" w:rsidP="00A953A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440" w:type="dxa"/>
            <w:vMerge/>
            <w:vAlign w:val="center"/>
          </w:tcPr>
          <w:p w:rsidR="004316AE" w:rsidRPr="00011BC0" w:rsidRDefault="004316AE" w:rsidP="00A953A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900" w:type="dxa"/>
            <w:vAlign w:val="center"/>
          </w:tcPr>
          <w:p w:rsidR="004316AE" w:rsidRPr="00011BC0" w:rsidRDefault="004316AE" w:rsidP="00A953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6"/>
                  <w:szCs w:val="26"/>
                  <w:lang w:eastAsia="ru-RU"/>
                </w:rPr>
                <w:t>2018 г</w:t>
              </w:r>
            </w:smartTag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00" w:type="dxa"/>
            <w:vAlign w:val="center"/>
          </w:tcPr>
          <w:p w:rsidR="004316AE" w:rsidRPr="00011BC0" w:rsidRDefault="004316AE" w:rsidP="00A953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6"/>
                  <w:szCs w:val="26"/>
                  <w:lang w:eastAsia="ru-RU"/>
                </w:rPr>
                <w:t>2019 г</w:t>
              </w:r>
            </w:smartTag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08" w:type="dxa"/>
            <w:vAlign w:val="center"/>
          </w:tcPr>
          <w:p w:rsidR="004316AE" w:rsidRPr="00011BC0" w:rsidRDefault="004316AE" w:rsidP="00A953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6"/>
                  <w:szCs w:val="26"/>
                  <w:lang w:eastAsia="ru-RU"/>
                </w:rPr>
                <w:t>2020 г</w:t>
              </w:r>
            </w:smartTag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52" w:type="dxa"/>
            <w:vAlign w:val="center"/>
          </w:tcPr>
          <w:p w:rsidR="004316AE" w:rsidRPr="00011BC0" w:rsidRDefault="004316AE" w:rsidP="00A953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6"/>
                  <w:szCs w:val="26"/>
                  <w:lang w:eastAsia="ru-RU"/>
                </w:rPr>
                <w:t>2021 г</w:t>
              </w:r>
            </w:smartTag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080" w:type="dxa"/>
            <w:vAlign w:val="center"/>
          </w:tcPr>
          <w:p w:rsidR="004316AE" w:rsidRPr="00011BC0" w:rsidRDefault="004316AE" w:rsidP="00A953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6"/>
                  <w:szCs w:val="26"/>
                  <w:lang w:eastAsia="ru-RU"/>
                </w:rPr>
                <w:t>2022 г</w:t>
              </w:r>
            </w:smartTag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4316AE" w:rsidRPr="00EF34A7" w:rsidTr="00F865BB">
        <w:tc>
          <w:tcPr>
            <w:tcW w:w="771" w:type="dxa"/>
            <w:vAlign w:val="center"/>
          </w:tcPr>
          <w:p w:rsidR="004316AE" w:rsidRPr="00817729" w:rsidRDefault="004316AE" w:rsidP="00A953A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Align w:val="center"/>
          </w:tcPr>
          <w:p w:rsidR="004316AE" w:rsidRPr="00F865BB" w:rsidRDefault="004316AE" w:rsidP="00F865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865BB">
              <w:rPr>
                <w:rFonts w:ascii="Times New Roman" w:hAnsi="Times New Roman"/>
                <w:sz w:val="26"/>
                <w:szCs w:val="26"/>
              </w:rPr>
              <w:t>Охват населения  благоустроенными дворовыми территориями (доля населения, проживающего в жилом фонде с благоустроенными дворовыми территориями), нарастающим итогом на конец года</w:t>
            </w:r>
          </w:p>
          <w:p w:rsidR="004316AE" w:rsidRPr="00F865BB" w:rsidRDefault="004316AE" w:rsidP="00A953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4316AE" w:rsidRPr="00F865BB" w:rsidRDefault="004316AE" w:rsidP="00F865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865BB">
              <w:rPr>
                <w:rFonts w:ascii="Times New Roman" w:hAnsi="Times New Roman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900" w:type="dxa"/>
          </w:tcPr>
          <w:p w:rsidR="004316AE" w:rsidRDefault="004316AE" w:rsidP="00F865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00" w:type="dxa"/>
          </w:tcPr>
          <w:p w:rsidR="004316AE" w:rsidRDefault="004316AE" w:rsidP="00F865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8" w:type="dxa"/>
          </w:tcPr>
          <w:p w:rsidR="004316AE" w:rsidRPr="00011BC0" w:rsidRDefault="004316AE" w:rsidP="00F865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52" w:type="dxa"/>
          </w:tcPr>
          <w:p w:rsidR="004316AE" w:rsidRPr="00011BC0" w:rsidRDefault="004316AE" w:rsidP="00F865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80" w:type="dxa"/>
          </w:tcPr>
          <w:p w:rsidR="004316AE" w:rsidRPr="00011BC0" w:rsidRDefault="004316AE" w:rsidP="00F865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4316AE" w:rsidRPr="00EF34A7" w:rsidTr="00A953AB">
        <w:tc>
          <w:tcPr>
            <w:tcW w:w="771" w:type="dxa"/>
            <w:vAlign w:val="center"/>
          </w:tcPr>
          <w:p w:rsidR="004316AE" w:rsidRPr="00817729" w:rsidRDefault="004316AE" w:rsidP="00A953A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Align w:val="center"/>
          </w:tcPr>
          <w:p w:rsidR="004316AE" w:rsidRPr="00F865BB" w:rsidRDefault="004316AE" w:rsidP="00F865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865BB">
              <w:rPr>
                <w:rFonts w:ascii="Times New Roman" w:hAnsi="Times New Roman"/>
                <w:sz w:val="26"/>
                <w:szCs w:val="26"/>
                <w:lang w:eastAsia="ru-RU"/>
              </w:rPr>
              <w:t>Доля благоустроенных дворовых территорий от общего количества дворовых территорий, с нарастающим итогом на конец года</w:t>
            </w:r>
          </w:p>
        </w:tc>
        <w:tc>
          <w:tcPr>
            <w:tcW w:w="1440" w:type="dxa"/>
            <w:vAlign w:val="center"/>
          </w:tcPr>
          <w:p w:rsidR="004316AE" w:rsidRPr="00F865BB" w:rsidRDefault="004316AE" w:rsidP="00A953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865BB">
              <w:rPr>
                <w:rFonts w:ascii="Times New Roman" w:hAnsi="Times New Roman"/>
                <w:sz w:val="26"/>
                <w:szCs w:val="26"/>
                <w:lang w:eastAsia="ru-RU"/>
              </w:rPr>
              <w:t>процентов</w:t>
            </w:r>
          </w:p>
        </w:tc>
        <w:tc>
          <w:tcPr>
            <w:tcW w:w="900" w:type="dxa"/>
            <w:vAlign w:val="center"/>
          </w:tcPr>
          <w:p w:rsidR="004316AE" w:rsidRDefault="004316AE" w:rsidP="00A953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4316AE" w:rsidRDefault="004316AE" w:rsidP="00A953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8" w:type="dxa"/>
            <w:vAlign w:val="center"/>
          </w:tcPr>
          <w:p w:rsidR="004316AE" w:rsidRPr="00011BC0" w:rsidRDefault="004316AE" w:rsidP="00A953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52" w:type="dxa"/>
            <w:vAlign w:val="center"/>
          </w:tcPr>
          <w:p w:rsidR="004316AE" w:rsidRPr="00011BC0" w:rsidRDefault="004316AE" w:rsidP="00A953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4316AE" w:rsidRPr="00011BC0" w:rsidRDefault="004316AE" w:rsidP="00A953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4316AE" w:rsidRPr="00EF34A7" w:rsidTr="00A953AB">
        <w:tc>
          <w:tcPr>
            <w:tcW w:w="771" w:type="dxa"/>
            <w:vAlign w:val="center"/>
          </w:tcPr>
          <w:p w:rsidR="004316AE" w:rsidRPr="00817729" w:rsidRDefault="004316AE" w:rsidP="00A953A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Align w:val="center"/>
          </w:tcPr>
          <w:p w:rsidR="004316AE" w:rsidRPr="00F865BB" w:rsidRDefault="004316AE" w:rsidP="00F865B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865BB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Охват населения благоустроенными общественными территориями (доля населения, проживающего в пешеходной доступности к благоустроенным общественным территориям), </w:t>
            </w:r>
            <w:r w:rsidRPr="00F865BB">
              <w:rPr>
                <w:rFonts w:ascii="Times New Roman" w:hAnsi="Times New Roman"/>
                <w:sz w:val="26"/>
                <w:szCs w:val="26"/>
              </w:rPr>
              <w:t>нарастающим итогом на конец года</w:t>
            </w:r>
          </w:p>
          <w:p w:rsidR="004316AE" w:rsidRPr="00F865BB" w:rsidRDefault="004316AE" w:rsidP="00A953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4316AE" w:rsidRPr="00F865BB" w:rsidRDefault="004316AE" w:rsidP="00A953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865BB">
              <w:rPr>
                <w:rFonts w:ascii="Times New Roman" w:hAnsi="Times New Roman"/>
                <w:sz w:val="26"/>
                <w:szCs w:val="26"/>
                <w:lang w:eastAsia="ru-RU"/>
              </w:rPr>
              <w:t>процентов</w:t>
            </w:r>
          </w:p>
        </w:tc>
        <w:tc>
          <w:tcPr>
            <w:tcW w:w="900" w:type="dxa"/>
            <w:vAlign w:val="center"/>
          </w:tcPr>
          <w:p w:rsidR="004316AE" w:rsidRDefault="004316AE" w:rsidP="00A953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4316AE" w:rsidRDefault="004316AE" w:rsidP="00A953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8" w:type="dxa"/>
            <w:vAlign w:val="center"/>
          </w:tcPr>
          <w:p w:rsidR="004316AE" w:rsidRDefault="004316AE" w:rsidP="00A953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52" w:type="dxa"/>
            <w:vAlign w:val="center"/>
          </w:tcPr>
          <w:p w:rsidR="004316AE" w:rsidRDefault="004316AE" w:rsidP="00A953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4316AE" w:rsidRDefault="004316AE" w:rsidP="00A953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4316AE" w:rsidRPr="00EF34A7" w:rsidTr="00A953AB">
        <w:tc>
          <w:tcPr>
            <w:tcW w:w="771" w:type="dxa"/>
            <w:vAlign w:val="center"/>
          </w:tcPr>
          <w:p w:rsidR="004316AE" w:rsidRPr="00817729" w:rsidRDefault="004316AE" w:rsidP="00A953A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Align w:val="center"/>
          </w:tcPr>
          <w:p w:rsidR="004316AE" w:rsidRPr="0074424C" w:rsidRDefault="004316AE" w:rsidP="0074424C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424C">
              <w:rPr>
                <w:rFonts w:ascii="Times New Roman" w:hAnsi="Times New Roman"/>
                <w:sz w:val="26"/>
                <w:szCs w:val="26"/>
              </w:rPr>
              <w:t>Доля благоустроенных общественных территорий, в общем количестве общественных территорий,  нарастающим итогом на конец года</w:t>
            </w:r>
          </w:p>
          <w:p w:rsidR="004316AE" w:rsidRPr="0074424C" w:rsidRDefault="004316AE" w:rsidP="00744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4316AE" w:rsidRPr="0074424C" w:rsidRDefault="004316AE" w:rsidP="00744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424C">
              <w:rPr>
                <w:rFonts w:ascii="Times New Roman" w:hAnsi="Times New Roman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900" w:type="dxa"/>
            <w:vAlign w:val="center"/>
          </w:tcPr>
          <w:p w:rsidR="004316AE" w:rsidRPr="0074424C" w:rsidRDefault="004316AE" w:rsidP="00744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4316AE" w:rsidRPr="0074424C" w:rsidRDefault="004316AE" w:rsidP="00744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208" w:type="dxa"/>
            <w:vAlign w:val="center"/>
          </w:tcPr>
          <w:p w:rsidR="004316AE" w:rsidRPr="0074424C" w:rsidRDefault="004316AE" w:rsidP="00744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52" w:type="dxa"/>
            <w:vAlign w:val="center"/>
          </w:tcPr>
          <w:p w:rsidR="004316AE" w:rsidRPr="0074424C" w:rsidRDefault="004316AE" w:rsidP="00744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4316AE" w:rsidRPr="0074424C" w:rsidRDefault="004316AE" w:rsidP="00744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4316AE" w:rsidRPr="00EF34A7" w:rsidTr="00A953AB">
        <w:tc>
          <w:tcPr>
            <w:tcW w:w="771" w:type="dxa"/>
            <w:vAlign w:val="center"/>
          </w:tcPr>
          <w:p w:rsidR="004316AE" w:rsidRPr="00817729" w:rsidRDefault="004316AE" w:rsidP="00A953A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Align w:val="center"/>
          </w:tcPr>
          <w:p w:rsidR="004316AE" w:rsidRPr="0074424C" w:rsidRDefault="004316AE" w:rsidP="00744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424C">
              <w:rPr>
                <w:rFonts w:ascii="Times New Roman" w:hAnsi="Times New Roman"/>
                <w:sz w:val="26"/>
                <w:szCs w:val="26"/>
              </w:rPr>
              <w:t>Количество благоустроенных дворовых территорий, за год</w:t>
            </w:r>
          </w:p>
        </w:tc>
        <w:tc>
          <w:tcPr>
            <w:tcW w:w="1440" w:type="dxa"/>
            <w:vAlign w:val="center"/>
          </w:tcPr>
          <w:p w:rsidR="004316AE" w:rsidRPr="0074424C" w:rsidRDefault="004316AE" w:rsidP="00744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4424C">
              <w:rPr>
                <w:rFonts w:ascii="Times New Roman" w:hAnsi="Times New Roman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900" w:type="dxa"/>
            <w:vAlign w:val="center"/>
          </w:tcPr>
          <w:p w:rsidR="004316AE" w:rsidRPr="0074424C" w:rsidRDefault="004316AE" w:rsidP="00744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4316AE" w:rsidRPr="0074424C" w:rsidRDefault="004316AE" w:rsidP="00744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08" w:type="dxa"/>
            <w:vAlign w:val="center"/>
          </w:tcPr>
          <w:p w:rsidR="004316AE" w:rsidRPr="0074424C" w:rsidRDefault="004316AE" w:rsidP="00744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52" w:type="dxa"/>
            <w:vAlign w:val="center"/>
          </w:tcPr>
          <w:p w:rsidR="004316AE" w:rsidRPr="0074424C" w:rsidRDefault="004316AE" w:rsidP="00744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4316AE" w:rsidRPr="0074424C" w:rsidRDefault="004316AE" w:rsidP="00744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4316AE" w:rsidRPr="00EF34A7" w:rsidTr="00A953AB">
        <w:tc>
          <w:tcPr>
            <w:tcW w:w="771" w:type="dxa"/>
            <w:vAlign w:val="center"/>
          </w:tcPr>
          <w:p w:rsidR="004316AE" w:rsidRPr="00817729" w:rsidRDefault="004316AE" w:rsidP="00A953A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11" w:type="dxa"/>
            <w:vAlign w:val="center"/>
          </w:tcPr>
          <w:p w:rsidR="004316AE" w:rsidRPr="00011BC0" w:rsidRDefault="004316AE" w:rsidP="007442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Количество </w:t>
            </w:r>
            <w:r w:rsidRPr="00182F5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благоустроенных общественных территорий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за год</w:t>
            </w:r>
          </w:p>
        </w:tc>
        <w:tc>
          <w:tcPr>
            <w:tcW w:w="1440" w:type="dxa"/>
            <w:vAlign w:val="center"/>
          </w:tcPr>
          <w:p w:rsidR="004316AE" w:rsidRPr="00011BC0" w:rsidRDefault="004316AE" w:rsidP="00A953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900" w:type="dxa"/>
            <w:vAlign w:val="center"/>
          </w:tcPr>
          <w:p w:rsidR="004316AE" w:rsidRDefault="004316AE" w:rsidP="00A953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4316AE" w:rsidRDefault="004316AE" w:rsidP="00A953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08" w:type="dxa"/>
            <w:vAlign w:val="center"/>
          </w:tcPr>
          <w:p w:rsidR="004316AE" w:rsidRPr="00817729" w:rsidRDefault="004316AE" w:rsidP="00A953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52" w:type="dxa"/>
            <w:vAlign w:val="center"/>
          </w:tcPr>
          <w:p w:rsidR="004316AE" w:rsidRPr="00817729" w:rsidRDefault="004316AE" w:rsidP="00A953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4316AE" w:rsidRPr="00817729" w:rsidRDefault="004316AE" w:rsidP="00A953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4316AE" w:rsidRDefault="004316AE" w:rsidP="005203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316AE" w:rsidRDefault="004316AE" w:rsidP="005203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316AE" w:rsidRDefault="004316AE" w:rsidP="005203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316AE" w:rsidRDefault="004316AE" w:rsidP="005203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316AE" w:rsidRDefault="004316AE" w:rsidP="005203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316AE" w:rsidRDefault="004316AE" w:rsidP="005203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316AE" w:rsidRDefault="004316AE" w:rsidP="005203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316AE" w:rsidRDefault="004316AE" w:rsidP="005203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316AE" w:rsidRDefault="004316AE" w:rsidP="005203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316AE" w:rsidRDefault="004316AE" w:rsidP="005203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316AE" w:rsidRDefault="004316AE" w:rsidP="005203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316AE" w:rsidRDefault="004316AE" w:rsidP="005203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316AE" w:rsidRDefault="004316AE" w:rsidP="005203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316AE" w:rsidRDefault="004316AE" w:rsidP="005203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316AE" w:rsidRDefault="004316AE" w:rsidP="005203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316AE" w:rsidRDefault="004316AE" w:rsidP="005203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316AE" w:rsidRDefault="004316AE" w:rsidP="005203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316AE" w:rsidRDefault="004316AE" w:rsidP="005203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316AE" w:rsidRDefault="004316AE" w:rsidP="005203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316AE" w:rsidRDefault="004316AE" w:rsidP="005203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316AE" w:rsidRDefault="004316AE" w:rsidP="005203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316AE" w:rsidRDefault="004316AE" w:rsidP="005203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316AE" w:rsidRDefault="004316AE" w:rsidP="005203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316AE" w:rsidRDefault="004316AE" w:rsidP="005203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316AE" w:rsidRDefault="004316AE" w:rsidP="005203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316AE" w:rsidRDefault="004316AE" w:rsidP="005203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316AE" w:rsidRDefault="004316AE" w:rsidP="005203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316AE" w:rsidRDefault="004316AE" w:rsidP="005203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316AE" w:rsidRDefault="004316AE" w:rsidP="005203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316AE" w:rsidRDefault="004316AE" w:rsidP="005203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316AE" w:rsidRDefault="004316AE" w:rsidP="005203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316AE" w:rsidRDefault="004316AE" w:rsidP="005203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316AE" w:rsidRDefault="004316AE" w:rsidP="005203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316AE" w:rsidRDefault="004316AE" w:rsidP="005203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316AE" w:rsidRDefault="004316AE" w:rsidP="005203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316AE" w:rsidRDefault="004316AE" w:rsidP="005203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316AE" w:rsidRDefault="004316AE" w:rsidP="005203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316AE" w:rsidRDefault="004316AE" w:rsidP="005203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316AE" w:rsidRDefault="004316AE" w:rsidP="005203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316AE" w:rsidRDefault="004316AE" w:rsidP="005203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316AE" w:rsidRDefault="004316AE" w:rsidP="005203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316AE" w:rsidRDefault="004316AE" w:rsidP="005203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316AE" w:rsidRPr="005D2F90" w:rsidRDefault="004316AE" w:rsidP="005203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4316AE" w:rsidRDefault="004316AE" w:rsidP="007D7A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D2F90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4316AE" w:rsidRDefault="004316AE" w:rsidP="007D7A4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316AE" w:rsidRDefault="004316AE" w:rsidP="007D7A4F">
      <w:pPr>
        <w:spacing w:after="0" w:line="240" w:lineRule="atLeast"/>
        <w:ind w:right="-319"/>
        <w:jc w:val="center"/>
        <w:rPr>
          <w:rFonts w:ascii="Times New Roman" w:hAnsi="Times New Roman" w:cs="Arial"/>
          <w:sz w:val="28"/>
          <w:szCs w:val="20"/>
          <w:lang w:eastAsia="ru-RU"/>
        </w:rPr>
      </w:pPr>
      <w:r w:rsidRPr="007B49C3">
        <w:rPr>
          <w:rFonts w:ascii="Times New Roman" w:hAnsi="Times New Roman" w:cs="Arial"/>
          <w:sz w:val="28"/>
          <w:szCs w:val="20"/>
          <w:lang w:eastAsia="ru-RU"/>
        </w:rPr>
        <w:t xml:space="preserve">Адресный перечень </w:t>
      </w:r>
    </w:p>
    <w:p w:rsidR="004316AE" w:rsidRDefault="004316AE" w:rsidP="007D7A4F">
      <w:pPr>
        <w:spacing w:after="0" w:line="240" w:lineRule="atLeast"/>
        <w:ind w:right="-319"/>
        <w:jc w:val="center"/>
        <w:rPr>
          <w:rFonts w:ascii="Times New Roman" w:hAnsi="Times New Roman" w:cs="Arial"/>
          <w:sz w:val="28"/>
          <w:szCs w:val="20"/>
          <w:lang w:eastAsia="ru-RU"/>
        </w:rPr>
      </w:pPr>
      <w:r w:rsidRPr="007B49C3">
        <w:rPr>
          <w:rFonts w:ascii="Times New Roman" w:hAnsi="Times New Roman" w:cs="Arial"/>
          <w:sz w:val="28"/>
          <w:szCs w:val="20"/>
          <w:lang w:eastAsia="ru-RU"/>
        </w:rPr>
        <w:t>дворовых территорий многоквартирных домов, нуждающихся в благоустройстве и подлежащих благоустройству в 2018-2022.г.</w:t>
      </w:r>
    </w:p>
    <w:p w:rsidR="004316AE" w:rsidRPr="00275F20" w:rsidRDefault="004316AE" w:rsidP="007D7A4F">
      <w:pPr>
        <w:spacing w:after="0" w:line="240" w:lineRule="atLeast"/>
        <w:ind w:right="-319"/>
        <w:jc w:val="center"/>
        <w:rPr>
          <w:rFonts w:ascii="Times New Roman" w:hAnsi="Times New Roman" w:cs="Arial"/>
          <w:sz w:val="28"/>
          <w:szCs w:val="20"/>
          <w:lang w:eastAsia="ru-RU"/>
        </w:rPr>
      </w:pPr>
      <w:r>
        <w:rPr>
          <w:rFonts w:ascii="Times New Roman" w:hAnsi="Times New Roman" w:cs="Arial"/>
          <w:sz w:val="28"/>
          <w:szCs w:val="20"/>
          <w:lang w:eastAsia="ru-RU"/>
        </w:rPr>
        <w:t xml:space="preserve">в </w:t>
      </w:r>
      <w:r w:rsidRPr="00275F20">
        <w:rPr>
          <w:rFonts w:ascii="Times New Roman" w:hAnsi="Times New Roman" w:cs="Arial"/>
          <w:sz w:val="28"/>
          <w:szCs w:val="20"/>
          <w:lang w:eastAsia="ru-RU"/>
        </w:rPr>
        <w:t>рамках муниципальной программы</w:t>
      </w:r>
    </w:p>
    <w:p w:rsidR="004316AE" w:rsidRPr="00275F20" w:rsidRDefault="004316AE" w:rsidP="007D7A4F">
      <w:pPr>
        <w:spacing w:after="0" w:line="11" w:lineRule="exact"/>
        <w:rPr>
          <w:rFonts w:ascii="Times New Roman" w:hAnsi="Times New Roman" w:cs="Arial"/>
          <w:sz w:val="20"/>
          <w:szCs w:val="20"/>
          <w:lang w:eastAsia="ru-RU"/>
        </w:rPr>
      </w:pPr>
    </w:p>
    <w:p w:rsidR="004316AE" w:rsidRPr="00275F20" w:rsidRDefault="004316AE" w:rsidP="00594F0A">
      <w:pPr>
        <w:tabs>
          <w:tab w:val="left" w:pos="3600"/>
        </w:tabs>
        <w:spacing w:after="0" w:line="240" w:lineRule="atLeast"/>
        <w:ind w:right="-298"/>
        <w:jc w:val="center"/>
        <w:rPr>
          <w:rFonts w:ascii="Times New Roman" w:hAnsi="Times New Roman" w:cs="Arial"/>
          <w:sz w:val="28"/>
          <w:szCs w:val="20"/>
          <w:lang w:eastAsia="ru-RU"/>
        </w:rPr>
      </w:pPr>
    </w:p>
    <w:p w:rsidR="004316AE" w:rsidRPr="00275F20" w:rsidRDefault="004316AE" w:rsidP="007D7A4F">
      <w:pPr>
        <w:spacing w:after="0" w:line="7" w:lineRule="exact"/>
        <w:rPr>
          <w:rFonts w:ascii="Times New Roman" w:hAnsi="Times New Roman" w:cs="Arial"/>
          <w:sz w:val="20"/>
          <w:szCs w:val="20"/>
          <w:lang w:eastAsia="ru-RU"/>
        </w:rPr>
      </w:pPr>
    </w:p>
    <w:tbl>
      <w:tblPr>
        <w:tblW w:w="9935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3840"/>
        <w:gridCol w:w="1260"/>
        <w:gridCol w:w="2160"/>
        <w:gridCol w:w="1975"/>
      </w:tblGrid>
      <w:tr w:rsidR="004316AE" w:rsidRPr="00EF34A7" w:rsidTr="00110B23">
        <w:trPr>
          <w:trHeight w:val="178"/>
        </w:trPr>
        <w:tc>
          <w:tcPr>
            <w:tcW w:w="700" w:type="dxa"/>
            <w:vMerge w:val="restart"/>
            <w:vAlign w:val="bottom"/>
          </w:tcPr>
          <w:p w:rsidR="004316AE" w:rsidRPr="00275F20" w:rsidRDefault="004316AE" w:rsidP="00334FC6">
            <w:pPr>
              <w:spacing w:after="0" w:line="240" w:lineRule="atLeast"/>
              <w:jc w:val="center"/>
              <w:rPr>
                <w:rFonts w:ascii="Times New Roman" w:hAnsi="Times New Roman"/>
                <w:w w:val="95"/>
                <w:sz w:val="24"/>
                <w:szCs w:val="24"/>
                <w:lang w:eastAsia="ru-RU"/>
              </w:rPr>
            </w:pPr>
            <w:r w:rsidRPr="00275F20">
              <w:rPr>
                <w:rFonts w:ascii="Times New Roman" w:hAnsi="Times New Roman"/>
                <w:w w:val="9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40" w:type="dxa"/>
            <w:vAlign w:val="center"/>
          </w:tcPr>
          <w:p w:rsidR="004316AE" w:rsidRPr="00275F20" w:rsidRDefault="004316AE" w:rsidP="00334FC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4316AE" w:rsidRPr="009119B7" w:rsidRDefault="004316AE" w:rsidP="00334FC6">
            <w:pPr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F20">
              <w:rPr>
                <w:rFonts w:ascii="Times New Roman" w:hAnsi="Times New Roman"/>
                <w:sz w:val="24"/>
                <w:szCs w:val="24"/>
                <w:lang w:eastAsia="ru-RU"/>
              </w:rPr>
              <w:t>Площадь</w:t>
            </w:r>
          </w:p>
          <w:p w:rsidR="004316AE" w:rsidRPr="009119B7" w:rsidRDefault="004316AE" w:rsidP="00334FC6">
            <w:pPr>
              <w:spacing w:after="0" w:line="247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F20">
              <w:rPr>
                <w:rFonts w:ascii="Times New Roman" w:hAnsi="Times New Roman"/>
                <w:sz w:val="24"/>
                <w:szCs w:val="24"/>
                <w:lang w:eastAsia="ru-RU"/>
              </w:rPr>
              <w:t>дворовой</w:t>
            </w:r>
          </w:p>
          <w:p w:rsidR="004316AE" w:rsidRPr="00275F20" w:rsidRDefault="004316AE" w:rsidP="00334FC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F20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2160" w:type="dxa"/>
            <w:vAlign w:val="center"/>
          </w:tcPr>
          <w:p w:rsidR="004316AE" w:rsidRPr="00275F20" w:rsidRDefault="004316AE" w:rsidP="00334FC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 w:val="restart"/>
            <w:vAlign w:val="center"/>
          </w:tcPr>
          <w:p w:rsidR="004316AE" w:rsidRPr="00275F20" w:rsidRDefault="004316AE" w:rsidP="00334FC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 благоустройства</w:t>
            </w:r>
          </w:p>
        </w:tc>
      </w:tr>
      <w:tr w:rsidR="004316AE" w:rsidRPr="00EF34A7" w:rsidTr="00110B23">
        <w:trPr>
          <w:trHeight w:val="276"/>
        </w:trPr>
        <w:tc>
          <w:tcPr>
            <w:tcW w:w="700" w:type="dxa"/>
            <w:vMerge/>
            <w:vAlign w:val="bottom"/>
          </w:tcPr>
          <w:p w:rsidR="004316AE" w:rsidRPr="00275F20" w:rsidRDefault="004316AE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vMerge w:val="restart"/>
            <w:vAlign w:val="center"/>
          </w:tcPr>
          <w:p w:rsidR="004316AE" w:rsidRPr="00275F20" w:rsidRDefault="004316AE" w:rsidP="00334FC6">
            <w:pPr>
              <w:spacing w:after="0" w:line="247" w:lineRule="exact"/>
              <w:ind w:left="13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F20">
              <w:rPr>
                <w:rFonts w:ascii="Times New Roman" w:hAnsi="Times New Roman"/>
                <w:sz w:val="24"/>
                <w:szCs w:val="24"/>
                <w:lang w:eastAsia="ru-RU"/>
              </w:rPr>
              <w:t>Адресный перечень</w:t>
            </w:r>
          </w:p>
        </w:tc>
        <w:tc>
          <w:tcPr>
            <w:tcW w:w="1260" w:type="dxa"/>
            <w:vMerge/>
            <w:vAlign w:val="center"/>
          </w:tcPr>
          <w:p w:rsidR="004316AE" w:rsidRPr="00275F20" w:rsidRDefault="004316AE" w:rsidP="00334FC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4316AE" w:rsidRPr="00275F20" w:rsidRDefault="004316AE" w:rsidP="00334FC6">
            <w:pPr>
              <w:spacing w:after="0" w:line="247" w:lineRule="exact"/>
              <w:ind w:left="1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F20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мероприятий</w:t>
            </w:r>
          </w:p>
        </w:tc>
        <w:tc>
          <w:tcPr>
            <w:tcW w:w="1975" w:type="dxa"/>
            <w:vMerge/>
            <w:vAlign w:val="center"/>
          </w:tcPr>
          <w:p w:rsidR="004316AE" w:rsidRPr="00275F20" w:rsidRDefault="004316AE" w:rsidP="00334FC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16AE" w:rsidRPr="00EF34A7" w:rsidTr="00110B23">
        <w:trPr>
          <w:trHeight w:val="276"/>
        </w:trPr>
        <w:tc>
          <w:tcPr>
            <w:tcW w:w="700" w:type="dxa"/>
            <w:vMerge w:val="restart"/>
            <w:vAlign w:val="bottom"/>
          </w:tcPr>
          <w:p w:rsidR="004316AE" w:rsidRPr="00275F20" w:rsidRDefault="004316AE" w:rsidP="00334FC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5F20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40" w:type="dxa"/>
            <w:vMerge/>
            <w:vAlign w:val="center"/>
          </w:tcPr>
          <w:p w:rsidR="004316AE" w:rsidRPr="00275F20" w:rsidRDefault="004316AE" w:rsidP="00334FC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4316AE" w:rsidRPr="00275F20" w:rsidRDefault="004316AE" w:rsidP="00334FC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vAlign w:val="center"/>
          </w:tcPr>
          <w:p w:rsidR="004316AE" w:rsidRPr="00275F20" w:rsidRDefault="004316AE" w:rsidP="00334FC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  <w:vAlign w:val="center"/>
          </w:tcPr>
          <w:p w:rsidR="004316AE" w:rsidRPr="00275F20" w:rsidRDefault="004316AE" w:rsidP="00334FC6">
            <w:pPr>
              <w:spacing w:after="0" w:line="240" w:lineRule="atLeast"/>
              <w:jc w:val="center"/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</w:pPr>
          </w:p>
        </w:tc>
      </w:tr>
      <w:tr w:rsidR="004316AE" w:rsidRPr="00EF34A7" w:rsidTr="00110B23">
        <w:trPr>
          <w:trHeight w:val="163"/>
        </w:trPr>
        <w:tc>
          <w:tcPr>
            <w:tcW w:w="700" w:type="dxa"/>
            <w:vMerge/>
            <w:vAlign w:val="bottom"/>
          </w:tcPr>
          <w:p w:rsidR="004316AE" w:rsidRPr="00275F20" w:rsidRDefault="004316AE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vAlign w:val="center"/>
          </w:tcPr>
          <w:p w:rsidR="004316AE" w:rsidRPr="00275F20" w:rsidRDefault="004316AE" w:rsidP="00334FC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4316AE" w:rsidRPr="00275F20" w:rsidRDefault="004316AE" w:rsidP="00334FC6">
            <w:pPr>
              <w:spacing w:after="0" w:line="240" w:lineRule="atLeas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4316AE" w:rsidRPr="00275F20" w:rsidRDefault="004316AE" w:rsidP="00334FC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  <w:vAlign w:val="center"/>
          </w:tcPr>
          <w:p w:rsidR="004316AE" w:rsidRPr="00275F20" w:rsidRDefault="004316AE" w:rsidP="00334FC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16AE" w:rsidRPr="00EF34A7" w:rsidTr="00110B23">
        <w:trPr>
          <w:trHeight w:val="147"/>
        </w:trPr>
        <w:tc>
          <w:tcPr>
            <w:tcW w:w="700" w:type="dxa"/>
            <w:vAlign w:val="bottom"/>
          </w:tcPr>
          <w:p w:rsidR="004316AE" w:rsidRPr="00275F20" w:rsidRDefault="004316AE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vAlign w:val="center"/>
          </w:tcPr>
          <w:p w:rsidR="004316AE" w:rsidRPr="00275F20" w:rsidRDefault="004316AE" w:rsidP="00334FC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4316AE" w:rsidRPr="00275F20" w:rsidRDefault="004316AE" w:rsidP="00334FC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4316AE" w:rsidRPr="00275F20" w:rsidRDefault="004316AE" w:rsidP="00334FC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Align w:val="center"/>
          </w:tcPr>
          <w:p w:rsidR="004316AE" w:rsidRPr="00275F20" w:rsidRDefault="004316AE" w:rsidP="00334FC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16AE" w:rsidRPr="00EF34A7" w:rsidTr="00110B23">
        <w:trPr>
          <w:trHeight w:val="263"/>
        </w:trPr>
        <w:tc>
          <w:tcPr>
            <w:tcW w:w="700" w:type="dxa"/>
            <w:vAlign w:val="bottom"/>
          </w:tcPr>
          <w:p w:rsidR="004316AE" w:rsidRPr="00D91722" w:rsidRDefault="004316AE" w:rsidP="00334FC6">
            <w:pPr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0" w:type="dxa"/>
            <w:vAlign w:val="center"/>
          </w:tcPr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 ул. Веселая № 4</w:t>
            </w:r>
          </w:p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316AE" w:rsidRPr="004C44D8" w:rsidRDefault="004316AE" w:rsidP="00334FC6">
            <w:pPr>
              <w:ind w:right="18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1456,0</w:t>
            </w:r>
          </w:p>
        </w:tc>
        <w:tc>
          <w:tcPr>
            <w:tcW w:w="2160" w:type="dxa"/>
          </w:tcPr>
          <w:p w:rsidR="004316AE" w:rsidRPr="00D6696D" w:rsidRDefault="004316AE" w:rsidP="00334FC6">
            <w:pPr>
              <w:pStyle w:val="ListParagraph"/>
              <w:tabs>
                <w:tab w:val="left" w:pos="567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>согласно минимальному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дополнительного</w:t>
            </w: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перечн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</w:p>
          <w:p w:rsidR="004316AE" w:rsidRPr="00275F20" w:rsidRDefault="004316AE" w:rsidP="00334FC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видов работ по благоустройству</w:t>
            </w:r>
          </w:p>
        </w:tc>
        <w:tc>
          <w:tcPr>
            <w:tcW w:w="1975" w:type="dxa"/>
            <w:vAlign w:val="center"/>
          </w:tcPr>
          <w:p w:rsidR="004316AE" w:rsidRPr="00275F20" w:rsidRDefault="004316AE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4316AE" w:rsidRPr="00EF34A7" w:rsidTr="00110B23">
        <w:trPr>
          <w:trHeight w:val="273"/>
        </w:trPr>
        <w:tc>
          <w:tcPr>
            <w:tcW w:w="700" w:type="dxa"/>
            <w:vAlign w:val="bottom"/>
          </w:tcPr>
          <w:p w:rsidR="004316AE" w:rsidRPr="00D91722" w:rsidRDefault="004316AE" w:rsidP="00334FC6">
            <w:pPr>
              <w:spacing w:after="0" w:line="27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0" w:type="dxa"/>
            <w:vAlign w:val="center"/>
          </w:tcPr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 ул. Веселая № 6</w:t>
            </w:r>
          </w:p>
        </w:tc>
        <w:tc>
          <w:tcPr>
            <w:tcW w:w="1260" w:type="dxa"/>
            <w:vAlign w:val="center"/>
          </w:tcPr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1110,0</w:t>
            </w:r>
          </w:p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bottom"/>
          </w:tcPr>
          <w:p w:rsidR="004316AE" w:rsidRPr="00D6696D" w:rsidRDefault="004316AE" w:rsidP="00334FC6">
            <w:pPr>
              <w:pStyle w:val="ListParagraph"/>
              <w:tabs>
                <w:tab w:val="left" w:pos="567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>согласно минимальному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дополнительного</w:t>
            </w: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перечн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</w:p>
          <w:p w:rsidR="004316AE" w:rsidRPr="00275F20" w:rsidRDefault="004316AE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видов работ по благоустройству</w:t>
            </w:r>
          </w:p>
        </w:tc>
        <w:tc>
          <w:tcPr>
            <w:tcW w:w="1975" w:type="dxa"/>
            <w:vAlign w:val="center"/>
          </w:tcPr>
          <w:p w:rsidR="004316AE" w:rsidRPr="00275F20" w:rsidRDefault="004316AE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4316AE" w:rsidRPr="00EF34A7" w:rsidTr="00110B23">
        <w:trPr>
          <w:trHeight w:val="268"/>
        </w:trPr>
        <w:tc>
          <w:tcPr>
            <w:tcW w:w="700" w:type="dxa"/>
            <w:vAlign w:val="bottom"/>
          </w:tcPr>
          <w:p w:rsidR="004316AE" w:rsidRPr="00D91722" w:rsidRDefault="004316AE" w:rsidP="00334FC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0" w:type="dxa"/>
            <w:vAlign w:val="center"/>
          </w:tcPr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 ул. Веселая № 8</w:t>
            </w:r>
          </w:p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1038,0</w:t>
            </w:r>
          </w:p>
        </w:tc>
        <w:tc>
          <w:tcPr>
            <w:tcW w:w="2160" w:type="dxa"/>
            <w:vAlign w:val="bottom"/>
          </w:tcPr>
          <w:p w:rsidR="004316AE" w:rsidRPr="00D6696D" w:rsidRDefault="004316AE" w:rsidP="00334FC6">
            <w:pPr>
              <w:pStyle w:val="ListParagraph"/>
              <w:tabs>
                <w:tab w:val="left" w:pos="567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>согласно минимальному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дополнительного</w:t>
            </w: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перечн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</w:p>
          <w:p w:rsidR="004316AE" w:rsidRPr="00275F20" w:rsidRDefault="004316AE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видов работ по благоустройству</w:t>
            </w:r>
          </w:p>
        </w:tc>
        <w:tc>
          <w:tcPr>
            <w:tcW w:w="1975" w:type="dxa"/>
            <w:vAlign w:val="center"/>
          </w:tcPr>
          <w:p w:rsidR="004316AE" w:rsidRPr="00275F20" w:rsidRDefault="004316AE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4316AE" w:rsidRPr="00EF34A7" w:rsidTr="00110B23">
        <w:trPr>
          <w:trHeight w:val="268"/>
        </w:trPr>
        <w:tc>
          <w:tcPr>
            <w:tcW w:w="700" w:type="dxa"/>
            <w:vAlign w:val="bottom"/>
          </w:tcPr>
          <w:p w:rsidR="004316AE" w:rsidRPr="00D91722" w:rsidRDefault="004316AE" w:rsidP="00334FC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0" w:type="dxa"/>
            <w:vAlign w:val="center"/>
          </w:tcPr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 ул. Веселая № 10</w:t>
            </w:r>
          </w:p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1111,0</w:t>
            </w:r>
          </w:p>
        </w:tc>
        <w:tc>
          <w:tcPr>
            <w:tcW w:w="2160" w:type="dxa"/>
            <w:vAlign w:val="bottom"/>
          </w:tcPr>
          <w:p w:rsidR="004316AE" w:rsidRPr="00D6696D" w:rsidRDefault="004316AE" w:rsidP="00334FC6">
            <w:pPr>
              <w:pStyle w:val="ListParagraph"/>
              <w:tabs>
                <w:tab w:val="left" w:pos="567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>согласно минимальному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дополнительного</w:t>
            </w: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перечн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</w:p>
          <w:p w:rsidR="004316AE" w:rsidRPr="00275F20" w:rsidRDefault="004316AE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видов работ по благоустройству</w:t>
            </w:r>
          </w:p>
        </w:tc>
        <w:tc>
          <w:tcPr>
            <w:tcW w:w="1975" w:type="dxa"/>
            <w:vAlign w:val="center"/>
          </w:tcPr>
          <w:p w:rsidR="004316AE" w:rsidRPr="00275F20" w:rsidRDefault="004316AE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4316AE" w:rsidRPr="00EF34A7" w:rsidTr="00110B23">
        <w:trPr>
          <w:trHeight w:val="268"/>
        </w:trPr>
        <w:tc>
          <w:tcPr>
            <w:tcW w:w="700" w:type="dxa"/>
            <w:vAlign w:val="bottom"/>
          </w:tcPr>
          <w:p w:rsidR="004316AE" w:rsidRPr="00D91722" w:rsidRDefault="004316AE" w:rsidP="00334FC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0" w:type="dxa"/>
            <w:vAlign w:val="center"/>
          </w:tcPr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  ул. Халецкого № 163</w:t>
            </w:r>
          </w:p>
        </w:tc>
        <w:tc>
          <w:tcPr>
            <w:tcW w:w="1260" w:type="dxa"/>
            <w:vAlign w:val="center"/>
          </w:tcPr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3128,0</w:t>
            </w:r>
          </w:p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bottom"/>
          </w:tcPr>
          <w:p w:rsidR="004316AE" w:rsidRPr="00D6696D" w:rsidRDefault="004316AE" w:rsidP="00334FC6">
            <w:pPr>
              <w:pStyle w:val="ListParagraph"/>
              <w:tabs>
                <w:tab w:val="left" w:pos="567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>согласно минимальному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дополнительного</w:t>
            </w: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перечн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</w:p>
          <w:p w:rsidR="004316AE" w:rsidRDefault="004316AE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видов работ по благоустройству</w:t>
            </w:r>
          </w:p>
          <w:p w:rsidR="004316AE" w:rsidRPr="00275F20" w:rsidRDefault="004316AE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Align w:val="center"/>
          </w:tcPr>
          <w:p w:rsidR="004316AE" w:rsidRPr="00275F20" w:rsidRDefault="004316AE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4316AE" w:rsidRPr="00EF34A7" w:rsidTr="00110B23">
        <w:trPr>
          <w:trHeight w:val="268"/>
        </w:trPr>
        <w:tc>
          <w:tcPr>
            <w:tcW w:w="700" w:type="dxa"/>
            <w:vAlign w:val="bottom"/>
          </w:tcPr>
          <w:p w:rsidR="004316AE" w:rsidRPr="00D91722" w:rsidRDefault="004316AE" w:rsidP="00334FC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40" w:type="dxa"/>
            <w:vAlign w:val="center"/>
          </w:tcPr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  ул. Халецкого № 165</w:t>
            </w:r>
          </w:p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2420,0</w:t>
            </w:r>
          </w:p>
        </w:tc>
        <w:tc>
          <w:tcPr>
            <w:tcW w:w="2160" w:type="dxa"/>
          </w:tcPr>
          <w:p w:rsidR="004316AE" w:rsidRPr="00D6696D" w:rsidRDefault="004316AE" w:rsidP="00110B23">
            <w:pPr>
              <w:pStyle w:val="ListParagraph"/>
              <w:tabs>
                <w:tab w:val="left" w:pos="567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>согласно минимальному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дополнительного</w:t>
            </w: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перечн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</w:p>
          <w:p w:rsidR="004316AE" w:rsidRPr="00275F20" w:rsidRDefault="004316AE" w:rsidP="00110B2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видов работ по благоустройству</w:t>
            </w:r>
          </w:p>
        </w:tc>
        <w:tc>
          <w:tcPr>
            <w:tcW w:w="1975" w:type="dxa"/>
            <w:vAlign w:val="center"/>
          </w:tcPr>
          <w:p w:rsidR="004316AE" w:rsidRDefault="004316AE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  <w:p w:rsidR="004316AE" w:rsidRDefault="004316AE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16AE" w:rsidRDefault="004316AE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16AE" w:rsidRDefault="004316AE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16AE" w:rsidRDefault="004316AE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16AE" w:rsidRDefault="004316AE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16AE" w:rsidRDefault="004316AE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16AE" w:rsidRDefault="004316AE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16AE" w:rsidRPr="00275F20" w:rsidRDefault="004316AE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16AE" w:rsidRPr="00EF34A7" w:rsidTr="00110B23">
        <w:trPr>
          <w:trHeight w:val="268"/>
        </w:trPr>
        <w:tc>
          <w:tcPr>
            <w:tcW w:w="700" w:type="dxa"/>
            <w:vAlign w:val="bottom"/>
          </w:tcPr>
          <w:p w:rsidR="004316AE" w:rsidRPr="00D91722" w:rsidRDefault="004316AE" w:rsidP="00334FC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40" w:type="dxa"/>
            <w:vAlign w:val="center"/>
          </w:tcPr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 пер. Халецкого № 167</w:t>
            </w:r>
          </w:p>
        </w:tc>
        <w:tc>
          <w:tcPr>
            <w:tcW w:w="1260" w:type="dxa"/>
            <w:vAlign w:val="center"/>
          </w:tcPr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2674,0</w:t>
            </w:r>
          </w:p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bottom"/>
          </w:tcPr>
          <w:p w:rsidR="004316AE" w:rsidRPr="00D6696D" w:rsidRDefault="004316AE" w:rsidP="00334FC6">
            <w:pPr>
              <w:pStyle w:val="ListParagraph"/>
              <w:tabs>
                <w:tab w:val="left" w:pos="567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>согласно минимальному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дополнительного</w:t>
            </w: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перечн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</w:p>
          <w:p w:rsidR="004316AE" w:rsidRPr="00275F20" w:rsidRDefault="004316AE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видов работ по благоустройству</w:t>
            </w:r>
          </w:p>
        </w:tc>
        <w:tc>
          <w:tcPr>
            <w:tcW w:w="1975" w:type="dxa"/>
            <w:vAlign w:val="center"/>
          </w:tcPr>
          <w:p w:rsidR="004316AE" w:rsidRPr="00275F20" w:rsidRDefault="004316AE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4316AE" w:rsidRPr="00EF34A7" w:rsidTr="00110B23">
        <w:trPr>
          <w:trHeight w:val="268"/>
        </w:trPr>
        <w:tc>
          <w:tcPr>
            <w:tcW w:w="700" w:type="dxa"/>
            <w:vAlign w:val="bottom"/>
          </w:tcPr>
          <w:p w:rsidR="004316AE" w:rsidRPr="00D91722" w:rsidRDefault="004316AE" w:rsidP="00334FC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40" w:type="dxa"/>
            <w:vAlign w:val="center"/>
          </w:tcPr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Курская, ул. Халецкого № 254</w:t>
            </w:r>
          </w:p>
        </w:tc>
        <w:tc>
          <w:tcPr>
            <w:tcW w:w="1260" w:type="dxa"/>
            <w:vAlign w:val="center"/>
          </w:tcPr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2410,0</w:t>
            </w:r>
          </w:p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bottom"/>
          </w:tcPr>
          <w:p w:rsidR="004316AE" w:rsidRPr="00D6696D" w:rsidRDefault="004316AE" w:rsidP="00334FC6">
            <w:pPr>
              <w:pStyle w:val="ListParagraph"/>
              <w:tabs>
                <w:tab w:val="left" w:pos="567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>согласно минимальному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дополнительного</w:t>
            </w: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перечн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</w:p>
          <w:p w:rsidR="004316AE" w:rsidRPr="00275F20" w:rsidRDefault="004316AE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видов работ по благоустройству</w:t>
            </w:r>
          </w:p>
        </w:tc>
        <w:tc>
          <w:tcPr>
            <w:tcW w:w="1975" w:type="dxa"/>
            <w:vAlign w:val="center"/>
          </w:tcPr>
          <w:p w:rsidR="004316AE" w:rsidRPr="00275F20" w:rsidRDefault="004316AE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4316AE" w:rsidRPr="00EF34A7" w:rsidTr="00110B23">
        <w:trPr>
          <w:trHeight w:val="268"/>
        </w:trPr>
        <w:tc>
          <w:tcPr>
            <w:tcW w:w="700" w:type="dxa"/>
            <w:vAlign w:val="bottom"/>
          </w:tcPr>
          <w:p w:rsidR="004316AE" w:rsidRPr="00D91722" w:rsidRDefault="004316AE" w:rsidP="00334FC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40" w:type="dxa"/>
            <w:vAlign w:val="center"/>
          </w:tcPr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Курская, ул. 60 лет ВЛКСМ, № 5</w:t>
            </w:r>
          </w:p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1303,0</w:t>
            </w:r>
          </w:p>
        </w:tc>
        <w:tc>
          <w:tcPr>
            <w:tcW w:w="2160" w:type="dxa"/>
            <w:vAlign w:val="bottom"/>
          </w:tcPr>
          <w:p w:rsidR="004316AE" w:rsidRPr="00D6696D" w:rsidRDefault="004316AE" w:rsidP="00334FC6">
            <w:pPr>
              <w:pStyle w:val="ListParagraph"/>
              <w:tabs>
                <w:tab w:val="left" w:pos="567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>согласно минимальному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дополнительного</w:t>
            </w: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перечн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</w:p>
          <w:p w:rsidR="004316AE" w:rsidRPr="00275F20" w:rsidRDefault="004316AE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видов работ по благоустройству</w:t>
            </w:r>
          </w:p>
        </w:tc>
        <w:tc>
          <w:tcPr>
            <w:tcW w:w="1975" w:type="dxa"/>
            <w:vAlign w:val="center"/>
          </w:tcPr>
          <w:p w:rsidR="004316AE" w:rsidRPr="00275F20" w:rsidRDefault="004316AE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4316AE" w:rsidRPr="00EF34A7" w:rsidTr="00110B23">
        <w:trPr>
          <w:trHeight w:val="268"/>
        </w:trPr>
        <w:tc>
          <w:tcPr>
            <w:tcW w:w="700" w:type="dxa"/>
            <w:vAlign w:val="bottom"/>
          </w:tcPr>
          <w:p w:rsidR="004316AE" w:rsidRPr="00D91722" w:rsidRDefault="004316AE" w:rsidP="00334FC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40" w:type="dxa"/>
            <w:vAlign w:val="center"/>
          </w:tcPr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Курская, ул. 60 лет ВЛКСМ, № 6</w:t>
            </w:r>
          </w:p>
        </w:tc>
        <w:tc>
          <w:tcPr>
            <w:tcW w:w="1260" w:type="dxa"/>
            <w:vAlign w:val="center"/>
          </w:tcPr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3224,0</w:t>
            </w:r>
          </w:p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bottom"/>
          </w:tcPr>
          <w:p w:rsidR="004316AE" w:rsidRPr="00D6696D" w:rsidRDefault="004316AE" w:rsidP="00334FC6">
            <w:pPr>
              <w:pStyle w:val="ListParagraph"/>
              <w:tabs>
                <w:tab w:val="left" w:pos="567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>согласно минимальному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дополнительного</w:t>
            </w: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перечн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</w:p>
          <w:p w:rsidR="004316AE" w:rsidRPr="00275F20" w:rsidRDefault="004316AE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видов работ по благоустройству</w:t>
            </w:r>
          </w:p>
        </w:tc>
        <w:tc>
          <w:tcPr>
            <w:tcW w:w="1975" w:type="dxa"/>
            <w:vAlign w:val="center"/>
          </w:tcPr>
          <w:p w:rsidR="004316AE" w:rsidRPr="00275F20" w:rsidRDefault="004316AE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4316AE" w:rsidRPr="00EF34A7" w:rsidTr="00110B23">
        <w:trPr>
          <w:trHeight w:val="268"/>
        </w:trPr>
        <w:tc>
          <w:tcPr>
            <w:tcW w:w="700" w:type="dxa"/>
            <w:vAlign w:val="bottom"/>
          </w:tcPr>
          <w:p w:rsidR="004316AE" w:rsidRPr="00D91722" w:rsidRDefault="004316AE" w:rsidP="00334FC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40" w:type="dxa"/>
            <w:vAlign w:val="center"/>
          </w:tcPr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Курская, ул. 60 лет ВЛКСМ, № 7</w:t>
            </w:r>
          </w:p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1157,0</w:t>
            </w:r>
          </w:p>
        </w:tc>
        <w:tc>
          <w:tcPr>
            <w:tcW w:w="2160" w:type="dxa"/>
            <w:vAlign w:val="bottom"/>
          </w:tcPr>
          <w:p w:rsidR="004316AE" w:rsidRPr="00D6696D" w:rsidRDefault="004316AE" w:rsidP="00334FC6">
            <w:pPr>
              <w:pStyle w:val="ListParagraph"/>
              <w:tabs>
                <w:tab w:val="left" w:pos="567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>согласно минимальному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дополнительного</w:t>
            </w: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перечн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</w:p>
          <w:p w:rsidR="004316AE" w:rsidRPr="00275F20" w:rsidRDefault="004316AE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видов работ по благоустройству</w:t>
            </w:r>
          </w:p>
        </w:tc>
        <w:tc>
          <w:tcPr>
            <w:tcW w:w="1975" w:type="dxa"/>
            <w:vAlign w:val="center"/>
          </w:tcPr>
          <w:p w:rsidR="004316AE" w:rsidRPr="00275F20" w:rsidRDefault="004316AE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4316AE" w:rsidRPr="00EF34A7" w:rsidTr="00110B23">
        <w:trPr>
          <w:trHeight w:val="268"/>
        </w:trPr>
        <w:tc>
          <w:tcPr>
            <w:tcW w:w="700" w:type="dxa"/>
            <w:vAlign w:val="bottom"/>
          </w:tcPr>
          <w:p w:rsidR="004316AE" w:rsidRPr="00D91722" w:rsidRDefault="004316AE" w:rsidP="00334FC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40" w:type="dxa"/>
            <w:vAlign w:val="center"/>
          </w:tcPr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Курская, ул. 60 лет ВЛКСМ, № 8</w:t>
            </w:r>
          </w:p>
        </w:tc>
        <w:tc>
          <w:tcPr>
            <w:tcW w:w="1260" w:type="dxa"/>
            <w:vAlign w:val="center"/>
          </w:tcPr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2624,0</w:t>
            </w:r>
          </w:p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bottom"/>
          </w:tcPr>
          <w:p w:rsidR="004316AE" w:rsidRPr="00D6696D" w:rsidRDefault="004316AE" w:rsidP="00334FC6">
            <w:pPr>
              <w:pStyle w:val="ListParagraph"/>
              <w:tabs>
                <w:tab w:val="left" w:pos="567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>согласно минимальному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дополнительного</w:t>
            </w: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перечн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</w:p>
          <w:p w:rsidR="004316AE" w:rsidRPr="00275F20" w:rsidRDefault="004316AE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видов работ по благоустройству</w:t>
            </w:r>
          </w:p>
        </w:tc>
        <w:tc>
          <w:tcPr>
            <w:tcW w:w="1975" w:type="dxa"/>
            <w:vAlign w:val="center"/>
          </w:tcPr>
          <w:p w:rsidR="004316AE" w:rsidRPr="00275F20" w:rsidRDefault="004316AE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4316AE" w:rsidRPr="00EF34A7" w:rsidTr="00110B23">
        <w:trPr>
          <w:trHeight w:val="268"/>
        </w:trPr>
        <w:tc>
          <w:tcPr>
            <w:tcW w:w="700" w:type="dxa"/>
            <w:vAlign w:val="bottom"/>
          </w:tcPr>
          <w:p w:rsidR="004316AE" w:rsidRPr="00D91722" w:rsidRDefault="004316AE" w:rsidP="00334FC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40" w:type="dxa"/>
            <w:vAlign w:val="center"/>
          </w:tcPr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Курская, ул. 60 лет ВЛКСМ, № 9</w:t>
            </w:r>
          </w:p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1540,0</w:t>
            </w:r>
          </w:p>
        </w:tc>
        <w:tc>
          <w:tcPr>
            <w:tcW w:w="2160" w:type="dxa"/>
            <w:vAlign w:val="bottom"/>
          </w:tcPr>
          <w:p w:rsidR="004316AE" w:rsidRPr="00D6696D" w:rsidRDefault="004316AE" w:rsidP="00334FC6">
            <w:pPr>
              <w:pStyle w:val="ListParagraph"/>
              <w:tabs>
                <w:tab w:val="left" w:pos="567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>согласно минимальному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дополнительного</w:t>
            </w: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перечн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</w:p>
          <w:p w:rsidR="004316AE" w:rsidRPr="00275F20" w:rsidRDefault="004316AE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видов работ по благоустройству</w:t>
            </w:r>
          </w:p>
        </w:tc>
        <w:tc>
          <w:tcPr>
            <w:tcW w:w="1975" w:type="dxa"/>
            <w:vAlign w:val="center"/>
          </w:tcPr>
          <w:p w:rsidR="004316AE" w:rsidRPr="00275F20" w:rsidRDefault="004316AE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4316AE" w:rsidRPr="00EF34A7" w:rsidTr="00110B23">
        <w:trPr>
          <w:trHeight w:val="268"/>
        </w:trPr>
        <w:tc>
          <w:tcPr>
            <w:tcW w:w="700" w:type="dxa"/>
            <w:vAlign w:val="bottom"/>
          </w:tcPr>
          <w:p w:rsidR="004316AE" w:rsidRPr="00D91722" w:rsidRDefault="004316AE" w:rsidP="00334FC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40" w:type="dxa"/>
            <w:vAlign w:val="center"/>
          </w:tcPr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Курская, ул. 60 лет ВЛКСМ, № 10</w:t>
            </w:r>
          </w:p>
        </w:tc>
        <w:tc>
          <w:tcPr>
            <w:tcW w:w="1260" w:type="dxa"/>
            <w:vAlign w:val="center"/>
          </w:tcPr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2139,0</w:t>
            </w:r>
          </w:p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bottom"/>
          </w:tcPr>
          <w:p w:rsidR="004316AE" w:rsidRPr="00D6696D" w:rsidRDefault="004316AE" w:rsidP="00334FC6">
            <w:pPr>
              <w:pStyle w:val="ListParagraph"/>
              <w:tabs>
                <w:tab w:val="left" w:pos="567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>согласно минимальному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дополнительного</w:t>
            </w: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перечн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</w:p>
          <w:p w:rsidR="004316AE" w:rsidRPr="00275F20" w:rsidRDefault="004316AE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видов работ по благоустройству</w:t>
            </w:r>
          </w:p>
        </w:tc>
        <w:tc>
          <w:tcPr>
            <w:tcW w:w="1975" w:type="dxa"/>
            <w:vAlign w:val="center"/>
          </w:tcPr>
          <w:p w:rsidR="004316AE" w:rsidRPr="00275F20" w:rsidRDefault="004316AE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4316AE" w:rsidRPr="00EF34A7" w:rsidTr="00110B23">
        <w:trPr>
          <w:trHeight w:val="268"/>
        </w:trPr>
        <w:tc>
          <w:tcPr>
            <w:tcW w:w="700" w:type="dxa"/>
            <w:vAlign w:val="bottom"/>
          </w:tcPr>
          <w:p w:rsidR="004316AE" w:rsidRPr="00D91722" w:rsidRDefault="004316AE" w:rsidP="00334FC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40" w:type="dxa"/>
            <w:vAlign w:val="center"/>
          </w:tcPr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Курская, ул. 60 лет ВЛКСМ, № 12</w:t>
            </w:r>
          </w:p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2565,0</w:t>
            </w:r>
          </w:p>
        </w:tc>
        <w:tc>
          <w:tcPr>
            <w:tcW w:w="2160" w:type="dxa"/>
            <w:vAlign w:val="bottom"/>
          </w:tcPr>
          <w:p w:rsidR="004316AE" w:rsidRPr="00D6696D" w:rsidRDefault="004316AE" w:rsidP="00334FC6">
            <w:pPr>
              <w:pStyle w:val="ListParagraph"/>
              <w:tabs>
                <w:tab w:val="left" w:pos="567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>согласно минимальному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дополнительного</w:t>
            </w: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перечн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</w:p>
          <w:p w:rsidR="004316AE" w:rsidRPr="00275F20" w:rsidRDefault="004316AE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видов работ по благоустройству</w:t>
            </w:r>
          </w:p>
        </w:tc>
        <w:tc>
          <w:tcPr>
            <w:tcW w:w="1975" w:type="dxa"/>
            <w:vAlign w:val="center"/>
          </w:tcPr>
          <w:p w:rsidR="004316AE" w:rsidRPr="00275F20" w:rsidRDefault="004316AE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4316AE" w:rsidRPr="00EF34A7" w:rsidTr="00110B23">
        <w:trPr>
          <w:trHeight w:val="268"/>
        </w:trPr>
        <w:tc>
          <w:tcPr>
            <w:tcW w:w="700" w:type="dxa"/>
            <w:vAlign w:val="bottom"/>
          </w:tcPr>
          <w:p w:rsidR="004316AE" w:rsidRPr="00D91722" w:rsidRDefault="004316AE" w:rsidP="00334FC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40" w:type="dxa"/>
            <w:vAlign w:val="center"/>
          </w:tcPr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Курская, ул. 60 лет ВЛКСМ, № 14</w:t>
            </w:r>
          </w:p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2193,0</w:t>
            </w:r>
          </w:p>
        </w:tc>
        <w:tc>
          <w:tcPr>
            <w:tcW w:w="2160" w:type="dxa"/>
            <w:vAlign w:val="bottom"/>
          </w:tcPr>
          <w:p w:rsidR="004316AE" w:rsidRPr="00D6696D" w:rsidRDefault="004316AE" w:rsidP="00334FC6">
            <w:pPr>
              <w:pStyle w:val="ListParagraph"/>
              <w:tabs>
                <w:tab w:val="left" w:pos="567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>согласно минимальному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дополнительного</w:t>
            </w: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перечн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</w:p>
          <w:p w:rsidR="004316AE" w:rsidRPr="00275F20" w:rsidRDefault="004316AE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видов работ по благоустройству</w:t>
            </w:r>
          </w:p>
        </w:tc>
        <w:tc>
          <w:tcPr>
            <w:tcW w:w="1975" w:type="dxa"/>
            <w:vAlign w:val="center"/>
          </w:tcPr>
          <w:p w:rsidR="004316AE" w:rsidRPr="00275F20" w:rsidRDefault="004316AE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4316AE" w:rsidRPr="00EF34A7" w:rsidTr="00110B23">
        <w:trPr>
          <w:trHeight w:val="268"/>
        </w:trPr>
        <w:tc>
          <w:tcPr>
            <w:tcW w:w="700" w:type="dxa"/>
            <w:vAlign w:val="bottom"/>
          </w:tcPr>
          <w:p w:rsidR="004316AE" w:rsidRPr="00D91722" w:rsidRDefault="004316AE" w:rsidP="00334FC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40" w:type="dxa"/>
            <w:vAlign w:val="center"/>
          </w:tcPr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Курская, ул. 60 лет ВЛКСМ, № 16</w:t>
            </w:r>
          </w:p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3429,0</w:t>
            </w:r>
          </w:p>
        </w:tc>
        <w:tc>
          <w:tcPr>
            <w:tcW w:w="2160" w:type="dxa"/>
            <w:vAlign w:val="bottom"/>
          </w:tcPr>
          <w:p w:rsidR="004316AE" w:rsidRPr="00D6696D" w:rsidRDefault="004316AE" w:rsidP="00334FC6">
            <w:pPr>
              <w:pStyle w:val="ListParagraph"/>
              <w:tabs>
                <w:tab w:val="left" w:pos="567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>согласно минимальному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дополнительного</w:t>
            </w: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перечн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</w:p>
          <w:p w:rsidR="004316AE" w:rsidRPr="00275F20" w:rsidRDefault="004316AE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видов работ по благоустройству</w:t>
            </w:r>
          </w:p>
        </w:tc>
        <w:tc>
          <w:tcPr>
            <w:tcW w:w="1975" w:type="dxa"/>
            <w:vAlign w:val="center"/>
          </w:tcPr>
          <w:p w:rsidR="004316AE" w:rsidRPr="00275F20" w:rsidRDefault="004316AE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4316AE" w:rsidRPr="00EF34A7" w:rsidTr="00110B23">
        <w:trPr>
          <w:trHeight w:val="268"/>
        </w:trPr>
        <w:tc>
          <w:tcPr>
            <w:tcW w:w="700" w:type="dxa"/>
            <w:vAlign w:val="bottom"/>
          </w:tcPr>
          <w:p w:rsidR="004316AE" w:rsidRPr="00D91722" w:rsidRDefault="004316AE" w:rsidP="00334FC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40" w:type="dxa"/>
            <w:vAlign w:val="center"/>
          </w:tcPr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Курская, ул. 60 лет ВЛКСМ, № 18</w:t>
            </w:r>
          </w:p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3506,0</w:t>
            </w:r>
          </w:p>
        </w:tc>
        <w:tc>
          <w:tcPr>
            <w:tcW w:w="2160" w:type="dxa"/>
            <w:vAlign w:val="bottom"/>
          </w:tcPr>
          <w:p w:rsidR="004316AE" w:rsidRPr="00D6696D" w:rsidRDefault="004316AE" w:rsidP="00334FC6">
            <w:pPr>
              <w:pStyle w:val="ListParagraph"/>
              <w:tabs>
                <w:tab w:val="left" w:pos="567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>согласно минимальному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дополнительного</w:t>
            </w: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перечн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</w:p>
          <w:p w:rsidR="004316AE" w:rsidRPr="00275F20" w:rsidRDefault="004316AE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видов работ по благоустройству</w:t>
            </w:r>
          </w:p>
        </w:tc>
        <w:tc>
          <w:tcPr>
            <w:tcW w:w="1975" w:type="dxa"/>
            <w:vAlign w:val="center"/>
          </w:tcPr>
          <w:p w:rsidR="004316AE" w:rsidRPr="00275F20" w:rsidRDefault="004316AE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4316AE" w:rsidRPr="00EF34A7" w:rsidTr="00110B23">
        <w:trPr>
          <w:trHeight w:val="268"/>
        </w:trPr>
        <w:tc>
          <w:tcPr>
            <w:tcW w:w="700" w:type="dxa"/>
            <w:vAlign w:val="bottom"/>
          </w:tcPr>
          <w:p w:rsidR="004316AE" w:rsidRPr="00D91722" w:rsidRDefault="004316AE" w:rsidP="00334FC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40" w:type="dxa"/>
            <w:vAlign w:val="center"/>
          </w:tcPr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Курская, ул. 60 лет ВЛКСМ, № 20</w:t>
            </w:r>
          </w:p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3444,0</w:t>
            </w:r>
          </w:p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bottom"/>
          </w:tcPr>
          <w:p w:rsidR="004316AE" w:rsidRPr="00D6696D" w:rsidRDefault="004316AE" w:rsidP="00334FC6">
            <w:pPr>
              <w:pStyle w:val="ListParagraph"/>
              <w:tabs>
                <w:tab w:val="left" w:pos="567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>согласно минимальному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дополнительного</w:t>
            </w: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перечн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</w:p>
          <w:p w:rsidR="004316AE" w:rsidRDefault="004316AE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видов работ по благоустройству</w:t>
            </w:r>
          </w:p>
          <w:p w:rsidR="004316AE" w:rsidRDefault="004316AE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16AE" w:rsidRDefault="004316AE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16AE" w:rsidRPr="00275F20" w:rsidRDefault="004316AE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Align w:val="center"/>
          </w:tcPr>
          <w:p w:rsidR="004316AE" w:rsidRPr="00275F20" w:rsidRDefault="004316AE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4316AE" w:rsidRPr="00EF34A7" w:rsidTr="00110B23">
        <w:trPr>
          <w:trHeight w:val="268"/>
        </w:trPr>
        <w:tc>
          <w:tcPr>
            <w:tcW w:w="700" w:type="dxa"/>
            <w:vAlign w:val="bottom"/>
          </w:tcPr>
          <w:p w:rsidR="004316AE" w:rsidRPr="00D91722" w:rsidRDefault="004316AE" w:rsidP="00334FC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40" w:type="dxa"/>
            <w:vAlign w:val="center"/>
          </w:tcPr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Курская, ул. 60 лет ВЛКСМ, № 22</w:t>
            </w:r>
          </w:p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3363,0</w:t>
            </w:r>
          </w:p>
        </w:tc>
        <w:tc>
          <w:tcPr>
            <w:tcW w:w="2160" w:type="dxa"/>
            <w:vAlign w:val="bottom"/>
          </w:tcPr>
          <w:p w:rsidR="004316AE" w:rsidRPr="00D6696D" w:rsidRDefault="004316AE" w:rsidP="00334FC6">
            <w:pPr>
              <w:pStyle w:val="ListParagraph"/>
              <w:tabs>
                <w:tab w:val="left" w:pos="567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>согласно минимальному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дополнительного</w:t>
            </w: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перечн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</w:p>
          <w:p w:rsidR="004316AE" w:rsidRPr="00275F20" w:rsidRDefault="004316AE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видов работ по благоустройству</w:t>
            </w:r>
          </w:p>
        </w:tc>
        <w:tc>
          <w:tcPr>
            <w:tcW w:w="1975" w:type="dxa"/>
            <w:vAlign w:val="center"/>
          </w:tcPr>
          <w:p w:rsidR="004316AE" w:rsidRPr="00275F20" w:rsidRDefault="004316AE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4316AE" w:rsidRPr="00EF34A7" w:rsidTr="00110B23">
        <w:trPr>
          <w:trHeight w:val="268"/>
        </w:trPr>
        <w:tc>
          <w:tcPr>
            <w:tcW w:w="700" w:type="dxa"/>
            <w:vAlign w:val="bottom"/>
          </w:tcPr>
          <w:p w:rsidR="004316AE" w:rsidRPr="00D91722" w:rsidRDefault="004316AE" w:rsidP="00334FC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40" w:type="dxa"/>
            <w:vAlign w:val="center"/>
          </w:tcPr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 ул. Акулова № 1</w:t>
            </w:r>
          </w:p>
        </w:tc>
        <w:tc>
          <w:tcPr>
            <w:tcW w:w="1260" w:type="dxa"/>
            <w:vAlign w:val="center"/>
          </w:tcPr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1256,0</w:t>
            </w:r>
          </w:p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bottom"/>
          </w:tcPr>
          <w:p w:rsidR="004316AE" w:rsidRPr="00D6696D" w:rsidRDefault="004316AE" w:rsidP="00334FC6">
            <w:pPr>
              <w:pStyle w:val="ListParagraph"/>
              <w:tabs>
                <w:tab w:val="left" w:pos="567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>согласно минимальному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дополнительного</w:t>
            </w: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перечн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</w:p>
          <w:p w:rsidR="004316AE" w:rsidRPr="00275F20" w:rsidRDefault="004316AE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видов работ по благоустройству</w:t>
            </w:r>
          </w:p>
        </w:tc>
        <w:tc>
          <w:tcPr>
            <w:tcW w:w="1975" w:type="dxa"/>
            <w:vAlign w:val="center"/>
          </w:tcPr>
          <w:p w:rsidR="004316AE" w:rsidRPr="00275F20" w:rsidRDefault="004316AE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4316AE" w:rsidRPr="00EF34A7" w:rsidTr="00110B23">
        <w:trPr>
          <w:trHeight w:val="268"/>
        </w:trPr>
        <w:tc>
          <w:tcPr>
            <w:tcW w:w="700" w:type="dxa"/>
            <w:vAlign w:val="bottom"/>
          </w:tcPr>
          <w:p w:rsidR="004316AE" w:rsidRPr="00D91722" w:rsidRDefault="004316AE" w:rsidP="00334FC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40" w:type="dxa"/>
            <w:vAlign w:val="center"/>
          </w:tcPr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 ул. Акулова № 29</w:t>
            </w:r>
          </w:p>
        </w:tc>
        <w:tc>
          <w:tcPr>
            <w:tcW w:w="1260" w:type="dxa"/>
            <w:vAlign w:val="center"/>
          </w:tcPr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1723,0</w:t>
            </w:r>
          </w:p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bottom"/>
          </w:tcPr>
          <w:p w:rsidR="004316AE" w:rsidRPr="00D6696D" w:rsidRDefault="004316AE" w:rsidP="00334FC6">
            <w:pPr>
              <w:pStyle w:val="ListParagraph"/>
              <w:tabs>
                <w:tab w:val="left" w:pos="567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>согласно минимальному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дополнительного</w:t>
            </w: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перечн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</w:p>
          <w:p w:rsidR="004316AE" w:rsidRPr="00275F20" w:rsidRDefault="004316AE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видов работ по благоустройству</w:t>
            </w:r>
          </w:p>
        </w:tc>
        <w:tc>
          <w:tcPr>
            <w:tcW w:w="1975" w:type="dxa"/>
            <w:vAlign w:val="center"/>
          </w:tcPr>
          <w:p w:rsidR="004316AE" w:rsidRPr="00275F20" w:rsidRDefault="004316AE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4316AE" w:rsidRPr="00EF34A7" w:rsidTr="00110B23">
        <w:trPr>
          <w:trHeight w:val="268"/>
        </w:trPr>
        <w:tc>
          <w:tcPr>
            <w:tcW w:w="700" w:type="dxa"/>
            <w:vAlign w:val="bottom"/>
          </w:tcPr>
          <w:p w:rsidR="004316AE" w:rsidRPr="00D91722" w:rsidRDefault="004316AE" w:rsidP="00334FC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40" w:type="dxa"/>
            <w:vAlign w:val="center"/>
          </w:tcPr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Курская, ул. Акулова № 78</w:t>
            </w:r>
          </w:p>
        </w:tc>
        <w:tc>
          <w:tcPr>
            <w:tcW w:w="1260" w:type="dxa"/>
            <w:vAlign w:val="center"/>
          </w:tcPr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1616,0</w:t>
            </w:r>
          </w:p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bottom"/>
          </w:tcPr>
          <w:p w:rsidR="004316AE" w:rsidRPr="00D6696D" w:rsidRDefault="004316AE" w:rsidP="00334FC6">
            <w:pPr>
              <w:pStyle w:val="ListParagraph"/>
              <w:tabs>
                <w:tab w:val="left" w:pos="567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>согласно минимальному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дополнительного</w:t>
            </w: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перечн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</w:p>
          <w:p w:rsidR="004316AE" w:rsidRPr="00275F20" w:rsidRDefault="004316AE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видов работ по благоустройству</w:t>
            </w:r>
          </w:p>
        </w:tc>
        <w:tc>
          <w:tcPr>
            <w:tcW w:w="1975" w:type="dxa"/>
            <w:vAlign w:val="center"/>
          </w:tcPr>
          <w:p w:rsidR="004316AE" w:rsidRPr="00275F20" w:rsidRDefault="004316AE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4316AE" w:rsidRPr="00EF34A7" w:rsidTr="00110B23">
        <w:trPr>
          <w:trHeight w:val="268"/>
        </w:trPr>
        <w:tc>
          <w:tcPr>
            <w:tcW w:w="700" w:type="dxa"/>
            <w:vAlign w:val="bottom"/>
          </w:tcPr>
          <w:p w:rsidR="004316AE" w:rsidRPr="00D91722" w:rsidRDefault="004316AE" w:rsidP="00334FC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40" w:type="dxa"/>
            <w:vAlign w:val="center"/>
          </w:tcPr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sz w:val="28"/>
                <w:szCs w:val="28"/>
              </w:rPr>
              <w:t>ст-ца Курская пер. Октябрьский № 26, ст-ца Курская ул. Калинина № 59, ст-ца Курская пер. Школьный № 9, пер. Школьный № 7</w:t>
            </w:r>
          </w:p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sz w:val="28"/>
                <w:szCs w:val="28"/>
              </w:rPr>
              <w:t>9421,0</w:t>
            </w:r>
          </w:p>
        </w:tc>
        <w:tc>
          <w:tcPr>
            <w:tcW w:w="2160" w:type="dxa"/>
          </w:tcPr>
          <w:p w:rsidR="004316AE" w:rsidRPr="00D6696D" w:rsidRDefault="004316AE" w:rsidP="00334FC6">
            <w:pPr>
              <w:pStyle w:val="ListParagraph"/>
              <w:tabs>
                <w:tab w:val="left" w:pos="567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>согласно минимальному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дополнительного</w:t>
            </w: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перечн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</w:p>
          <w:p w:rsidR="004316AE" w:rsidRPr="00275F20" w:rsidRDefault="004316AE" w:rsidP="00334FC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видов работ по благоустройству</w:t>
            </w:r>
          </w:p>
        </w:tc>
        <w:tc>
          <w:tcPr>
            <w:tcW w:w="1975" w:type="dxa"/>
            <w:vAlign w:val="center"/>
          </w:tcPr>
          <w:p w:rsidR="004316AE" w:rsidRPr="00275F20" w:rsidRDefault="004316AE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4316AE" w:rsidRPr="00EF34A7" w:rsidTr="00110B23">
        <w:trPr>
          <w:trHeight w:val="268"/>
        </w:trPr>
        <w:tc>
          <w:tcPr>
            <w:tcW w:w="700" w:type="dxa"/>
            <w:vAlign w:val="bottom"/>
          </w:tcPr>
          <w:p w:rsidR="004316AE" w:rsidRPr="00D91722" w:rsidRDefault="004316AE" w:rsidP="00334FC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40" w:type="dxa"/>
            <w:vAlign w:val="center"/>
          </w:tcPr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 ул. Калинина  № 55, ст-ца Курская ул. Калинина 57</w:t>
            </w:r>
          </w:p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1768,0</w:t>
            </w:r>
          </w:p>
        </w:tc>
        <w:tc>
          <w:tcPr>
            <w:tcW w:w="2160" w:type="dxa"/>
            <w:vAlign w:val="bottom"/>
          </w:tcPr>
          <w:p w:rsidR="004316AE" w:rsidRPr="00D6696D" w:rsidRDefault="004316AE" w:rsidP="00334FC6">
            <w:pPr>
              <w:pStyle w:val="ListParagraph"/>
              <w:tabs>
                <w:tab w:val="left" w:pos="567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>согласно минимальному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дополнительного</w:t>
            </w: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перечн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</w:p>
          <w:p w:rsidR="004316AE" w:rsidRDefault="004316AE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видов работ по благоустройству</w:t>
            </w:r>
          </w:p>
          <w:p w:rsidR="004316AE" w:rsidRDefault="004316AE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16AE" w:rsidRDefault="004316AE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16AE" w:rsidRDefault="004316AE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16AE" w:rsidRDefault="004316AE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16AE" w:rsidRPr="00275F20" w:rsidRDefault="004316AE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Align w:val="center"/>
          </w:tcPr>
          <w:p w:rsidR="004316AE" w:rsidRPr="00275F20" w:rsidRDefault="004316AE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4316AE" w:rsidRPr="00EF34A7" w:rsidTr="00110B23">
        <w:trPr>
          <w:trHeight w:val="268"/>
        </w:trPr>
        <w:tc>
          <w:tcPr>
            <w:tcW w:w="700" w:type="dxa"/>
            <w:vAlign w:val="bottom"/>
          </w:tcPr>
          <w:p w:rsidR="004316AE" w:rsidRPr="00D91722" w:rsidRDefault="004316AE" w:rsidP="00334FC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40" w:type="dxa"/>
            <w:vAlign w:val="center"/>
          </w:tcPr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Курская, ул. Калинина № 134</w:t>
            </w:r>
          </w:p>
        </w:tc>
        <w:tc>
          <w:tcPr>
            <w:tcW w:w="1260" w:type="dxa"/>
            <w:vAlign w:val="center"/>
          </w:tcPr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1081,0</w:t>
            </w:r>
          </w:p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bottom"/>
          </w:tcPr>
          <w:p w:rsidR="004316AE" w:rsidRPr="00D6696D" w:rsidRDefault="004316AE" w:rsidP="00334FC6">
            <w:pPr>
              <w:pStyle w:val="ListParagraph"/>
              <w:tabs>
                <w:tab w:val="left" w:pos="567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>согласно минимальному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дополнительного</w:t>
            </w: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перечн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</w:p>
          <w:p w:rsidR="004316AE" w:rsidRPr="00275F20" w:rsidRDefault="004316AE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видов работ по благоустройству</w:t>
            </w:r>
          </w:p>
        </w:tc>
        <w:tc>
          <w:tcPr>
            <w:tcW w:w="1975" w:type="dxa"/>
            <w:vAlign w:val="center"/>
          </w:tcPr>
          <w:p w:rsidR="004316AE" w:rsidRPr="00275F20" w:rsidRDefault="004316AE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4316AE" w:rsidRPr="00EF34A7" w:rsidTr="00110B23">
        <w:trPr>
          <w:trHeight w:val="268"/>
        </w:trPr>
        <w:tc>
          <w:tcPr>
            <w:tcW w:w="700" w:type="dxa"/>
            <w:vAlign w:val="bottom"/>
          </w:tcPr>
          <w:p w:rsidR="004316AE" w:rsidRPr="00D91722" w:rsidRDefault="004316AE" w:rsidP="00334FC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40" w:type="dxa"/>
            <w:vAlign w:val="center"/>
          </w:tcPr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Курская, ул. Калинина № 136</w:t>
            </w:r>
          </w:p>
        </w:tc>
        <w:tc>
          <w:tcPr>
            <w:tcW w:w="1260" w:type="dxa"/>
            <w:vAlign w:val="center"/>
          </w:tcPr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2114,0</w:t>
            </w:r>
          </w:p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bottom"/>
          </w:tcPr>
          <w:p w:rsidR="004316AE" w:rsidRPr="00D6696D" w:rsidRDefault="004316AE" w:rsidP="00334FC6">
            <w:pPr>
              <w:pStyle w:val="ListParagraph"/>
              <w:tabs>
                <w:tab w:val="left" w:pos="567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>согласно минимальному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дополнительного</w:t>
            </w: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перечн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</w:p>
          <w:p w:rsidR="004316AE" w:rsidRPr="00275F20" w:rsidRDefault="004316AE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видов работ по благоустройству</w:t>
            </w:r>
          </w:p>
        </w:tc>
        <w:tc>
          <w:tcPr>
            <w:tcW w:w="1975" w:type="dxa"/>
            <w:vAlign w:val="center"/>
          </w:tcPr>
          <w:p w:rsidR="004316AE" w:rsidRPr="00275F20" w:rsidRDefault="004316AE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4316AE" w:rsidRPr="00EF34A7" w:rsidTr="00110B23">
        <w:trPr>
          <w:trHeight w:val="268"/>
        </w:trPr>
        <w:tc>
          <w:tcPr>
            <w:tcW w:w="700" w:type="dxa"/>
            <w:vAlign w:val="bottom"/>
          </w:tcPr>
          <w:p w:rsidR="004316AE" w:rsidRPr="00D91722" w:rsidRDefault="004316AE" w:rsidP="00334FC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40" w:type="dxa"/>
            <w:vAlign w:val="center"/>
          </w:tcPr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 ул. Калинина № 230</w:t>
            </w:r>
          </w:p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5637,0</w:t>
            </w:r>
          </w:p>
        </w:tc>
        <w:tc>
          <w:tcPr>
            <w:tcW w:w="2160" w:type="dxa"/>
            <w:vAlign w:val="bottom"/>
          </w:tcPr>
          <w:p w:rsidR="004316AE" w:rsidRPr="00D6696D" w:rsidRDefault="004316AE" w:rsidP="00334FC6">
            <w:pPr>
              <w:pStyle w:val="ListParagraph"/>
              <w:tabs>
                <w:tab w:val="left" w:pos="567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>согласно минимальному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дополнительного</w:t>
            </w: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перечн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</w:p>
          <w:p w:rsidR="004316AE" w:rsidRPr="00275F20" w:rsidRDefault="004316AE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видов работ по благоустройству</w:t>
            </w:r>
          </w:p>
        </w:tc>
        <w:tc>
          <w:tcPr>
            <w:tcW w:w="1975" w:type="dxa"/>
            <w:vAlign w:val="center"/>
          </w:tcPr>
          <w:p w:rsidR="004316AE" w:rsidRPr="00275F20" w:rsidRDefault="004316AE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4316AE" w:rsidRPr="00EF34A7" w:rsidTr="00110B23">
        <w:trPr>
          <w:trHeight w:val="268"/>
        </w:trPr>
        <w:tc>
          <w:tcPr>
            <w:tcW w:w="700" w:type="dxa"/>
            <w:vAlign w:val="bottom"/>
          </w:tcPr>
          <w:p w:rsidR="004316AE" w:rsidRPr="00D91722" w:rsidRDefault="004316AE" w:rsidP="00334FC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40" w:type="dxa"/>
            <w:vAlign w:val="center"/>
          </w:tcPr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 ул. Калинина № 232</w:t>
            </w:r>
          </w:p>
        </w:tc>
        <w:tc>
          <w:tcPr>
            <w:tcW w:w="1260" w:type="dxa"/>
            <w:vAlign w:val="center"/>
          </w:tcPr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3011,0</w:t>
            </w:r>
          </w:p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bottom"/>
          </w:tcPr>
          <w:p w:rsidR="004316AE" w:rsidRPr="00D6696D" w:rsidRDefault="004316AE" w:rsidP="00334FC6">
            <w:pPr>
              <w:pStyle w:val="ListParagraph"/>
              <w:tabs>
                <w:tab w:val="left" w:pos="567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>согласно минимальному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дополнительного</w:t>
            </w: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перечн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</w:p>
          <w:p w:rsidR="004316AE" w:rsidRPr="00275F20" w:rsidRDefault="004316AE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видов работ по благоустройству</w:t>
            </w:r>
          </w:p>
        </w:tc>
        <w:tc>
          <w:tcPr>
            <w:tcW w:w="1975" w:type="dxa"/>
            <w:vAlign w:val="center"/>
          </w:tcPr>
          <w:p w:rsidR="004316AE" w:rsidRPr="00275F20" w:rsidRDefault="004316AE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4316AE" w:rsidRPr="00EF34A7" w:rsidTr="00110B23">
        <w:trPr>
          <w:trHeight w:val="268"/>
        </w:trPr>
        <w:tc>
          <w:tcPr>
            <w:tcW w:w="700" w:type="dxa"/>
            <w:vAlign w:val="bottom"/>
          </w:tcPr>
          <w:p w:rsidR="004316AE" w:rsidRPr="00D91722" w:rsidRDefault="004316AE" w:rsidP="00334FC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40" w:type="dxa"/>
            <w:vAlign w:val="center"/>
          </w:tcPr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 ул. Комсомольская № 1а</w:t>
            </w:r>
          </w:p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2482,0</w:t>
            </w:r>
          </w:p>
        </w:tc>
        <w:tc>
          <w:tcPr>
            <w:tcW w:w="2160" w:type="dxa"/>
            <w:vAlign w:val="bottom"/>
          </w:tcPr>
          <w:p w:rsidR="004316AE" w:rsidRPr="00D6696D" w:rsidRDefault="004316AE" w:rsidP="00334FC6">
            <w:pPr>
              <w:pStyle w:val="ListParagraph"/>
              <w:tabs>
                <w:tab w:val="left" w:pos="567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>согласно минимальному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дополнительного</w:t>
            </w: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перечн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</w:p>
          <w:p w:rsidR="004316AE" w:rsidRPr="00275F20" w:rsidRDefault="004316AE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видов работ по благоустройству</w:t>
            </w:r>
          </w:p>
        </w:tc>
        <w:tc>
          <w:tcPr>
            <w:tcW w:w="1975" w:type="dxa"/>
            <w:vAlign w:val="center"/>
          </w:tcPr>
          <w:p w:rsidR="004316AE" w:rsidRPr="00275F20" w:rsidRDefault="004316AE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4316AE" w:rsidRPr="00EF34A7" w:rsidTr="00110B23">
        <w:trPr>
          <w:trHeight w:val="268"/>
        </w:trPr>
        <w:tc>
          <w:tcPr>
            <w:tcW w:w="700" w:type="dxa"/>
            <w:vAlign w:val="bottom"/>
          </w:tcPr>
          <w:p w:rsidR="004316AE" w:rsidRPr="00D91722" w:rsidRDefault="004316AE" w:rsidP="00334FC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40" w:type="dxa"/>
            <w:vAlign w:val="center"/>
          </w:tcPr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 ул. Комсомольская № 1б</w:t>
            </w:r>
          </w:p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1081,0</w:t>
            </w:r>
          </w:p>
        </w:tc>
        <w:tc>
          <w:tcPr>
            <w:tcW w:w="2160" w:type="dxa"/>
            <w:vAlign w:val="bottom"/>
          </w:tcPr>
          <w:p w:rsidR="004316AE" w:rsidRPr="00D6696D" w:rsidRDefault="004316AE" w:rsidP="00334FC6">
            <w:pPr>
              <w:pStyle w:val="ListParagraph"/>
              <w:tabs>
                <w:tab w:val="left" w:pos="567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>согласно минимальному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дополнительного</w:t>
            </w: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перечн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</w:p>
          <w:p w:rsidR="004316AE" w:rsidRPr="00275F20" w:rsidRDefault="004316AE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видов работ по благоустройству</w:t>
            </w:r>
          </w:p>
        </w:tc>
        <w:tc>
          <w:tcPr>
            <w:tcW w:w="1975" w:type="dxa"/>
            <w:vAlign w:val="center"/>
          </w:tcPr>
          <w:p w:rsidR="004316AE" w:rsidRPr="00275F20" w:rsidRDefault="004316AE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4316AE" w:rsidRPr="00EF34A7" w:rsidTr="00110B23">
        <w:trPr>
          <w:trHeight w:val="268"/>
        </w:trPr>
        <w:tc>
          <w:tcPr>
            <w:tcW w:w="700" w:type="dxa"/>
            <w:vAlign w:val="bottom"/>
          </w:tcPr>
          <w:p w:rsidR="004316AE" w:rsidRPr="00D91722" w:rsidRDefault="004316AE" w:rsidP="00334FC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40" w:type="dxa"/>
            <w:vAlign w:val="center"/>
          </w:tcPr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  пер. Школьный № 15</w:t>
            </w:r>
          </w:p>
        </w:tc>
        <w:tc>
          <w:tcPr>
            <w:tcW w:w="1260" w:type="dxa"/>
            <w:vAlign w:val="center"/>
          </w:tcPr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4435,0</w:t>
            </w:r>
          </w:p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bottom"/>
          </w:tcPr>
          <w:p w:rsidR="004316AE" w:rsidRPr="00D6696D" w:rsidRDefault="004316AE" w:rsidP="00334FC6">
            <w:pPr>
              <w:pStyle w:val="ListParagraph"/>
              <w:tabs>
                <w:tab w:val="left" w:pos="567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>согласно минимальному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дополнительного</w:t>
            </w: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перечн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</w:p>
          <w:p w:rsidR="004316AE" w:rsidRDefault="004316AE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видов работ по благоустройству</w:t>
            </w:r>
          </w:p>
          <w:p w:rsidR="004316AE" w:rsidRDefault="004316AE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16AE" w:rsidRDefault="004316AE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16AE" w:rsidRPr="00275F20" w:rsidRDefault="004316AE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Align w:val="center"/>
          </w:tcPr>
          <w:p w:rsidR="004316AE" w:rsidRPr="00275F20" w:rsidRDefault="004316AE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4316AE" w:rsidRPr="00EF34A7" w:rsidTr="00110B23">
        <w:trPr>
          <w:trHeight w:val="268"/>
        </w:trPr>
        <w:tc>
          <w:tcPr>
            <w:tcW w:w="700" w:type="dxa"/>
            <w:vAlign w:val="bottom"/>
          </w:tcPr>
          <w:p w:rsidR="004316AE" w:rsidRPr="00D91722" w:rsidRDefault="004316AE" w:rsidP="00334FC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40" w:type="dxa"/>
            <w:vAlign w:val="center"/>
          </w:tcPr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  пер. Школьный № 17.</w:t>
            </w:r>
          </w:p>
        </w:tc>
        <w:tc>
          <w:tcPr>
            <w:tcW w:w="1260" w:type="dxa"/>
            <w:vAlign w:val="center"/>
          </w:tcPr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2168,0</w:t>
            </w:r>
          </w:p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bottom"/>
          </w:tcPr>
          <w:p w:rsidR="004316AE" w:rsidRPr="00D6696D" w:rsidRDefault="004316AE" w:rsidP="00334FC6">
            <w:pPr>
              <w:pStyle w:val="ListParagraph"/>
              <w:tabs>
                <w:tab w:val="left" w:pos="567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>согласно минимальному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дополнительного</w:t>
            </w: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перечн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</w:p>
          <w:p w:rsidR="004316AE" w:rsidRPr="00275F20" w:rsidRDefault="004316AE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видов работ по благоустройству</w:t>
            </w:r>
          </w:p>
        </w:tc>
        <w:tc>
          <w:tcPr>
            <w:tcW w:w="1975" w:type="dxa"/>
            <w:vAlign w:val="center"/>
          </w:tcPr>
          <w:p w:rsidR="004316AE" w:rsidRPr="00275F20" w:rsidRDefault="004316AE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4316AE" w:rsidRPr="00EF34A7" w:rsidTr="00110B23">
        <w:trPr>
          <w:trHeight w:val="268"/>
        </w:trPr>
        <w:tc>
          <w:tcPr>
            <w:tcW w:w="700" w:type="dxa"/>
            <w:vAlign w:val="bottom"/>
          </w:tcPr>
          <w:p w:rsidR="004316AE" w:rsidRPr="00D91722" w:rsidRDefault="004316AE" w:rsidP="00334FC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40" w:type="dxa"/>
            <w:vAlign w:val="center"/>
          </w:tcPr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  пер. Школьный № 23</w:t>
            </w:r>
          </w:p>
        </w:tc>
        <w:tc>
          <w:tcPr>
            <w:tcW w:w="1260" w:type="dxa"/>
            <w:vAlign w:val="center"/>
          </w:tcPr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1968,0</w:t>
            </w:r>
          </w:p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bottom"/>
          </w:tcPr>
          <w:p w:rsidR="004316AE" w:rsidRPr="00D6696D" w:rsidRDefault="004316AE" w:rsidP="00334FC6">
            <w:pPr>
              <w:pStyle w:val="ListParagraph"/>
              <w:tabs>
                <w:tab w:val="left" w:pos="567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>согласно минимальному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дополнительного</w:t>
            </w: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перечн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</w:p>
          <w:p w:rsidR="004316AE" w:rsidRPr="00275F20" w:rsidRDefault="004316AE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видов работ по благоустройству</w:t>
            </w:r>
          </w:p>
        </w:tc>
        <w:tc>
          <w:tcPr>
            <w:tcW w:w="1975" w:type="dxa"/>
            <w:vAlign w:val="center"/>
          </w:tcPr>
          <w:p w:rsidR="004316AE" w:rsidRPr="00275F20" w:rsidRDefault="004316AE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4316AE" w:rsidRPr="00EF34A7" w:rsidTr="00110B23">
        <w:trPr>
          <w:trHeight w:val="268"/>
        </w:trPr>
        <w:tc>
          <w:tcPr>
            <w:tcW w:w="700" w:type="dxa"/>
            <w:vAlign w:val="bottom"/>
          </w:tcPr>
          <w:p w:rsidR="004316AE" w:rsidRPr="00D91722" w:rsidRDefault="004316AE" w:rsidP="00334FC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40" w:type="dxa"/>
            <w:vAlign w:val="center"/>
          </w:tcPr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Курская, пер.Школьный № 27</w:t>
            </w:r>
          </w:p>
        </w:tc>
        <w:tc>
          <w:tcPr>
            <w:tcW w:w="1260" w:type="dxa"/>
            <w:vAlign w:val="center"/>
          </w:tcPr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1745,0</w:t>
            </w:r>
          </w:p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bottom"/>
          </w:tcPr>
          <w:p w:rsidR="004316AE" w:rsidRPr="00D6696D" w:rsidRDefault="004316AE" w:rsidP="00334FC6">
            <w:pPr>
              <w:pStyle w:val="ListParagraph"/>
              <w:tabs>
                <w:tab w:val="left" w:pos="567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>согласно минимальному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дополнительного</w:t>
            </w: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перечн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</w:p>
          <w:p w:rsidR="004316AE" w:rsidRPr="00275F20" w:rsidRDefault="004316AE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видов работ по благоустройству</w:t>
            </w:r>
          </w:p>
        </w:tc>
        <w:tc>
          <w:tcPr>
            <w:tcW w:w="1975" w:type="dxa"/>
            <w:vAlign w:val="center"/>
          </w:tcPr>
          <w:p w:rsidR="004316AE" w:rsidRPr="00275F20" w:rsidRDefault="004316AE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4316AE" w:rsidRPr="00EF34A7" w:rsidTr="00110B23">
        <w:trPr>
          <w:trHeight w:val="268"/>
        </w:trPr>
        <w:tc>
          <w:tcPr>
            <w:tcW w:w="700" w:type="dxa"/>
            <w:vAlign w:val="bottom"/>
          </w:tcPr>
          <w:p w:rsidR="004316AE" w:rsidRPr="00D91722" w:rsidRDefault="004316AE" w:rsidP="00334FC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40" w:type="dxa"/>
            <w:vAlign w:val="center"/>
          </w:tcPr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  ул. Балтийская № 8</w:t>
            </w:r>
          </w:p>
        </w:tc>
        <w:tc>
          <w:tcPr>
            <w:tcW w:w="1260" w:type="dxa"/>
            <w:vAlign w:val="center"/>
          </w:tcPr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4332,0</w:t>
            </w:r>
          </w:p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bottom"/>
          </w:tcPr>
          <w:p w:rsidR="004316AE" w:rsidRPr="00D6696D" w:rsidRDefault="004316AE" w:rsidP="00334FC6">
            <w:pPr>
              <w:pStyle w:val="ListParagraph"/>
              <w:tabs>
                <w:tab w:val="left" w:pos="567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>согласно минимальному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дополнительного</w:t>
            </w: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перечн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</w:p>
          <w:p w:rsidR="004316AE" w:rsidRPr="00275F20" w:rsidRDefault="004316AE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видов работ по благоустройству</w:t>
            </w:r>
          </w:p>
        </w:tc>
        <w:tc>
          <w:tcPr>
            <w:tcW w:w="1975" w:type="dxa"/>
            <w:vAlign w:val="center"/>
          </w:tcPr>
          <w:p w:rsidR="004316AE" w:rsidRPr="00275F20" w:rsidRDefault="004316AE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4316AE" w:rsidRPr="00EF34A7" w:rsidTr="00110B23">
        <w:trPr>
          <w:trHeight w:val="268"/>
        </w:trPr>
        <w:tc>
          <w:tcPr>
            <w:tcW w:w="700" w:type="dxa"/>
            <w:vAlign w:val="bottom"/>
          </w:tcPr>
          <w:p w:rsidR="004316AE" w:rsidRPr="00D91722" w:rsidRDefault="004316AE" w:rsidP="00334FC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40" w:type="dxa"/>
            <w:vAlign w:val="center"/>
          </w:tcPr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  ул. Балтийская № 32</w:t>
            </w:r>
          </w:p>
        </w:tc>
        <w:tc>
          <w:tcPr>
            <w:tcW w:w="1260" w:type="dxa"/>
            <w:vAlign w:val="center"/>
          </w:tcPr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9149,0</w:t>
            </w:r>
          </w:p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bottom"/>
          </w:tcPr>
          <w:p w:rsidR="004316AE" w:rsidRPr="00D6696D" w:rsidRDefault="004316AE" w:rsidP="00334FC6">
            <w:pPr>
              <w:pStyle w:val="ListParagraph"/>
              <w:tabs>
                <w:tab w:val="left" w:pos="567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>согласно минимальному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дополнительного</w:t>
            </w: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перечн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</w:p>
          <w:p w:rsidR="004316AE" w:rsidRPr="00275F20" w:rsidRDefault="004316AE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видов работ по благоустройству</w:t>
            </w:r>
          </w:p>
        </w:tc>
        <w:tc>
          <w:tcPr>
            <w:tcW w:w="1975" w:type="dxa"/>
            <w:vAlign w:val="center"/>
          </w:tcPr>
          <w:p w:rsidR="004316AE" w:rsidRPr="00275F20" w:rsidRDefault="004316AE" w:rsidP="004641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4316AE" w:rsidRPr="00EF34A7" w:rsidTr="00110B23">
        <w:trPr>
          <w:trHeight w:val="268"/>
        </w:trPr>
        <w:tc>
          <w:tcPr>
            <w:tcW w:w="700" w:type="dxa"/>
            <w:vAlign w:val="bottom"/>
          </w:tcPr>
          <w:p w:rsidR="004316AE" w:rsidRPr="00D91722" w:rsidRDefault="004316AE" w:rsidP="00334FC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40" w:type="dxa"/>
            <w:vAlign w:val="center"/>
          </w:tcPr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  ул. Балтийская № 38</w:t>
            </w:r>
          </w:p>
        </w:tc>
        <w:tc>
          <w:tcPr>
            <w:tcW w:w="1260" w:type="dxa"/>
            <w:vAlign w:val="center"/>
          </w:tcPr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2790,0</w:t>
            </w:r>
          </w:p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bottom"/>
          </w:tcPr>
          <w:p w:rsidR="004316AE" w:rsidRPr="00D6696D" w:rsidRDefault="004316AE" w:rsidP="00334FC6">
            <w:pPr>
              <w:pStyle w:val="ListParagraph"/>
              <w:tabs>
                <w:tab w:val="left" w:pos="567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>согласно минимальному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дополнительного</w:t>
            </w: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перечн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</w:p>
          <w:p w:rsidR="004316AE" w:rsidRPr="00275F20" w:rsidRDefault="004316AE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видов работ по благоустройству</w:t>
            </w:r>
          </w:p>
        </w:tc>
        <w:tc>
          <w:tcPr>
            <w:tcW w:w="1975" w:type="dxa"/>
            <w:vAlign w:val="center"/>
          </w:tcPr>
          <w:p w:rsidR="004316AE" w:rsidRPr="00275F20" w:rsidRDefault="004316AE" w:rsidP="005F0DC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4316AE" w:rsidRPr="00EF34A7" w:rsidTr="00110B23">
        <w:trPr>
          <w:trHeight w:val="268"/>
        </w:trPr>
        <w:tc>
          <w:tcPr>
            <w:tcW w:w="700" w:type="dxa"/>
            <w:vAlign w:val="bottom"/>
          </w:tcPr>
          <w:p w:rsidR="004316AE" w:rsidRPr="00D91722" w:rsidRDefault="004316AE" w:rsidP="00334FC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40" w:type="dxa"/>
            <w:vAlign w:val="center"/>
          </w:tcPr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  ул. Балтийская № 40</w:t>
            </w:r>
          </w:p>
        </w:tc>
        <w:tc>
          <w:tcPr>
            <w:tcW w:w="1260" w:type="dxa"/>
            <w:vAlign w:val="center"/>
          </w:tcPr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1508,0</w:t>
            </w:r>
          </w:p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bottom"/>
          </w:tcPr>
          <w:p w:rsidR="004316AE" w:rsidRPr="00D6696D" w:rsidRDefault="004316AE" w:rsidP="00334FC6">
            <w:pPr>
              <w:pStyle w:val="ListParagraph"/>
              <w:tabs>
                <w:tab w:val="left" w:pos="567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>согласно минимальному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дополнительного</w:t>
            </w: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перечн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</w:p>
          <w:p w:rsidR="004316AE" w:rsidRDefault="004316AE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видов работ по благоустройству</w:t>
            </w:r>
          </w:p>
          <w:p w:rsidR="004316AE" w:rsidRDefault="004316AE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16AE" w:rsidRDefault="004316AE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16AE" w:rsidRPr="00275F20" w:rsidRDefault="004316AE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Align w:val="center"/>
          </w:tcPr>
          <w:p w:rsidR="004316AE" w:rsidRPr="00275F20" w:rsidRDefault="004316AE" w:rsidP="005F0DC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4316AE" w:rsidRPr="00EF34A7" w:rsidTr="00110B23">
        <w:trPr>
          <w:trHeight w:val="268"/>
        </w:trPr>
        <w:tc>
          <w:tcPr>
            <w:tcW w:w="700" w:type="dxa"/>
            <w:vAlign w:val="bottom"/>
          </w:tcPr>
          <w:p w:rsidR="004316AE" w:rsidRPr="00D91722" w:rsidRDefault="004316AE" w:rsidP="00334FC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40" w:type="dxa"/>
            <w:vAlign w:val="center"/>
          </w:tcPr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Курская, ул. Моздокская  № 84а</w:t>
            </w:r>
          </w:p>
        </w:tc>
        <w:tc>
          <w:tcPr>
            <w:tcW w:w="1260" w:type="dxa"/>
            <w:vAlign w:val="center"/>
          </w:tcPr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1104,0</w:t>
            </w:r>
          </w:p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bottom"/>
          </w:tcPr>
          <w:p w:rsidR="004316AE" w:rsidRPr="00D6696D" w:rsidRDefault="004316AE" w:rsidP="00334FC6">
            <w:pPr>
              <w:pStyle w:val="ListParagraph"/>
              <w:tabs>
                <w:tab w:val="left" w:pos="567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>согласно минимальному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дополнительного</w:t>
            </w: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перечн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</w:p>
          <w:p w:rsidR="004316AE" w:rsidRPr="00275F20" w:rsidRDefault="004316AE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видов работ по благоустройству</w:t>
            </w:r>
          </w:p>
        </w:tc>
        <w:tc>
          <w:tcPr>
            <w:tcW w:w="1975" w:type="dxa"/>
            <w:vAlign w:val="center"/>
          </w:tcPr>
          <w:p w:rsidR="004316AE" w:rsidRPr="00275F20" w:rsidRDefault="004316AE" w:rsidP="005F0DC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4316AE" w:rsidRPr="00EF34A7" w:rsidTr="00110B23">
        <w:trPr>
          <w:trHeight w:val="268"/>
        </w:trPr>
        <w:tc>
          <w:tcPr>
            <w:tcW w:w="700" w:type="dxa"/>
            <w:vAlign w:val="bottom"/>
          </w:tcPr>
          <w:p w:rsidR="004316AE" w:rsidRPr="00D91722" w:rsidRDefault="004316AE" w:rsidP="00334FC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40" w:type="dxa"/>
            <w:vAlign w:val="center"/>
          </w:tcPr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 ул. Моздокская № 90, ст-ца Курская ул. Моздокская № 92</w:t>
            </w:r>
          </w:p>
        </w:tc>
        <w:tc>
          <w:tcPr>
            <w:tcW w:w="1260" w:type="dxa"/>
            <w:vAlign w:val="center"/>
          </w:tcPr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3904,0</w:t>
            </w:r>
          </w:p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bottom"/>
          </w:tcPr>
          <w:p w:rsidR="004316AE" w:rsidRPr="00D6696D" w:rsidRDefault="004316AE" w:rsidP="00334FC6">
            <w:pPr>
              <w:pStyle w:val="ListParagraph"/>
              <w:tabs>
                <w:tab w:val="left" w:pos="567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>согласно минимальному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дополнительного</w:t>
            </w: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перечн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</w:p>
          <w:p w:rsidR="004316AE" w:rsidRPr="00275F20" w:rsidRDefault="004316AE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видов работ по благоустройству</w:t>
            </w:r>
          </w:p>
        </w:tc>
        <w:tc>
          <w:tcPr>
            <w:tcW w:w="1975" w:type="dxa"/>
            <w:vAlign w:val="center"/>
          </w:tcPr>
          <w:p w:rsidR="004316AE" w:rsidRPr="00275F20" w:rsidRDefault="004316AE" w:rsidP="005F0DC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4316AE" w:rsidRPr="00EF34A7" w:rsidTr="00110B23">
        <w:trPr>
          <w:trHeight w:val="268"/>
        </w:trPr>
        <w:tc>
          <w:tcPr>
            <w:tcW w:w="700" w:type="dxa"/>
            <w:vAlign w:val="bottom"/>
          </w:tcPr>
          <w:p w:rsidR="004316AE" w:rsidRPr="00D91722" w:rsidRDefault="004316AE" w:rsidP="00334FC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40" w:type="dxa"/>
            <w:vAlign w:val="center"/>
          </w:tcPr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 пер. Октябрьский № 4</w:t>
            </w:r>
          </w:p>
        </w:tc>
        <w:tc>
          <w:tcPr>
            <w:tcW w:w="1260" w:type="dxa"/>
            <w:vAlign w:val="center"/>
          </w:tcPr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2226,0</w:t>
            </w:r>
          </w:p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bottom"/>
          </w:tcPr>
          <w:p w:rsidR="004316AE" w:rsidRPr="00D6696D" w:rsidRDefault="004316AE" w:rsidP="00334FC6">
            <w:pPr>
              <w:pStyle w:val="ListParagraph"/>
              <w:tabs>
                <w:tab w:val="left" w:pos="567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>согласно минимальному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дополнительного</w:t>
            </w: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перечн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</w:p>
          <w:p w:rsidR="004316AE" w:rsidRPr="00275F20" w:rsidRDefault="004316AE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видов работ по благоустройству</w:t>
            </w:r>
          </w:p>
        </w:tc>
        <w:tc>
          <w:tcPr>
            <w:tcW w:w="1975" w:type="dxa"/>
            <w:vAlign w:val="center"/>
          </w:tcPr>
          <w:p w:rsidR="004316AE" w:rsidRPr="00275F20" w:rsidRDefault="004316AE" w:rsidP="005F0DC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4316AE" w:rsidRPr="00EF34A7" w:rsidTr="00110B23">
        <w:trPr>
          <w:trHeight w:val="268"/>
        </w:trPr>
        <w:tc>
          <w:tcPr>
            <w:tcW w:w="700" w:type="dxa"/>
            <w:vAlign w:val="bottom"/>
          </w:tcPr>
          <w:p w:rsidR="004316AE" w:rsidRPr="00D91722" w:rsidRDefault="004316AE" w:rsidP="00334FC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40" w:type="dxa"/>
            <w:vAlign w:val="center"/>
          </w:tcPr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 пер. Октябрьский № 8, ст-ца Курская пер.Октябрьский № 10</w:t>
            </w:r>
          </w:p>
        </w:tc>
        <w:tc>
          <w:tcPr>
            <w:tcW w:w="1260" w:type="dxa"/>
            <w:vAlign w:val="center"/>
          </w:tcPr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3664,0</w:t>
            </w:r>
          </w:p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bottom"/>
          </w:tcPr>
          <w:p w:rsidR="004316AE" w:rsidRPr="00D6696D" w:rsidRDefault="004316AE" w:rsidP="00334FC6">
            <w:pPr>
              <w:pStyle w:val="ListParagraph"/>
              <w:tabs>
                <w:tab w:val="left" w:pos="567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>согласно минимальному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дополнительного</w:t>
            </w: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перечн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</w:p>
          <w:p w:rsidR="004316AE" w:rsidRPr="00275F20" w:rsidRDefault="004316AE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видов работ по благоустройству</w:t>
            </w:r>
          </w:p>
        </w:tc>
        <w:tc>
          <w:tcPr>
            <w:tcW w:w="1975" w:type="dxa"/>
            <w:vAlign w:val="center"/>
          </w:tcPr>
          <w:p w:rsidR="004316AE" w:rsidRPr="00275F20" w:rsidRDefault="004316AE" w:rsidP="005F0DC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4316AE" w:rsidRPr="00EF34A7" w:rsidTr="00110B23">
        <w:trPr>
          <w:trHeight w:val="268"/>
        </w:trPr>
        <w:tc>
          <w:tcPr>
            <w:tcW w:w="700" w:type="dxa"/>
            <w:vAlign w:val="bottom"/>
          </w:tcPr>
          <w:p w:rsidR="004316AE" w:rsidRPr="00D91722" w:rsidRDefault="004316AE" w:rsidP="00334FC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40" w:type="dxa"/>
            <w:vAlign w:val="center"/>
          </w:tcPr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 пер. Октябрьский № 13</w:t>
            </w:r>
          </w:p>
        </w:tc>
        <w:tc>
          <w:tcPr>
            <w:tcW w:w="1260" w:type="dxa"/>
            <w:vAlign w:val="center"/>
          </w:tcPr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1410,0</w:t>
            </w:r>
          </w:p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bottom"/>
          </w:tcPr>
          <w:p w:rsidR="004316AE" w:rsidRPr="00D6696D" w:rsidRDefault="004316AE" w:rsidP="00334FC6">
            <w:pPr>
              <w:pStyle w:val="ListParagraph"/>
              <w:tabs>
                <w:tab w:val="left" w:pos="567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>согласно минимальному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дополнительного</w:t>
            </w: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перечн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</w:p>
          <w:p w:rsidR="004316AE" w:rsidRPr="00275F20" w:rsidRDefault="004316AE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видов работ по благоустройству</w:t>
            </w:r>
          </w:p>
        </w:tc>
        <w:tc>
          <w:tcPr>
            <w:tcW w:w="1975" w:type="dxa"/>
            <w:vAlign w:val="center"/>
          </w:tcPr>
          <w:p w:rsidR="004316AE" w:rsidRPr="00275F20" w:rsidRDefault="004316AE" w:rsidP="005F0DC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4316AE" w:rsidRPr="00EF34A7" w:rsidTr="00110B23">
        <w:trPr>
          <w:trHeight w:val="268"/>
        </w:trPr>
        <w:tc>
          <w:tcPr>
            <w:tcW w:w="700" w:type="dxa"/>
            <w:vAlign w:val="bottom"/>
          </w:tcPr>
          <w:p w:rsidR="004316AE" w:rsidRPr="00D91722" w:rsidRDefault="004316AE" w:rsidP="00334FC6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</w:pPr>
            <w:r w:rsidRPr="00D91722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840" w:type="dxa"/>
            <w:vAlign w:val="center"/>
          </w:tcPr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sz w:val="28"/>
                <w:szCs w:val="28"/>
              </w:rPr>
              <w:t>ст-ца Курская  ул. Советская № 35</w:t>
            </w:r>
          </w:p>
        </w:tc>
        <w:tc>
          <w:tcPr>
            <w:tcW w:w="1260" w:type="dxa"/>
            <w:vAlign w:val="center"/>
          </w:tcPr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sz w:val="28"/>
                <w:szCs w:val="28"/>
              </w:rPr>
              <w:t>1705,0</w:t>
            </w:r>
          </w:p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vAlign w:val="bottom"/>
          </w:tcPr>
          <w:p w:rsidR="004316AE" w:rsidRPr="00D6696D" w:rsidRDefault="004316AE" w:rsidP="00334FC6">
            <w:pPr>
              <w:pStyle w:val="ListParagraph"/>
              <w:tabs>
                <w:tab w:val="left" w:pos="567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>согласно минимальному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дополнительного</w:t>
            </w: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перечн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</w:p>
          <w:p w:rsidR="004316AE" w:rsidRPr="00275F20" w:rsidRDefault="004316AE" w:rsidP="00334FC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видов работ по благоустройству</w:t>
            </w:r>
          </w:p>
        </w:tc>
        <w:tc>
          <w:tcPr>
            <w:tcW w:w="1975" w:type="dxa"/>
            <w:vAlign w:val="center"/>
          </w:tcPr>
          <w:p w:rsidR="004316AE" w:rsidRPr="00275F20" w:rsidRDefault="004316AE" w:rsidP="005F0DC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</w:tbl>
    <w:p w:rsidR="004316AE" w:rsidRDefault="004316AE" w:rsidP="007D7A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6AE" w:rsidRDefault="004316AE" w:rsidP="007D7A4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316AE" w:rsidRDefault="004316AE" w:rsidP="007D7A4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316AE" w:rsidRDefault="004316AE" w:rsidP="007D7A4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br w:type="column"/>
      </w:r>
    </w:p>
    <w:p w:rsidR="004316AE" w:rsidRDefault="004316AE" w:rsidP="007D7A4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316AE" w:rsidRDefault="004316AE" w:rsidP="007D7A4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Приложение 4</w:t>
      </w:r>
    </w:p>
    <w:p w:rsidR="004316AE" w:rsidRDefault="004316AE" w:rsidP="007D7A4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 муниципальной программе</w:t>
      </w:r>
    </w:p>
    <w:p w:rsidR="004316AE" w:rsidRDefault="004316AE" w:rsidP="007D7A4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316AE" w:rsidRDefault="004316AE" w:rsidP="007D7A4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7B49C3">
        <w:rPr>
          <w:rFonts w:ascii="Times New Roman" w:hAnsi="Times New Roman" w:cs="Times New Roman"/>
          <w:sz w:val="28"/>
          <w:szCs w:val="28"/>
          <w:lang w:eastAsia="en-US"/>
        </w:rPr>
        <w:t xml:space="preserve">Адресный перечень </w:t>
      </w:r>
    </w:p>
    <w:p w:rsidR="004316AE" w:rsidRDefault="004316AE" w:rsidP="007D7A4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7B49C3">
        <w:rPr>
          <w:rFonts w:ascii="Times New Roman" w:hAnsi="Times New Roman" w:cs="Times New Roman"/>
          <w:sz w:val="28"/>
          <w:szCs w:val="28"/>
          <w:lang w:eastAsia="en-US"/>
        </w:rPr>
        <w:t xml:space="preserve">общественных территорий, нуждающихся в благоустройстве и подлежащих благоустройству в 2018-2022г.г. </w:t>
      </w:r>
    </w:p>
    <w:p w:rsidR="004316AE" w:rsidRPr="007B49C3" w:rsidRDefault="004316AE" w:rsidP="007D7A4F">
      <w:pPr>
        <w:jc w:val="center"/>
        <w:rPr>
          <w:rFonts w:ascii="Times New Roman" w:hAnsi="Times New Roman"/>
          <w:sz w:val="28"/>
          <w:szCs w:val="28"/>
        </w:rPr>
      </w:pPr>
      <w:r w:rsidRPr="007B49C3">
        <w:rPr>
          <w:rFonts w:ascii="Times New Roman" w:hAnsi="Times New Roman"/>
          <w:sz w:val="28"/>
          <w:szCs w:val="28"/>
        </w:rPr>
        <w:t>в рамках муниципальной программы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3"/>
        <w:gridCol w:w="2745"/>
        <w:gridCol w:w="2766"/>
        <w:gridCol w:w="1108"/>
        <w:gridCol w:w="1566"/>
        <w:gridCol w:w="1760"/>
      </w:tblGrid>
      <w:tr w:rsidR="004316AE" w:rsidRPr="00EF34A7" w:rsidTr="00110B23">
        <w:trPr>
          <w:trHeight w:val="496"/>
        </w:trPr>
        <w:tc>
          <w:tcPr>
            <w:tcW w:w="603" w:type="dxa"/>
            <w:vMerge w:val="restart"/>
            <w:vAlign w:val="center"/>
          </w:tcPr>
          <w:p w:rsidR="004316AE" w:rsidRPr="00EF34A7" w:rsidRDefault="004316AE" w:rsidP="0033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34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745" w:type="dxa"/>
            <w:vMerge w:val="restart"/>
            <w:vAlign w:val="center"/>
          </w:tcPr>
          <w:p w:rsidR="004316AE" w:rsidRPr="00EF34A7" w:rsidRDefault="004316AE" w:rsidP="0033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34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общественной территории, её расположение и площадь</w:t>
            </w:r>
          </w:p>
        </w:tc>
        <w:tc>
          <w:tcPr>
            <w:tcW w:w="2766" w:type="dxa"/>
            <w:vMerge w:val="restart"/>
            <w:vAlign w:val="center"/>
          </w:tcPr>
          <w:p w:rsidR="004316AE" w:rsidRPr="00EF34A7" w:rsidRDefault="004316AE" w:rsidP="0033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34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Перечень мероприятий</w:t>
            </w:r>
          </w:p>
        </w:tc>
        <w:tc>
          <w:tcPr>
            <w:tcW w:w="2674" w:type="dxa"/>
            <w:gridSpan w:val="2"/>
            <w:vAlign w:val="center"/>
          </w:tcPr>
          <w:p w:rsidR="004316AE" w:rsidRPr="00EF34A7" w:rsidRDefault="004316AE" w:rsidP="0033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34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Целевой показатель</w:t>
            </w:r>
          </w:p>
        </w:tc>
        <w:tc>
          <w:tcPr>
            <w:tcW w:w="1760" w:type="dxa"/>
            <w:vMerge w:val="restart"/>
          </w:tcPr>
          <w:p w:rsidR="004316AE" w:rsidRDefault="004316AE" w:rsidP="00BF07B7">
            <w:pPr>
              <w:pStyle w:val="ConsPlusNormal"/>
              <w:ind w:left="-469" w:right="-288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316AE" w:rsidRPr="00BF07B7" w:rsidRDefault="004316AE" w:rsidP="00BF07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благоустройства</w:t>
            </w:r>
          </w:p>
        </w:tc>
      </w:tr>
      <w:tr w:rsidR="004316AE" w:rsidRPr="00EF34A7" w:rsidTr="00110B23">
        <w:trPr>
          <w:trHeight w:val="367"/>
        </w:trPr>
        <w:tc>
          <w:tcPr>
            <w:tcW w:w="603" w:type="dxa"/>
            <w:vMerge/>
          </w:tcPr>
          <w:p w:rsidR="004316AE" w:rsidRPr="00EF34A7" w:rsidRDefault="004316AE" w:rsidP="0033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45" w:type="dxa"/>
            <w:vMerge/>
          </w:tcPr>
          <w:p w:rsidR="004316AE" w:rsidRPr="00EF34A7" w:rsidRDefault="004316AE" w:rsidP="0033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66" w:type="dxa"/>
            <w:vMerge/>
          </w:tcPr>
          <w:p w:rsidR="004316AE" w:rsidRPr="00EF34A7" w:rsidRDefault="004316AE" w:rsidP="0033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  <w:vAlign w:val="center"/>
          </w:tcPr>
          <w:p w:rsidR="004316AE" w:rsidRPr="00EF34A7" w:rsidRDefault="004316AE" w:rsidP="0033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34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Ед.изм.</w:t>
            </w:r>
          </w:p>
        </w:tc>
        <w:tc>
          <w:tcPr>
            <w:tcW w:w="1566" w:type="dxa"/>
            <w:vAlign w:val="center"/>
          </w:tcPr>
          <w:p w:rsidR="004316AE" w:rsidRPr="00EF34A7" w:rsidRDefault="004316AE" w:rsidP="0033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34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1760" w:type="dxa"/>
            <w:vMerge/>
          </w:tcPr>
          <w:p w:rsidR="004316AE" w:rsidRPr="00EF34A7" w:rsidRDefault="004316AE" w:rsidP="0033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316AE" w:rsidRPr="00EF34A7" w:rsidTr="00110B23">
        <w:tc>
          <w:tcPr>
            <w:tcW w:w="603" w:type="dxa"/>
          </w:tcPr>
          <w:p w:rsidR="004316AE" w:rsidRPr="00EF34A7" w:rsidRDefault="004316AE" w:rsidP="0033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34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45" w:type="dxa"/>
          </w:tcPr>
          <w:p w:rsidR="004316AE" w:rsidRPr="004C44D8" w:rsidRDefault="004316AE" w:rsidP="00007D1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 ул. Калинина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,7а (Гусаковский парк)</w:t>
            </w:r>
          </w:p>
          <w:p w:rsidR="004316AE" w:rsidRPr="004C44D8" w:rsidRDefault="004316AE" w:rsidP="00007D1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66" w:type="dxa"/>
          </w:tcPr>
          <w:p w:rsidR="004316AE" w:rsidRPr="00D6696D" w:rsidRDefault="004316AE" w:rsidP="00334FC6">
            <w:pPr>
              <w:pStyle w:val="ListParagraph"/>
              <w:tabs>
                <w:tab w:val="left" w:pos="567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>согласно минимальному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дополнительного</w:t>
            </w: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перечн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</w:p>
          <w:p w:rsidR="004316AE" w:rsidRPr="00EF34A7" w:rsidRDefault="004316AE" w:rsidP="0033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видов работ по благоустройству</w:t>
            </w:r>
          </w:p>
        </w:tc>
        <w:tc>
          <w:tcPr>
            <w:tcW w:w="1108" w:type="dxa"/>
          </w:tcPr>
          <w:p w:rsidR="004316AE" w:rsidRPr="00EF34A7" w:rsidRDefault="004316AE" w:rsidP="0033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м.кв.</w:t>
            </w:r>
          </w:p>
        </w:tc>
        <w:tc>
          <w:tcPr>
            <w:tcW w:w="1566" w:type="dxa"/>
          </w:tcPr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11889,0</w:t>
            </w:r>
          </w:p>
        </w:tc>
        <w:tc>
          <w:tcPr>
            <w:tcW w:w="1760" w:type="dxa"/>
          </w:tcPr>
          <w:p w:rsidR="004316AE" w:rsidRPr="00EF34A7" w:rsidRDefault="004316AE" w:rsidP="0033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</w:t>
            </w:r>
          </w:p>
        </w:tc>
      </w:tr>
      <w:tr w:rsidR="004316AE" w:rsidRPr="00EF34A7" w:rsidTr="00110B23">
        <w:tc>
          <w:tcPr>
            <w:tcW w:w="603" w:type="dxa"/>
          </w:tcPr>
          <w:p w:rsidR="004316AE" w:rsidRPr="00EF34A7" w:rsidRDefault="004316AE" w:rsidP="0033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34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45" w:type="dxa"/>
          </w:tcPr>
          <w:p w:rsidR="004316AE" w:rsidRPr="004C44D8" w:rsidRDefault="004316AE" w:rsidP="00007D1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ст-ца Курская ул. Кольцевая № 29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(набережная)</w:t>
            </w:r>
          </w:p>
        </w:tc>
        <w:tc>
          <w:tcPr>
            <w:tcW w:w="2766" w:type="dxa"/>
          </w:tcPr>
          <w:p w:rsidR="004316AE" w:rsidRPr="00D6696D" w:rsidRDefault="004316AE" w:rsidP="00334FC6">
            <w:pPr>
              <w:pStyle w:val="ListParagraph"/>
              <w:tabs>
                <w:tab w:val="left" w:pos="567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>согласно минимальному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дополнительного</w:t>
            </w:r>
            <w:r w:rsidRPr="00D6696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перечн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</w:t>
            </w:r>
          </w:p>
          <w:p w:rsidR="004316AE" w:rsidRPr="00EF34A7" w:rsidRDefault="004316AE" w:rsidP="0033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видов работ по благоустройству</w:t>
            </w:r>
          </w:p>
        </w:tc>
        <w:tc>
          <w:tcPr>
            <w:tcW w:w="1108" w:type="dxa"/>
          </w:tcPr>
          <w:p w:rsidR="004316AE" w:rsidRPr="00EF34A7" w:rsidRDefault="004316AE" w:rsidP="0033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м.кв.</w:t>
            </w:r>
          </w:p>
        </w:tc>
        <w:tc>
          <w:tcPr>
            <w:tcW w:w="1566" w:type="dxa"/>
          </w:tcPr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44D8">
              <w:rPr>
                <w:rFonts w:ascii="Times New Roman" w:hAnsi="Times New Roman"/>
                <w:color w:val="000000"/>
                <w:sz w:val="28"/>
                <w:szCs w:val="28"/>
              </w:rPr>
              <w:t>2493,0</w:t>
            </w:r>
          </w:p>
          <w:p w:rsidR="004316AE" w:rsidRPr="004C44D8" w:rsidRDefault="004316AE" w:rsidP="00334FC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</w:tcPr>
          <w:p w:rsidR="004316AE" w:rsidRPr="00EF34A7" w:rsidRDefault="004316AE" w:rsidP="00334F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</w:t>
            </w:r>
          </w:p>
        </w:tc>
      </w:tr>
    </w:tbl>
    <w:p w:rsidR="004316AE" w:rsidRDefault="004316AE" w:rsidP="007D7A4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316AE" w:rsidRDefault="004316AE" w:rsidP="007D7A4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316AE" w:rsidRDefault="004316AE" w:rsidP="007D7A4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316AE" w:rsidRDefault="004316AE" w:rsidP="007D7A4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316AE" w:rsidRDefault="004316AE" w:rsidP="007D7A4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316AE" w:rsidRDefault="004316AE" w:rsidP="007D7A4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316AE" w:rsidRDefault="004316AE" w:rsidP="007D7A4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316AE" w:rsidRDefault="004316AE" w:rsidP="007D7A4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316AE" w:rsidRDefault="004316AE" w:rsidP="007D7A4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316AE" w:rsidRDefault="004316AE" w:rsidP="007D7A4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316AE" w:rsidRDefault="004316AE" w:rsidP="007D7A4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316AE" w:rsidRDefault="004316AE" w:rsidP="007D7A4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316AE" w:rsidRDefault="004316AE" w:rsidP="007D7A4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316AE" w:rsidRDefault="004316AE" w:rsidP="007D7A4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316AE" w:rsidRDefault="004316AE" w:rsidP="007D7A4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316AE" w:rsidRDefault="004316AE" w:rsidP="00072AC8">
      <w:pPr>
        <w:spacing w:after="0" w:line="240" w:lineRule="auto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4316AE" w:rsidRDefault="004316AE" w:rsidP="00072AC8">
      <w:pPr>
        <w:spacing w:after="0" w:line="240" w:lineRule="auto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4316AE" w:rsidRDefault="004316AE" w:rsidP="00072AC8">
      <w:pPr>
        <w:spacing w:after="0" w:line="240" w:lineRule="auto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4316AE" w:rsidRDefault="004316AE" w:rsidP="00072AC8">
      <w:pPr>
        <w:spacing w:after="0" w:line="240" w:lineRule="auto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</w:p>
    <w:p w:rsidR="004316AE" w:rsidRPr="00F00986" w:rsidRDefault="004316AE" w:rsidP="00F00986">
      <w:pPr>
        <w:spacing w:after="0" w:line="240" w:lineRule="auto"/>
        <w:ind w:left="1631" w:hanging="23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316AE" w:rsidRDefault="004316AE" w:rsidP="005D14A9">
      <w:pPr>
        <w:spacing w:after="0" w:line="240" w:lineRule="auto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>:</w:t>
      </w:r>
    </w:p>
    <w:p w:rsidR="004316AE" w:rsidRDefault="004316AE" w:rsidP="00DD78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4316AE" w:rsidSect="006263A8">
          <w:pgSz w:w="11906" w:h="16838" w:code="9"/>
          <w:pgMar w:top="567" w:right="567" w:bottom="709" w:left="709" w:header="709" w:footer="709" w:gutter="0"/>
          <w:cols w:space="708"/>
          <w:docGrid w:linePitch="360"/>
        </w:sectPr>
      </w:pPr>
    </w:p>
    <w:p w:rsidR="004316AE" w:rsidRDefault="004316AE" w:rsidP="00DD78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316AE" w:rsidRPr="009E11FC" w:rsidRDefault="004316AE" w:rsidP="00DD78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316AE" w:rsidRPr="009E11FC" w:rsidRDefault="004316AE" w:rsidP="00DD78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E11FC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8</w:t>
      </w:r>
    </w:p>
    <w:p w:rsidR="004316AE" w:rsidRDefault="004316AE" w:rsidP="00DD78D6">
      <w:pPr>
        <w:spacing w:after="0" w:line="240" w:lineRule="auto"/>
        <w:jc w:val="right"/>
        <w:rPr>
          <w:rFonts w:ascii="Times New Roman" w:hAnsi="Times New Roman"/>
        </w:rPr>
      </w:pPr>
      <w:r w:rsidRPr="009E11FC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4316AE" w:rsidRPr="00BD3ABA" w:rsidRDefault="004316AE" w:rsidP="00DD78D6">
      <w:pPr>
        <w:spacing w:after="0" w:line="240" w:lineRule="auto"/>
        <w:jc w:val="right"/>
        <w:rPr>
          <w:rFonts w:ascii="Times New Roman" w:hAnsi="Times New Roman"/>
        </w:rPr>
      </w:pPr>
    </w:p>
    <w:p w:rsidR="004316AE" w:rsidRPr="009E11FC" w:rsidRDefault="004316AE" w:rsidP="00177AE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E11FC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Ресурсное обеспечение реализации муниципальной программы</w:t>
      </w:r>
    </w:p>
    <w:p w:rsidR="004316AE" w:rsidRDefault="004316AE" w:rsidP="00D407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48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6"/>
        <w:gridCol w:w="3128"/>
        <w:gridCol w:w="1784"/>
        <w:gridCol w:w="1671"/>
        <w:gridCol w:w="1622"/>
        <w:gridCol w:w="1618"/>
        <w:gridCol w:w="1806"/>
        <w:gridCol w:w="1977"/>
      </w:tblGrid>
      <w:tr w:rsidR="004316AE" w:rsidRPr="00EF34A7" w:rsidTr="00893F44">
        <w:trPr>
          <w:trHeight w:val="314"/>
        </w:trPr>
        <w:tc>
          <w:tcPr>
            <w:tcW w:w="637" w:type="pct"/>
            <w:vMerge w:val="restart"/>
            <w:vAlign w:val="center"/>
          </w:tcPr>
          <w:p w:rsidR="004316AE" w:rsidRDefault="004316AE" w:rsidP="00177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003" w:type="pct"/>
            <w:vMerge w:val="restart"/>
            <w:vAlign w:val="center"/>
          </w:tcPr>
          <w:p w:rsidR="004316AE" w:rsidRDefault="004316AE" w:rsidP="00177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Ответственный исполнитель, соисполнитель, , участник </w:t>
            </w:r>
          </w:p>
        </w:tc>
        <w:tc>
          <w:tcPr>
            <w:tcW w:w="572" w:type="pct"/>
            <w:vMerge w:val="restart"/>
          </w:tcPr>
          <w:p w:rsidR="004316AE" w:rsidRDefault="004316AE" w:rsidP="00177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2788" w:type="pct"/>
            <w:gridSpan w:val="5"/>
            <w:vAlign w:val="center"/>
          </w:tcPr>
          <w:p w:rsidR="004316AE" w:rsidRDefault="004316AE" w:rsidP="00177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Объемы бюджетных ассигнований (тыс. рублей) </w:t>
            </w:r>
          </w:p>
        </w:tc>
      </w:tr>
      <w:tr w:rsidR="004316AE" w:rsidRPr="00EF34A7" w:rsidTr="00893F44">
        <w:trPr>
          <w:trHeight w:val="501"/>
        </w:trPr>
        <w:tc>
          <w:tcPr>
            <w:tcW w:w="637" w:type="pct"/>
            <w:vMerge/>
            <w:vAlign w:val="center"/>
          </w:tcPr>
          <w:p w:rsidR="004316AE" w:rsidRDefault="004316AE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03" w:type="pct"/>
            <w:vMerge/>
            <w:vAlign w:val="center"/>
          </w:tcPr>
          <w:p w:rsidR="004316AE" w:rsidRDefault="004316AE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72" w:type="pct"/>
            <w:vMerge/>
            <w:vAlign w:val="center"/>
          </w:tcPr>
          <w:p w:rsidR="004316AE" w:rsidRDefault="004316AE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6" w:type="pct"/>
            <w:vAlign w:val="center"/>
          </w:tcPr>
          <w:p w:rsidR="004316AE" w:rsidRDefault="004316AE" w:rsidP="00177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520" w:type="pct"/>
            <w:vAlign w:val="center"/>
          </w:tcPr>
          <w:p w:rsidR="004316AE" w:rsidRDefault="004316AE" w:rsidP="00177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519" w:type="pct"/>
            <w:vAlign w:val="center"/>
          </w:tcPr>
          <w:p w:rsidR="004316AE" w:rsidRDefault="004316AE" w:rsidP="00177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579" w:type="pct"/>
            <w:vAlign w:val="center"/>
          </w:tcPr>
          <w:p w:rsidR="004316AE" w:rsidRDefault="004316AE" w:rsidP="00177A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634" w:type="pct"/>
            <w:vAlign w:val="center"/>
          </w:tcPr>
          <w:p w:rsidR="004316AE" w:rsidRDefault="004316AE" w:rsidP="0034348A">
            <w:pPr>
              <w:spacing w:after="0" w:line="240" w:lineRule="auto"/>
              <w:ind w:right="-269" w:hanging="14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2022</w:t>
            </w:r>
          </w:p>
        </w:tc>
      </w:tr>
      <w:tr w:rsidR="004316AE" w:rsidRPr="00EF34A7" w:rsidTr="00893F44">
        <w:trPr>
          <w:trHeight w:val="883"/>
        </w:trPr>
        <w:tc>
          <w:tcPr>
            <w:tcW w:w="637" w:type="pct"/>
            <w:vMerge w:val="restart"/>
          </w:tcPr>
          <w:p w:rsidR="004316AE" w:rsidRPr="00355467" w:rsidRDefault="004316AE" w:rsidP="00E55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4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  <w:r w:rsidRPr="003554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Формирование современной городской среды на территории </w:t>
            </w:r>
          </w:p>
          <w:p w:rsidR="004316AE" w:rsidRPr="00355467" w:rsidRDefault="004316AE" w:rsidP="00E55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4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муниципального образования Курского сельсовета Курского района </w:t>
            </w:r>
          </w:p>
          <w:p w:rsidR="004316AE" w:rsidRDefault="004316AE" w:rsidP="00E55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355467">
              <w:rPr>
                <w:rFonts w:ascii="Times New Roman" w:hAnsi="Times New Roman"/>
                <w:sz w:val="24"/>
                <w:szCs w:val="24"/>
                <w:lang w:eastAsia="ru-RU"/>
              </w:rPr>
              <w:t>Ставропольского края на 2018 - 2022 годы</w:t>
            </w:r>
          </w:p>
        </w:tc>
        <w:tc>
          <w:tcPr>
            <w:tcW w:w="1003" w:type="pct"/>
            <w:vMerge w:val="restart"/>
          </w:tcPr>
          <w:p w:rsidR="004316AE" w:rsidRDefault="004316AE" w:rsidP="0034348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муниципального образования Курского сельсовета Курского района Ставропольского края</w:t>
            </w:r>
          </w:p>
        </w:tc>
        <w:tc>
          <w:tcPr>
            <w:tcW w:w="572" w:type="pct"/>
            <w:vAlign w:val="center"/>
          </w:tcPr>
          <w:p w:rsidR="004316AE" w:rsidRDefault="004316AE" w:rsidP="00893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536" w:type="pct"/>
            <w:vAlign w:val="center"/>
          </w:tcPr>
          <w:p w:rsidR="004316AE" w:rsidRDefault="004316AE" w:rsidP="00893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20" w:type="pct"/>
            <w:vAlign w:val="center"/>
          </w:tcPr>
          <w:p w:rsidR="004316AE" w:rsidRDefault="004316AE" w:rsidP="00893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8000,0</w:t>
            </w:r>
          </w:p>
        </w:tc>
        <w:tc>
          <w:tcPr>
            <w:tcW w:w="519" w:type="pct"/>
            <w:vAlign w:val="center"/>
          </w:tcPr>
          <w:p w:rsidR="004316AE" w:rsidRDefault="004316AE" w:rsidP="00007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79" w:type="pct"/>
            <w:vAlign w:val="center"/>
          </w:tcPr>
          <w:p w:rsidR="004316AE" w:rsidRDefault="004316AE" w:rsidP="00893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34" w:type="pct"/>
            <w:vAlign w:val="center"/>
          </w:tcPr>
          <w:p w:rsidR="004316AE" w:rsidRDefault="004316AE" w:rsidP="00893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4316AE" w:rsidRPr="00EF34A7" w:rsidTr="00893F44">
        <w:trPr>
          <w:trHeight w:val="1052"/>
        </w:trPr>
        <w:tc>
          <w:tcPr>
            <w:tcW w:w="637" w:type="pct"/>
            <w:vMerge/>
            <w:vAlign w:val="center"/>
          </w:tcPr>
          <w:p w:rsidR="004316AE" w:rsidRDefault="004316AE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03" w:type="pct"/>
            <w:vMerge/>
            <w:vAlign w:val="bottom"/>
          </w:tcPr>
          <w:p w:rsidR="004316AE" w:rsidRDefault="004316AE" w:rsidP="00177AE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72" w:type="pct"/>
            <w:vAlign w:val="center"/>
          </w:tcPr>
          <w:p w:rsidR="004316AE" w:rsidRDefault="004316AE" w:rsidP="00893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536" w:type="pct"/>
            <w:vAlign w:val="center"/>
          </w:tcPr>
          <w:p w:rsidR="004316AE" w:rsidRDefault="004316AE" w:rsidP="00893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20" w:type="pct"/>
            <w:vAlign w:val="center"/>
          </w:tcPr>
          <w:p w:rsidR="004316AE" w:rsidRDefault="004316AE" w:rsidP="00893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1500,0</w:t>
            </w:r>
          </w:p>
        </w:tc>
        <w:tc>
          <w:tcPr>
            <w:tcW w:w="519" w:type="pct"/>
            <w:vAlign w:val="center"/>
          </w:tcPr>
          <w:p w:rsidR="004316AE" w:rsidRDefault="004316AE" w:rsidP="00007D1F">
            <w:pPr>
              <w:spacing w:after="0" w:line="240" w:lineRule="auto"/>
              <w:ind w:right="-47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79" w:type="pct"/>
            <w:vAlign w:val="center"/>
          </w:tcPr>
          <w:p w:rsidR="004316AE" w:rsidRDefault="004316AE" w:rsidP="00893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34" w:type="pct"/>
            <w:vAlign w:val="center"/>
          </w:tcPr>
          <w:p w:rsidR="004316AE" w:rsidRDefault="004316AE" w:rsidP="00893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4316AE" w:rsidRPr="00EF34A7" w:rsidTr="00893F44">
        <w:trPr>
          <w:trHeight w:val="1330"/>
        </w:trPr>
        <w:tc>
          <w:tcPr>
            <w:tcW w:w="637" w:type="pct"/>
            <w:vMerge/>
            <w:vAlign w:val="center"/>
          </w:tcPr>
          <w:p w:rsidR="004316AE" w:rsidRDefault="004316AE" w:rsidP="00177AE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03" w:type="pct"/>
            <w:vMerge/>
            <w:vAlign w:val="bottom"/>
          </w:tcPr>
          <w:p w:rsidR="004316AE" w:rsidRDefault="004316AE" w:rsidP="00177AED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72" w:type="pct"/>
            <w:vAlign w:val="center"/>
          </w:tcPr>
          <w:p w:rsidR="004316AE" w:rsidRDefault="004316AE" w:rsidP="00893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местный бюджет</w:t>
            </w:r>
          </w:p>
          <w:p w:rsidR="004316AE" w:rsidRDefault="004316AE" w:rsidP="00893F44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6" w:type="pct"/>
            <w:vAlign w:val="center"/>
          </w:tcPr>
          <w:p w:rsidR="004316AE" w:rsidRDefault="004316AE" w:rsidP="00893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20" w:type="pct"/>
            <w:vAlign w:val="center"/>
          </w:tcPr>
          <w:p w:rsidR="004316AE" w:rsidRDefault="004316AE" w:rsidP="00893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500,0</w:t>
            </w:r>
          </w:p>
        </w:tc>
        <w:tc>
          <w:tcPr>
            <w:tcW w:w="519" w:type="pct"/>
            <w:vAlign w:val="center"/>
          </w:tcPr>
          <w:p w:rsidR="004316AE" w:rsidRDefault="004316AE" w:rsidP="00007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79" w:type="pct"/>
            <w:vAlign w:val="center"/>
          </w:tcPr>
          <w:p w:rsidR="004316AE" w:rsidRDefault="004316AE" w:rsidP="00893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34" w:type="pct"/>
            <w:vAlign w:val="center"/>
          </w:tcPr>
          <w:p w:rsidR="004316AE" w:rsidRDefault="004316AE" w:rsidP="00893F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</w:tbl>
    <w:p w:rsidR="004316AE" w:rsidRDefault="004316AE" w:rsidP="00D407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6AE" w:rsidRDefault="004316AE" w:rsidP="00D407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6AE" w:rsidRDefault="004316AE" w:rsidP="00D407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6AE" w:rsidRDefault="004316AE" w:rsidP="00D407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6AE" w:rsidRDefault="004316AE" w:rsidP="00D407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6AE" w:rsidRDefault="004316AE" w:rsidP="00D407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6AE" w:rsidRDefault="004316AE" w:rsidP="00D407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6AE" w:rsidRDefault="004316AE" w:rsidP="00D407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6AE" w:rsidRDefault="004316AE" w:rsidP="00D407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6AE" w:rsidRDefault="004316AE" w:rsidP="00D407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6AE" w:rsidRPr="009E11FC" w:rsidRDefault="004316AE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E11FC">
        <w:rPr>
          <w:rFonts w:ascii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/>
          <w:sz w:val="28"/>
          <w:szCs w:val="28"/>
          <w:lang w:eastAsia="ru-RU"/>
        </w:rPr>
        <w:t>9</w:t>
      </w:r>
    </w:p>
    <w:p w:rsidR="004316AE" w:rsidRDefault="004316AE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E11FC">
        <w:rPr>
          <w:rFonts w:ascii="Times New Roman" w:hAnsi="Times New Roman"/>
          <w:sz w:val="28"/>
          <w:szCs w:val="28"/>
          <w:lang w:eastAsia="ru-RU"/>
        </w:rPr>
        <w:t>к муниципальной программе</w:t>
      </w:r>
    </w:p>
    <w:p w:rsidR="004316AE" w:rsidRPr="009E11FC" w:rsidRDefault="004316AE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316AE" w:rsidRPr="009E11FC" w:rsidRDefault="004316AE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E11FC">
        <w:rPr>
          <w:rFonts w:ascii="Times New Roman" w:hAnsi="Times New Roman"/>
          <w:sz w:val="28"/>
          <w:szCs w:val="28"/>
          <w:lang w:eastAsia="ru-RU"/>
        </w:rPr>
        <w:t>Обоснование объема финансовых ресурсов, необходимых для реализации программы</w:t>
      </w:r>
    </w:p>
    <w:p w:rsidR="004316AE" w:rsidRPr="002E3070" w:rsidRDefault="004316AE" w:rsidP="00E55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591" w:type="dxa"/>
        <w:tblInd w:w="817" w:type="dxa"/>
        <w:tblLayout w:type="fixed"/>
        <w:tblCellMar>
          <w:left w:w="0" w:type="dxa"/>
          <w:right w:w="0" w:type="dxa"/>
        </w:tblCellMar>
        <w:tblLook w:val="00A0"/>
      </w:tblPr>
      <w:tblGrid>
        <w:gridCol w:w="2510"/>
        <w:gridCol w:w="3337"/>
        <w:gridCol w:w="2658"/>
        <w:gridCol w:w="1226"/>
        <w:gridCol w:w="1080"/>
        <w:gridCol w:w="1260"/>
        <w:gridCol w:w="1080"/>
        <w:gridCol w:w="1440"/>
      </w:tblGrid>
      <w:tr w:rsidR="004316AE" w:rsidRPr="00EF34A7" w:rsidTr="008657DF">
        <w:trPr>
          <w:trHeight w:val="1188"/>
        </w:trPr>
        <w:tc>
          <w:tcPr>
            <w:tcW w:w="25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AE" w:rsidRPr="00E55AEF" w:rsidRDefault="004316AE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AE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 Программы*</w:t>
            </w:r>
          </w:p>
        </w:tc>
        <w:tc>
          <w:tcPr>
            <w:tcW w:w="333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AE" w:rsidRPr="00E55AEF" w:rsidRDefault="004316AE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65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AE" w:rsidRPr="00E55AEF" w:rsidRDefault="004316AE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AEF">
              <w:rPr>
                <w:rFonts w:ascii="Times New Roman" w:hAnsi="Times New Roman"/>
                <w:sz w:val="24"/>
                <w:szCs w:val="24"/>
                <w:lang w:eastAsia="ru-RU"/>
              </w:rPr>
              <w:t>Расчет необходимых финансовых ресурсов на реализациюмероприятия</w:t>
            </w:r>
          </w:p>
        </w:tc>
        <w:tc>
          <w:tcPr>
            <w:tcW w:w="608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AE" w:rsidRPr="00E55AEF" w:rsidRDefault="004316AE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AEF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финансовых ресурсов необходимых для реализации мероприятия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годам (тыс.руб.) </w:t>
            </w:r>
          </w:p>
        </w:tc>
      </w:tr>
      <w:tr w:rsidR="004316AE" w:rsidRPr="00EF34A7" w:rsidTr="008657DF">
        <w:trPr>
          <w:trHeight w:val="468"/>
        </w:trPr>
        <w:tc>
          <w:tcPr>
            <w:tcW w:w="2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AE" w:rsidRPr="00E55AEF" w:rsidRDefault="004316AE" w:rsidP="00E55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AE" w:rsidRDefault="004316AE" w:rsidP="00345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AE" w:rsidRPr="00E55AEF" w:rsidRDefault="004316AE" w:rsidP="0057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AE" w:rsidRPr="00E55AEF" w:rsidRDefault="004316AE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16AE" w:rsidRPr="00E55AEF" w:rsidRDefault="004316AE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16AE" w:rsidRPr="00E55AEF" w:rsidRDefault="004316AE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16AE" w:rsidRPr="00E55AEF" w:rsidRDefault="004316AE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6AE" w:rsidRPr="00E55AEF" w:rsidRDefault="004316AE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4316AE" w:rsidRPr="00EF34A7" w:rsidTr="00007D1F">
        <w:trPr>
          <w:trHeight w:val="3342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6AE" w:rsidRPr="00EF34A7" w:rsidRDefault="004316AE" w:rsidP="00E55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4A7">
              <w:rPr>
                <w:rFonts w:ascii="Times New Roman" w:hAnsi="Times New Roman"/>
                <w:sz w:val="24"/>
                <w:szCs w:val="24"/>
              </w:rPr>
              <w:t xml:space="preserve">Благоустройство дворовых территорий </w:t>
            </w:r>
          </w:p>
          <w:p w:rsidR="004316AE" w:rsidRPr="00EF34A7" w:rsidRDefault="004316AE" w:rsidP="00E55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6AE" w:rsidRPr="00EF34A7" w:rsidRDefault="004316AE" w:rsidP="008B01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4A7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федерального </w:t>
            </w:r>
            <w:r w:rsidRPr="00EF34A7">
              <w:rPr>
                <w:rFonts w:ascii="Times New Roman" w:hAnsi="Times New Roman"/>
                <w:sz w:val="24"/>
                <w:szCs w:val="24"/>
              </w:rPr>
              <w:t xml:space="preserve">бюджета –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r w:rsidRPr="00EF34A7">
              <w:rPr>
                <w:rFonts w:ascii="Times New Roman" w:hAnsi="Times New Roman"/>
                <w:sz w:val="24"/>
                <w:szCs w:val="24"/>
              </w:rPr>
              <w:t>___ тыс.руб;</w:t>
            </w:r>
          </w:p>
          <w:p w:rsidR="004316AE" w:rsidRDefault="004316AE" w:rsidP="008B01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4A7">
              <w:rPr>
                <w:rFonts w:ascii="Times New Roman" w:hAnsi="Times New Roman"/>
                <w:sz w:val="24"/>
                <w:szCs w:val="24"/>
              </w:rPr>
              <w:t xml:space="preserve">Средств бюджета </w:t>
            </w:r>
            <w:r>
              <w:rPr>
                <w:rFonts w:ascii="Times New Roman" w:hAnsi="Times New Roman"/>
                <w:sz w:val="24"/>
                <w:szCs w:val="24"/>
              </w:rPr>
              <w:t>Ставропольского края</w:t>
            </w:r>
          </w:p>
          <w:p w:rsidR="004316AE" w:rsidRPr="00EF34A7" w:rsidRDefault="004316AE" w:rsidP="008B01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4A7">
              <w:rPr>
                <w:rFonts w:ascii="Times New Roman" w:hAnsi="Times New Roman"/>
                <w:sz w:val="24"/>
                <w:szCs w:val="24"/>
              </w:rPr>
              <w:t xml:space="preserve"> предоставляемые на реализацию мероприятий по формированию комфортной городской среды –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r w:rsidRPr="00EF34A7">
              <w:rPr>
                <w:rFonts w:ascii="Times New Roman" w:hAnsi="Times New Roman"/>
                <w:sz w:val="24"/>
                <w:szCs w:val="24"/>
              </w:rPr>
              <w:t xml:space="preserve"> тыс.руб.;</w:t>
            </w:r>
          </w:p>
          <w:p w:rsidR="004316AE" w:rsidRDefault="004316AE" w:rsidP="008B01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4A7">
              <w:rPr>
                <w:rFonts w:ascii="Times New Roman" w:hAnsi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F34A7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–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r w:rsidRPr="00EF34A7">
              <w:rPr>
                <w:rFonts w:ascii="Times New Roman" w:hAnsi="Times New Roman"/>
                <w:sz w:val="24"/>
                <w:szCs w:val="24"/>
              </w:rPr>
              <w:t xml:space="preserve"> тыс.руб.;</w:t>
            </w:r>
          </w:p>
          <w:p w:rsidR="004316AE" w:rsidRPr="00EF34A7" w:rsidRDefault="004316AE" w:rsidP="008B01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6AE" w:rsidRDefault="004316AE" w:rsidP="00E55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AEF">
              <w:rPr>
                <w:rFonts w:ascii="Times New Roman" w:hAnsi="Times New Roman"/>
                <w:sz w:val="24"/>
                <w:szCs w:val="24"/>
                <w:lang w:eastAsia="ru-RU"/>
              </w:rPr>
              <w:t> На основании</w:t>
            </w:r>
          </w:p>
          <w:p w:rsidR="004316AE" w:rsidRPr="00E55AEF" w:rsidRDefault="004316AE" w:rsidP="00E55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A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сметных расчетов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6AE" w:rsidRPr="004E32B3" w:rsidRDefault="004316AE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316AE" w:rsidRPr="004E32B3" w:rsidRDefault="004316AE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316AE" w:rsidRPr="004E32B3" w:rsidRDefault="004316AE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316AE" w:rsidRPr="004E32B3" w:rsidRDefault="004316AE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316AE" w:rsidRPr="004E32B3" w:rsidRDefault="004316AE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316AE" w:rsidRPr="00EF34A7" w:rsidTr="008657DF">
        <w:trPr>
          <w:trHeight w:val="364"/>
        </w:trPr>
        <w:tc>
          <w:tcPr>
            <w:tcW w:w="2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6AE" w:rsidRPr="00BB2329" w:rsidRDefault="004316AE" w:rsidP="00BB2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2329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  <w:p w:rsidR="004316AE" w:rsidRPr="00BB2329" w:rsidRDefault="004316AE" w:rsidP="00275F20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6AE" w:rsidRPr="00345FED" w:rsidRDefault="004316AE" w:rsidP="008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федерального бюджета –</w:t>
            </w:r>
            <w:r w:rsidRPr="00893F4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17860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 тыс.руб</w:t>
            </w:r>
            <w:r w:rsidRPr="00345FE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316AE" w:rsidRDefault="004316AE" w:rsidP="008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FED">
              <w:rPr>
                <w:rFonts w:ascii="Times New Roman" w:hAnsi="Times New Roman"/>
                <w:sz w:val="24"/>
                <w:szCs w:val="24"/>
                <w:lang w:eastAsia="ru-RU"/>
              </w:rPr>
              <w:t>Средств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Pr="00345FED">
              <w:rPr>
                <w:rFonts w:ascii="Times New Roman" w:hAnsi="Times New Roman"/>
                <w:sz w:val="24"/>
                <w:szCs w:val="24"/>
                <w:lang w:eastAsia="ru-RU"/>
              </w:rPr>
              <w:t>бюджета</w:t>
            </w:r>
          </w:p>
          <w:p w:rsidR="004316AE" w:rsidRDefault="004316AE" w:rsidP="008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Ставропольского края</w:t>
            </w:r>
            <w:r w:rsidRPr="00345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316AE" w:rsidRPr="00345FED" w:rsidRDefault="004316AE" w:rsidP="008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F4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190,0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45FED">
              <w:rPr>
                <w:rFonts w:ascii="Times New Roman" w:hAnsi="Times New Roman"/>
                <w:sz w:val="24"/>
                <w:szCs w:val="24"/>
                <w:lang w:eastAsia="ru-RU"/>
              </w:rPr>
              <w:t>тыс.руб.;</w:t>
            </w:r>
          </w:p>
          <w:p w:rsidR="004316AE" w:rsidRDefault="004316AE" w:rsidP="008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FED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бюджет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:rsidR="004316AE" w:rsidRPr="00E55AEF" w:rsidRDefault="004316AE" w:rsidP="008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5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– </w:t>
            </w:r>
            <w:r w:rsidRPr="00893F4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950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45FED">
              <w:rPr>
                <w:rFonts w:ascii="Times New Roman" w:hAnsi="Times New Roman"/>
                <w:sz w:val="24"/>
                <w:szCs w:val="24"/>
                <w:lang w:eastAsia="ru-RU"/>
              </w:rPr>
              <w:t>тыс.руб.;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6AE" w:rsidRPr="00345FED" w:rsidRDefault="004316AE" w:rsidP="0057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FED">
              <w:rPr>
                <w:rFonts w:ascii="Times New Roman" w:hAnsi="Times New Roman"/>
                <w:sz w:val="24"/>
                <w:szCs w:val="24"/>
                <w:lang w:eastAsia="ru-RU"/>
              </w:rPr>
              <w:t> На основании сметных расчетов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6AE" w:rsidRDefault="004316AE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4316AE" w:rsidRDefault="004316AE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16AE" w:rsidRDefault="004316AE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16AE" w:rsidRDefault="004316AE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4316AE" w:rsidRDefault="004316AE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16AE" w:rsidRDefault="004316AE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16AE" w:rsidRDefault="004316AE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16AE" w:rsidRPr="00275F20" w:rsidRDefault="004316AE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6AE" w:rsidRDefault="004316AE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8000,0</w:t>
            </w:r>
          </w:p>
          <w:p w:rsidR="004316AE" w:rsidRDefault="004316AE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16AE" w:rsidRDefault="004316AE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16AE" w:rsidRDefault="004316AE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1500,0</w:t>
            </w:r>
          </w:p>
          <w:p w:rsidR="004316AE" w:rsidRDefault="004316AE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16AE" w:rsidRDefault="004316AE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16AE" w:rsidRDefault="004316AE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16AE" w:rsidRPr="00275F20" w:rsidRDefault="004316AE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6AE" w:rsidRDefault="004316AE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4316AE" w:rsidRDefault="004316AE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16AE" w:rsidRDefault="004316AE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16AE" w:rsidRDefault="004316AE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4316AE" w:rsidRDefault="004316AE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16AE" w:rsidRDefault="004316AE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16AE" w:rsidRDefault="004316AE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16AE" w:rsidRPr="00275F20" w:rsidRDefault="004316AE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16AE" w:rsidRDefault="004316AE" w:rsidP="00007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4316AE" w:rsidRDefault="004316AE" w:rsidP="00007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16AE" w:rsidRDefault="004316AE" w:rsidP="00007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16AE" w:rsidRDefault="004316AE" w:rsidP="00007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4316AE" w:rsidRDefault="004316AE" w:rsidP="00007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16AE" w:rsidRDefault="004316AE" w:rsidP="00007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16AE" w:rsidRDefault="004316AE" w:rsidP="00007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16AE" w:rsidRPr="00275F20" w:rsidRDefault="004316AE" w:rsidP="00007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316AE" w:rsidRDefault="004316AE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4316AE" w:rsidRDefault="004316AE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16AE" w:rsidRDefault="004316AE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16AE" w:rsidRDefault="004316AE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4316AE" w:rsidRDefault="004316AE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16AE" w:rsidRDefault="004316AE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16AE" w:rsidRDefault="004316AE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16AE" w:rsidRPr="00275F20" w:rsidRDefault="004316AE" w:rsidP="00855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316AE" w:rsidRPr="00EF34A7" w:rsidTr="008657DF">
        <w:trPr>
          <w:trHeight w:val="364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6AE" w:rsidRPr="00BB2329" w:rsidRDefault="004316AE" w:rsidP="00BB2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6AE" w:rsidRPr="00E55AEF" w:rsidRDefault="004316AE" w:rsidP="008B0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6AE" w:rsidRPr="00E55AEF" w:rsidRDefault="004316AE" w:rsidP="00E55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6AE" w:rsidRPr="00275F20" w:rsidRDefault="004316AE" w:rsidP="0027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316AE" w:rsidRPr="00275F20" w:rsidRDefault="004316AE" w:rsidP="0027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316AE" w:rsidRPr="00275F20" w:rsidRDefault="004316AE" w:rsidP="0027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316AE" w:rsidRPr="00275F20" w:rsidRDefault="004316AE" w:rsidP="0027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316AE" w:rsidRPr="00275F20" w:rsidRDefault="004316AE" w:rsidP="0027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316AE" w:rsidRDefault="004316AE" w:rsidP="00192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AEF">
        <w:rPr>
          <w:rFonts w:ascii="Times New Roman" w:hAnsi="Times New Roman"/>
          <w:sz w:val="28"/>
          <w:szCs w:val="28"/>
          <w:lang w:eastAsia="ru-RU"/>
        </w:rPr>
        <w:t> </w:t>
      </w:r>
    </w:p>
    <w:p w:rsidR="004316AE" w:rsidRDefault="004316AE" w:rsidP="00192C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  <w:sectPr w:rsidR="004316AE" w:rsidSect="00C56431">
          <w:headerReference w:type="default" r:id="rId7"/>
          <w:headerReference w:type="first" r:id="rId8"/>
          <w:pgSz w:w="16838" w:h="11906" w:orient="landscape"/>
          <w:pgMar w:top="1134" w:right="323" w:bottom="567" w:left="567" w:header="425" w:footer="709" w:gutter="0"/>
          <w:cols w:space="708"/>
          <w:docGrid w:linePitch="360"/>
        </w:sectPr>
      </w:pPr>
    </w:p>
    <w:p w:rsidR="004316AE" w:rsidRDefault="004316AE" w:rsidP="0098742B">
      <w:pPr>
        <w:spacing w:after="0" w:line="240" w:lineRule="auto"/>
        <w:ind w:left="2340" w:hanging="2340"/>
        <w:jc w:val="both"/>
        <w:rPr>
          <w:lang w:eastAsia="ru-RU"/>
        </w:rPr>
      </w:pPr>
      <w:r>
        <w:rPr>
          <w:lang w:eastAsia="ru-RU"/>
        </w:rPr>
        <w:t xml:space="preserve">    </w:t>
      </w:r>
    </w:p>
    <w:sectPr w:rsidR="004316AE" w:rsidSect="00072AC8">
      <w:pgSz w:w="11906" w:h="16838"/>
      <w:pgMar w:top="323" w:right="567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6AE" w:rsidRDefault="004316AE" w:rsidP="001004E8">
      <w:pPr>
        <w:spacing w:after="0" w:line="240" w:lineRule="auto"/>
      </w:pPr>
      <w:r>
        <w:separator/>
      </w:r>
    </w:p>
  </w:endnote>
  <w:endnote w:type="continuationSeparator" w:id="1">
    <w:p w:rsidR="004316AE" w:rsidRDefault="004316AE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6AE" w:rsidRDefault="004316AE" w:rsidP="001004E8">
      <w:pPr>
        <w:spacing w:after="0" w:line="240" w:lineRule="auto"/>
      </w:pPr>
      <w:r>
        <w:separator/>
      </w:r>
    </w:p>
  </w:footnote>
  <w:footnote w:type="continuationSeparator" w:id="1">
    <w:p w:rsidR="004316AE" w:rsidRDefault="004316AE" w:rsidP="0010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6AE" w:rsidRPr="001004E8" w:rsidRDefault="004316AE" w:rsidP="001004E8">
    <w:pPr>
      <w:pStyle w:val="Header"/>
      <w:jc w:val="center"/>
      <w:rPr>
        <w:sz w:val="22"/>
        <w:szCs w:val="22"/>
      </w:rPr>
    </w:pPr>
    <w:r w:rsidRPr="001004E8">
      <w:rPr>
        <w:sz w:val="22"/>
        <w:szCs w:val="22"/>
      </w:rPr>
      <w:fldChar w:fldCharType="begin"/>
    </w:r>
    <w:r w:rsidRPr="001004E8">
      <w:rPr>
        <w:sz w:val="22"/>
        <w:szCs w:val="22"/>
      </w:rPr>
      <w:instrText>PAGE   \* MERGEFORMAT</w:instrText>
    </w:r>
    <w:r w:rsidRPr="001004E8">
      <w:rPr>
        <w:sz w:val="22"/>
        <w:szCs w:val="22"/>
      </w:rPr>
      <w:fldChar w:fldCharType="separate"/>
    </w:r>
    <w:r>
      <w:rPr>
        <w:noProof/>
        <w:sz w:val="22"/>
        <w:szCs w:val="22"/>
      </w:rPr>
      <w:t>13</w:t>
    </w:r>
    <w:r w:rsidRPr="001004E8">
      <w:rPr>
        <w:sz w:val="22"/>
        <w:szCs w:val="22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6AE" w:rsidRDefault="004316AE" w:rsidP="00477DD5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1A7C4C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B68079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E6AFB6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5E45D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19B500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31BD7B6"/>
    <w:lvl w:ilvl="0" w:tplc="FFFFFFFF">
      <w:start w:val="1"/>
      <w:numFmt w:val="bullet"/>
      <w:lvlText w:val="В"/>
      <w:lvlJc w:val="left"/>
    </w:lvl>
    <w:lvl w:ilvl="1" w:tplc="FFFFFFFF">
      <w:start w:val="2"/>
      <w:numFmt w:val="decimal"/>
      <w:lvlText w:val="%2."/>
      <w:lvlJc w:val="left"/>
      <w:rPr>
        <w:rFonts w:cs="Times New Roman"/>
      </w:rPr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3F2DBA3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C83E45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257130A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3"/>
      <w:numFmt w:val="decimal"/>
      <w:lvlText w:val="%3."/>
      <w:lvlJc w:val="left"/>
      <w:rPr>
        <w:rFonts w:cs="Times New Roman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2BBD9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436C612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628C895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333AB10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721DA316"/>
    <w:lvl w:ilvl="0" w:tplc="FFFFFFFF">
      <w:start w:val="1"/>
      <w:numFmt w:val="bullet"/>
      <w:lvlText w:val="В"/>
      <w:lvlJc w:val="left"/>
    </w:lvl>
    <w:lvl w:ilvl="1" w:tplc="FFFFFFFF">
      <w:start w:val="3"/>
      <w:numFmt w:val="decimal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2443A858"/>
    <w:lvl w:ilvl="0" w:tplc="FFFFFFFF">
      <w:start w:val="1"/>
      <w:numFmt w:val="bullet"/>
      <w:lvlText w:val="В"/>
      <w:lvlJc w:val="left"/>
    </w:lvl>
    <w:lvl w:ilvl="1" w:tplc="FFFFFFFF">
      <w:start w:val="4"/>
      <w:numFmt w:val="decimal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2D1D5AE8"/>
    <w:lvl w:ilvl="0" w:tplc="FFFFFFFF">
      <w:start w:val="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6763845E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75A2A8D4"/>
    <w:lvl w:ilvl="0" w:tplc="FFFFFFFF">
      <w:start w:val="7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08EDBD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79838CB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4353D0CC"/>
    <w:lvl w:ilvl="0" w:tplc="FFFFFFFF">
      <w:start w:val="8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0B03E0C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189A769A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54E49EB4"/>
    <w:lvl w:ilvl="0" w:tplc="FFFFFFFF">
      <w:start w:val="9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71F32454"/>
    <w:lvl w:ilvl="0" w:tplc="FFFFFFFF">
      <w:start w:val="1"/>
      <w:numFmt w:val="bullet"/>
      <w:lvlText w:val="-"/>
      <w:lvlJc w:val="left"/>
    </w:lvl>
    <w:lvl w:ilvl="1" w:tplc="FFFFFFFF">
      <w:start w:val="10"/>
      <w:numFmt w:val="decimal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2CA88610"/>
    <w:lvl w:ilvl="0" w:tplc="FFFFFFFF">
      <w:start w:val="1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0836C40E"/>
    <w:lvl w:ilvl="0" w:tplc="FFFFFFFF">
      <w:start w:val="1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02901D8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3A95F87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08138640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С"/>
      <w:lvlJc w:val="left"/>
    </w:lvl>
    <w:lvl w:ilvl="2" w:tplc="FFFFFFFF">
      <w:start w:val="1"/>
      <w:numFmt w:val="bullet"/>
      <w:lvlText w:val="к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0D70298F"/>
    <w:multiLevelType w:val="hybridMultilevel"/>
    <w:tmpl w:val="91BA0D9A"/>
    <w:lvl w:ilvl="0" w:tplc="8A30E65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3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36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99114C7"/>
    <w:multiLevelType w:val="hybridMultilevel"/>
    <w:tmpl w:val="03088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5FD05CE"/>
    <w:multiLevelType w:val="hybridMultilevel"/>
    <w:tmpl w:val="718ED6C4"/>
    <w:lvl w:ilvl="0" w:tplc="266EB62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0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1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37"/>
  </w:num>
  <w:num w:numId="3">
    <w:abstractNumId w:val="33"/>
  </w:num>
  <w:num w:numId="4">
    <w:abstractNumId w:val="34"/>
  </w:num>
  <w:num w:numId="5">
    <w:abstractNumId w:val="41"/>
  </w:num>
  <w:num w:numId="6">
    <w:abstractNumId w:val="36"/>
  </w:num>
  <w:num w:numId="7">
    <w:abstractNumId w:val="31"/>
  </w:num>
  <w:num w:numId="8">
    <w:abstractNumId w:val="35"/>
  </w:num>
  <w:num w:numId="9">
    <w:abstractNumId w:val="40"/>
  </w:num>
  <w:num w:numId="10">
    <w:abstractNumId w:val="45"/>
  </w:num>
  <w:num w:numId="11">
    <w:abstractNumId w:val="42"/>
  </w:num>
  <w:num w:numId="12">
    <w:abstractNumId w:val="43"/>
  </w:num>
  <w:num w:numId="13">
    <w:abstractNumId w:val="44"/>
  </w:num>
  <w:num w:numId="14">
    <w:abstractNumId w:val="32"/>
  </w:num>
  <w:num w:numId="15">
    <w:abstractNumId w:val="39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9"/>
  </w:num>
  <w:num w:numId="26">
    <w:abstractNumId w:val="10"/>
  </w:num>
  <w:num w:numId="27">
    <w:abstractNumId w:val="11"/>
  </w:num>
  <w:num w:numId="28">
    <w:abstractNumId w:val="12"/>
  </w:num>
  <w:num w:numId="29">
    <w:abstractNumId w:val="13"/>
  </w:num>
  <w:num w:numId="30">
    <w:abstractNumId w:val="14"/>
  </w:num>
  <w:num w:numId="31">
    <w:abstractNumId w:val="15"/>
  </w:num>
  <w:num w:numId="32">
    <w:abstractNumId w:val="16"/>
  </w:num>
  <w:num w:numId="33">
    <w:abstractNumId w:val="17"/>
  </w:num>
  <w:num w:numId="34">
    <w:abstractNumId w:val="18"/>
  </w:num>
  <w:num w:numId="35">
    <w:abstractNumId w:val="19"/>
  </w:num>
  <w:num w:numId="36">
    <w:abstractNumId w:val="20"/>
  </w:num>
  <w:num w:numId="37">
    <w:abstractNumId w:val="21"/>
  </w:num>
  <w:num w:numId="38">
    <w:abstractNumId w:val="22"/>
  </w:num>
  <w:num w:numId="39">
    <w:abstractNumId w:val="23"/>
  </w:num>
  <w:num w:numId="40">
    <w:abstractNumId w:val="24"/>
  </w:num>
  <w:num w:numId="41">
    <w:abstractNumId w:val="25"/>
  </w:num>
  <w:num w:numId="42">
    <w:abstractNumId w:val="26"/>
  </w:num>
  <w:num w:numId="43">
    <w:abstractNumId w:val="27"/>
  </w:num>
  <w:num w:numId="44">
    <w:abstractNumId w:val="28"/>
  </w:num>
  <w:num w:numId="45">
    <w:abstractNumId w:val="29"/>
  </w:num>
  <w:num w:numId="46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2A5"/>
    <w:rsid w:val="00007D1F"/>
    <w:rsid w:val="00011BC0"/>
    <w:rsid w:val="00016353"/>
    <w:rsid w:val="00025B1A"/>
    <w:rsid w:val="000331AD"/>
    <w:rsid w:val="00035346"/>
    <w:rsid w:val="0003576E"/>
    <w:rsid w:val="00037EBF"/>
    <w:rsid w:val="00040CF8"/>
    <w:rsid w:val="00046808"/>
    <w:rsid w:val="00052F75"/>
    <w:rsid w:val="000570B2"/>
    <w:rsid w:val="0005739C"/>
    <w:rsid w:val="00067D69"/>
    <w:rsid w:val="00067FED"/>
    <w:rsid w:val="00071611"/>
    <w:rsid w:val="00072AC8"/>
    <w:rsid w:val="00076AAF"/>
    <w:rsid w:val="00076C6D"/>
    <w:rsid w:val="0008011C"/>
    <w:rsid w:val="00080E8F"/>
    <w:rsid w:val="00087FF8"/>
    <w:rsid w:val="000A1C08"/>
    <w:rsid w:val="000A26A7"/>
    <w:rsid w:val="000A3C7C"/>
    <w:rsid w:val="000B16B1"/>
    <w:rsid w:val="000B2B83"/>
    <w:rsid w:val="000C373E"/>
    <w:rsid w:val="000E2460"/>
    <w:rsid w:val="000E4364"/>
    <w:rsid w:val="000E5EA0"/>
    <w:rsid w:val="000E6FB6"/>
    <w:rsid w:val="000E71EE"/>
    <w:rsid w:val="000F2D56"/>
    <w:rsid w:val="000F3FEE"/>
    <w:rsid w:val="000F6C0E"/>
    <w:rsid w:val="000F7689"/>
    <w:rsid w:val="001004E8"/>
    <w:rsid w:val="001034E0"/>
    <w:rsid w:val="00106CDC"/>
    <w:rsid w:val="001077BA"/>
    <w:rsid w:val="00110B23"/>
    <w:rsid w:val="00112E52"/>
    <w:rsid w:val="00126EB2"/>
    <w:rsid w:val="00144233"/>
    <w:rsid w:val="00145B82"/>
    <w:rsid w:val="0014609C"/>
    <w:rsid w:val="001517BD"/>
    <w:rsid w:val="001572FC"/>
    <w:rsid w:val="001650E3"/>
    <w:rsid w:val="00165105"/>
    <w:rsid w:val="00166842"/>
    <w:rsid w:val="00173F30"/>
    <w:rsid w:val="00174187"/>
    <w:rsid w:val="00177AED"/>
    <w:rsid w:val="00180991"/>
    <w:rsid w:val="00182F5E"/>
    <w:rsid w:val="0018569E"/>
    <w:rsid w:val="00192CF5"/>
    <w:rsid w:val="0019733C"/>
    <w:rsid w:val="001B1C36"/>
    <w:rsid w:val="001C09EB"/>
    <w:rsid w:val="001D1DAA"/>
    <w:rsid w:val="001D5252"/>
    <w:rsid w:val="001E2AE6"/>
    <w:rsid w:val="001E79FC"/>
    <w:rsid w:val="001F1AD3"/>
    <w:rsid w:val="001F1EAE"/>
    <w:rsid w:val="001F5AD7"/>
    <w:rsid w:val="001F6385"/>
    <w:rsid w:val="002179E6"/>
    <w:rsid w:val="00224AAF"/>
    <w:rsid w:val="00225476"/>
    <w:rsid w:val="002329A1"/>
    <w:rsid w:val="00232DD1"/>
    <w:rsid w:val="002439DA"/>
    <w:rsid w:val="00250FA4"/>
    <w:rsid w:val="002542CE"/>
    <w:rsid w:val="00266F97"/>
    <w:rsid w:val="00275353"/>
    <w:rsid w:val="00275877"/>
    <w:rsid w:val="00275F20"/>
    <w:rsid w:val="00286029"/>
    <w:rsid w:val="00286598"/>
    <w:rsid w:val="00287118"/>
    <w:rsid w:val="0029113D"/>
    <w:rsid w:val="0029553D"/>
    <w:rsid w:val="00296432"/>
    <w:rsid w:val="002968A5"/>
    <w:rsid w:val="002A3E39"/>
    <w:rsid w:val="002A48FA"/>
    <w:rsid w:val="002A4C3C"/>
    <w:rsid w:val="002B02D6"/>
    <w:rsid w:val="002B3322"/>
    <w:rsid w:val="002C258F"/>
    <w:rsid w:val="002C3D3C"/>
    <w:rsid w:val="002D3E4A"/>
    <w:rsid w:val="002E3070"/>
    <w:rsid w:val="002E7169"/>
    <w:rsid w:val="002E796D"/>
    <w:rsid w:val="00302076"/>
    <w:rsid w:val="003120AF"/>
    <w:rsid w:val="0031572F"/>
    <w:rsid w:val="00334FC6"/>
    <w:rsid w:val="003409B0"/>
    <w:rsid w:val="003423FD"/>
    <w:rsid w:val="0034348A"/>
    <w:rsid w:val="00343719"/>
    <w:rsid w:val="00345FED"/>
    <w:rsid w:val="00347FEE"/>
    <w:rsid w:val="00355467"/>
    <w:rsid w:val="003560CE"/>
    <w:rsid w:val="0036241D"/>
    <w:rsid w:val="00363451"/>
    <w:rsid w:val="0038057D"/>
    <w:rsid w:val="003915BB"/>
    <w:rsid w:val="00396AC0"/>
    <w:rsid w:val="003B2130"/>
    <w:rsid w:val="003E5B00"/>
    <w:rsid w:val="003E5BFF"/>
    <w:rsid w:val="003F4245"/>
    <w:rsid w:val="003F6DA8"/>
    <w:rsid w:val="00411A6D"/>
    <w:rsid w:val="00417E63"/>
    <w:rsid w:val="00422F87"/>
    <w:rsid w:val="0042547B"/>
    <w:rsid w:val="00425AFF"/>
    <w:rsid w:val="004311B4"/>
    <w:rsid w:val="004316AE"/>
    <w:rsid w:val="0043555C"/>
    <w:rsid w:val="004355D0"/>
    <w:rsid w:val="00464157"/>
    <w:rsid w:val="00465A0F"/>
    <w:rsid w:val="00470346"/>
    <w:rsid w:val="00476F5C"/>
    <w:rsid w:val="00477073"/>
    <w:rsid w:val="00477DD5"/>
    <w:rsid w:val="0048749B"/>
    <w:rsid w:val="00491875"/>
    <w:rsid w:val="00495BE3"/>
    <w:rsid w:val="0049788B"/>
    <w:rsid w:val="004A3376"/>
    <w:rsid w:val="004B753C"/>
    <w:rsid w:val="004C003A"/>
    <w:rsid w:val="004C44D8"/>
    <w:rsid w:val="004D5F7F"/>
    <w:rsid w:val="004D7F9B"/>
    <w:rsid w:val="004E292B"/>
    <w:rsid w:val="004E32B3"/>
    <w:rsid w:val="00500AC2"/>
    <w:rsid w:val="0050100E"/>
    <w:rsid w:val="00505333"/>
    <w:rsid w:val="00517AFF"/>
    <w:rsid w:val="00520378"/>
    <w:rsid w:val="005203B0"/>
    <w:rsid w:val="005206D3"/>
    <w:rsid w:val="005213CE"/>
    <w:rsid w:val="0052274C"/>
    <w:rsid w:val="00522808"/>
    <w:rsid w:val="00532932"/>
    <w:rsid w:val="00532DBA"/>
    <w:rsid w:val="00532F2F"/>
    <w:rsid w:val="005379B3"/>
    <w:rsid w:val="0054340B"/>
    <w:rsid w:val="00547DC7"/>
    <w:rsid w:val="00553337"/>
    <w:rsid w:val="0056300F"/>
    <w:rsid w:val="00563898"/>
    <w:rsid w:val="00570FCB"/>
    <w:rsid w:val="00572591"/>
    <w:rsid w:val="00572BA4"/>
    <w:rsid w:val="00574F17"/>
    <w:rsid w:val="00577706"/>
    <w:rsid w:val="00594F0A"/>
    <w:rsid w:val="005A31C4"/>
    <w:rsid w:val="005B1D04"/>
    <w:rsid w:val="005B2217"/>
    <w:rsid w:val="005B572A"/>
    <w:rsid w:val="005B7AE4"/>
    <w:rsid w:val="005C0F57"/>
    <w:rsid w:val="005C3D3A"/>
    <w:rsid w:val="005C55B4"/>
    <w:rsid w:val="005D05DD"/>
    <w:rsid w:val="005D14A9"/>
    <w:rsid w:val="005D187A"/>
    <w:rsid w:val="005D2F90"/>
    <w:rsid w:val="005D4976"/>
    <w:rsid w:val="005E4958"/>
    <w:rsid w:val="005F0DC9"/>
    <w:rsid w:val="005F7D7C"/>
    <w:rsid w:val="006218D9"/>
    <w:rsid w:val="006263A8"/>
    <w:rsid w:val="00630370"/>
    <w:rsid w:val="00637F62"/>
    <w:rsid w:val="0065554F"/>
    <w:rsid w:val="00663561"/>
    <w:rsid w:val="006929EC"/>
    <w:rsid w:val="006A54DF"/>
    <w:rsid w:val="006A6205"/>
    <w:rsid w:val="006B11D9"/>
    <w:rsid w:val="006C2602"/>
    <w:rsid w:val="006D020C"/>
    <w:rsid w:val="006E35D0"/>
    <w:rsid w:val="006E3BD8"/>
    <w:rsid w:val="006E5F87"/>
    <w:rsid w:val="006F6C3D"/>
    <w:rsid w:val="00703D28"/>
    <w:rsid w:val="007128F3"/>
    <w:rsid w:val="0071615D"/>
    <w:rsid w:val="00722E32"/>
    <w:rsid w:val="00723C52"/>
    <w:rsid w:val="00725CF8"/>
    <w:rsid w:val="00737D8C"/>
    <w:rsid w:val="0074424C"/>
    <w:rsid w:val="00751F82"/>
    <w:rsid w:val="00754E71"/>
    <w:rsid w:val="007570A4"/>
    <w:rsid w:val="00762B1E"/>
    <w:rsid w:val="00765A2F"/>
    <w:rsid w:val="00767EB0"/>
    <w:rsid w:val="00774FFB"/>
    <w:rsid w:val="00775E97"/>
    <w:rsid w:val="00782555"/>
    <w:rsid w:val="00786E4E"/>
    <w:rsid w:val="0079242B"/>
    <w:rsid w:val="007B0FCE"/>
    <w:rsid w:val="007B49C3"/>
    <w:rsid w:val="007C15D1"/>
    <w:rsid w:val="007C3852"/>
    <w:rsid w:val="007D741E"/>
    <w:rsid w:val="007D7A4F"/>
    <w:rsid w:val="007E0113"/>
    <w:rsid w:val="007E59AC"/>
    <w:rsid w:val="007F6760"/>
    <w:rsid w:val="00804CA0"/>
    <w:rsid w:val="00813365"/>
    <w:rsid w:val="00817729"/>
    <w:rsid w:val="00834C05"/>
    <w:rsid w:val="008410A0"/>
    <w:rsid w:val="00851E50"/>
    <w:rsid w:val="00855D02"/>
    <w:rsid w:val="0085689D"/>
    <w:rsid w:val="00862F8B"/>
    <w:rsid w:val="008657DF"/>
    <w:rsid w:val="008743E8"/>
    <w:rsid w:val="00877708"/>
    <w:rsid w:val="0088121F"/>
    <w:rsid w:val="00892F0F"/>
    <w:rsid w:val="00893F44"/>
    <w:rsid w:val="008946AE"/>
    <w:rsid w:val="008B01F4"/>
    <w:rsid w:val="008B7416"/>
    <w:rsid w:val="008D049F"/>
    <w:rsid w:val="008E0509"/>
    <w:rsid w:val="008E1852"/>
    <w:rsid w:val="008F0BBC"/>
    <w:rsid w:val="008F0C2C"/>
    <w:rsid w:val="008F1F52"/>
    <w:rsid w:val="008F3F48"/>
    <w:rsid w:val="008F5759"/>
    <w:rsid w:val="0090203F"/>
    <w:rsid w:val="009038FE"/>
    <w:rsid w:val="00903B93"/>
    <w:rsid w:val="00904FCC"/>
    <w:rsid w:val="009119B7"/>
    <w:rsid w:val="009148D2"/>
    <w:rsid w:val="00935765"/>
    <w:rsid w:val="00935AB0"/>
    <w:rsid w:val="00945A77"/>
    <w:rsid w:val="00946C85"/>
    <w:rsid w:val="009471DB"/>
    <w:rsid w:val="00954657"/>
    <w:rsid w:val="00963D05"/>
    <w:rsid w:val="00977191"/>
    <w:rsid w:val="00985EF7"/>
    <w:rsid w:val="0098742B"/>
    <w:rsid w:val="009A0DCE"/>
    <w:rsid w:val="009A15B9"/>
    <w:rsid w:val="009A19EC"/>
    <w:rsid w:val="009A2D37"/>
    <w:rsid w:val="009A65A3"/>
    <w:rsid w:val="009B3A0E"/>
    <w:rsid w:val="009C4C83"/>
    <w:rsid w:val="009C4F9C"/>
    <w:rsid w:val="009C7A75"/>
    <w:rsid w:val="009E11D9"/>
    <w:rsid w:val="009E11FC"/>
    <w:rsid w:val="009F22BD"/>
    <w:rsid w:val="00A12950"/>
    <w:rsid w:val="00A14D70"/>
    <w:rsid w:val="00A15917"/>
    <w:rsid w:val="00A23067"/>
    <w:rsid w:val="00A263F0"/>
    <w:rsid w:val="00A26A8A"/>
    <w:rsid w:val="00A344B3"/>
    <w:rsid w:val="00A412D6"/>
    <w:rsid w:val="00A5545C"/>
    <w:rsid w:val="00A614A7"/>
    <w:rsid w:val="00A65BFD"/>
    <w:rsid w:val="00A67620"/>
    <w:rsid w:val="00A83FD8"/>
    <w:rsid w:val="00A90523"/>
    <w:rsid w:val="00A94B51"/>
    <w:rsid w:val="00A953AB"/>
    <w:rsid w:val="00A9703D"/>
    <w:rsid w:val="00AA1E5E"/>
    <w:rsid w:val="00AA4FB4"/>
    <w:rsid w:val="00AB2CAC"/>
    <w:rsid w:val="00AB392D"/>
    <w:rsid w:val="00AB4765"/>
    <w:rsid w:val="00AC30D1"/>
    <w:rsid w:val="00AC591F"/>
    <w:rsid w:val="00AC6673"/>
    <w:rsid w:val="00AC7B82"/>
    <w:rsid w:val="00AF27E1"/>
    <w:rsid w:val="00B05C62"/>
    <w:rsid w:val="00B11C27"/>
    <w:rsid w:val="00B260BD"/>
    <w:rsid w:val="00B302DE"/>
    <w:rsid w:val="00B31F72"/>
    <w:rsid w:val="00B3424B"/>
    <w:rsid w:val="00B43605"/>
    <w:rsid w:val="00B56B82"/>
    <w:rsid w:val="00B61A12"/>
    <w:rsid w:val="00B63E97"/>
    <w:rsid w:val="00B6503F"/>
    <w:rsid w:val="00B7024F"/>
    <w:rsid w:val="00B75859"/>
    <w:rsid w:val="00B77188"/>
    <w:rsid w:val="00B80256"/>
    <w:rsid w:val="00B92E0E"/>
    <w:rsid w:val="00B943CF"/>
    <w:rsid w:val="00BA5630"/>
    <w:rsid w:val="00BA6C29"/>
    <w:rsid w:val="00BB2329"/>
    <w:rsid w:val="00BB319C"/>
    <w:rsid w:val="00BC1689"/>
    <w:rsid w:val="00BC3D4A"/>
    <w:rsid w:val="00BC5061"/>
    <w:rsid w:val="00BC56B0"/>
    <w:rsid w:val="00BD07F8"/>
    <w:rsid w:val="00BD2908"/>
    <w:rsid w:val="00BD34FD"/>
    <w:rsid w:val="00BD3ABA"/>
    <w:rsid w:val="00BD3E1F"/>
    <w:rsid w:val="00BE01F7"/>
    <w:rsid w:val="00BE15DF"/>
    <w:rsid w:val="00BE31CC"/>
    <w:rsid w:val="00BE6C9E"/>
    <w:rsid w:val="00BF07B7"/>
    <w:rsid w:val="00BF2E7E"/>
    <w:rsid w:val="00BF3B2A"/>
    <w:rsid w:val="00C051B9"/>
    <w:rsid w:val="00C21333"/>
    <w:rsid w:val="00C21462"/>
    <w:rsid w:val="00C237A2"/>
    <w:rsid w:val="00C30FFD"/>
    <w:rsid w:val="00C33427"/>
    <w:rsid w:val="00C35CA4"/>
    <w:rsid w:val="00C37628"/>
    <w:rsid w:val="00C44C4F"/>
    <w:rsid w:val="00C56431"/>
    <w:rsid w:val="00C60FA9"/>
    <w:rsid w:val="00C639A6"/>
    <w:rsid w:val="00C73F1B"/>
    <w:rsid w:val="00C768D7"/>
    <w:rsid w:val="00C94CD5"/>
    <w:rsid w:val="00CA1D39"/>
    <w:rsid w:val="00CA2231"/>
    <w:rsid w:val="00CA5A59"/>
    <w:rsid w:val="00CB1955"/>
    <w:rsid w:val="00CB3868"/>
    <w:rsid w:val="00CB63EA"/>
    <w:rsid w:val="00CB671D"/>
    <w:rsid w:val="00CD036A"/>
    <w:rsid w:val="00CD5A40"/>
    <w:rsid w:val="00CD62EE"/>
    <w:rsid w:val="00CE072A"/>
    <w:rsid w:val="00CE09E3"/>
    <w:rsid w:val="00CF4064"/>
    <w:rsid w:val="00CF5E79"/>
    <w:rsid w:val="00D40775"/>
    <w:rsid w:val="00D51F27"/>
    <w:rsid w:val="00D5464E"/>
    <w:rsid w:val="00D54773"/>
    <w:rsid w:val="00D6308A"/>
    <w:rsid w:val="00D64BE6"/>
    <w:rsid w:val="00D6696D"/>
    <w:rsid w:val="00D73F32"/>
    <w:rsid w:val="00D77936"/>
    <w:rsid w:val="00D77A48"/>
    <w:rsid w:val="00D819F2"/>
    <w:rsid w:val="00D82317"/>
    <w:rsid w:val="00D87C10"/>
    <w:rsid w:val="00D91722"/>
    <w:rsid w:val="00D91F57"/>
    <w:rsid w:val="00DB0F59"/>
    <w:rsid w:val="00DB1E3E"/>
    <w:rsid w:val="00DC01AC"/>
    <w:rsid w:val="00DC2441"/>
    <w:rsid w:val="00DC4614"/>
    <w:rsid w:val="00DC5E3C"/>
    <w:rsid w:val="00DC5E46"/>
    <w:rsid w:val="00DD78D6"/>
    <w:rsid w:val="00DE0E33"/>
    <w:rsid w:val="00DF1BAA"/>
    <w:rsid w:val="00DF4CC2"/>
    <w:rsid w:val="00E026AE"/>
    <w:rsid w:val="00E15FF2"/>
    <w:rsid w:val="00E2629B"/>
    <w:rsid w:val="00E42EB4"/>
    <w:rsid w:val="00E44BB5"/>
    <w:rsid w:val="00E55985"/>
    <w:rsid w:val="00E55AEF"/>
    <w:rsid w:val="00E57BA1"/>
    <w:rsid w:val="00E63561"/>
    <w:rsid w:val="00E7769E"/>
    <w:rsid w:val="00E80079"/>
    <w:rsid w:val="00E82293"/>
    <w:rsid w:val="00E84095"/>
    <w:rsid w:val="00E91150"/>
    <w:rsid w:val="00E9298C"/>
    <w:rsid w:val="00EA032D"/>
    <w:rsid w:val="00EA06EB"/>
    <w:rsid w:val="00EB1C9E"/>
    <w:rsid w:val="00EB4268"/>
    <w:rsid w:val="00EB6CEB"/>
    <w:rsid w:val="00EC00DE"/>
    <w:rsid w:val="00EC1E38"/>
    <w:rsid w:val="00EC4692"/>
    <w:rsid w:val="00EC6683"/>
    <w:rsid w:val="00ED3DBA"/>
    <w:rsid w:val="00ED4A6D"/>
    <w:rsid w:val="00ED4B09"/>
    <w:rsid w:val="00ED5BBD"/>
    <w:rsid w:val="00EE2F85"/>
    <w:rsid w:val="00EF34A7"/>
    <w:rsid w:val="00F00986"/>
    <w:rsid w:val="00F037DB"/>
    <w:rsid w:val="00F05C06"/>
    <w:rsid w:val="00F0720A"/>
    <w:rsid w:val="00F07213"/>
    <w:rsid w:val="00F152CC"/>
    <w:rsid w:val="00F2798E"/>
    <w:rsid w:val="00F30B9A"/>
    <w:rsid w:val="00F312A5"/>
    <w:rsid w:val="00F3140B"/>
    <w:rsid w:val="00F427EB"/>
    <w:rsid w:val="00F50FBC"/>
    <w:rsid w:val="00F615E6"/>
    <w:rsid w:val="00F61CF5"/>
    <w:rsid w:val="00F643E7"/>
    <w:rsid w:val="00F66797"/>
    <w:rsid w:val="00F70E06"/>
    <w:rsid w:val="00F72A78"/>
    <w:rsid w:val="00F7761D"/>
    <w:rsid w:val="00F805A4"/>
    <w:rsid w:val="00F864DE"/>
    <w:rsid w:val="00F865BB"/>
    <w:rsid w:val="00FA455E"/>
    <w:rsid w:val="00FA4F29"/>
    <w:rsid w:val="00FA5292"/>
    <w:rsid w:val="00FB02CE"/>
    <w:rsid w:val="00FB06C8"/>
    <w:rsid w:val="00FC0901"/>
    <w:rsid w:val="00FC36D9"/>
    <w:rsid w:val="00FD453A"/>
    <w:rsid w:val="00FE5335"/>
    <w:rsid w:val="00FF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6E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locked/>
    <w:rsid w:val="006263A8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74187"/>
    <w:rPr>
      <w:rFonts w:ascii="Calibri" w:hAnsi="Calibri" w:cs="Times New Roman"/>
      <w:b/>
      <w:bCs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5E49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E59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50FBC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0F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F7D7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04E8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011BC0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1D5252"/>
    <w:rPr>
      <w:rFonts w:cs="Times New Roman"/>
    </w:rPr>
  </w:style>
  <w:style w:type="character" w:customStyle="1" w:styleId="a">
    <w:name w:val="Основной текст_"/>
    <w:basedOn w:val="DefaultParagraphFont"/>
    <w:link w:val="3"/>
    <w:uiPriority w:val="99"/>
    <w:locked/>
    <w:rsid w:val="00BC56B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0pt">
    <w:name w:val="Основной текст + Интервал 0 pt"/>
    <w:basedOn w:val="a"/>
    <w:uiPriority w:val="99"/>
    <w:rsid w:val="00BC56B0"/>
    <w:rPr>
      <w:color w:val="000000"/>
      <w:spacing w:val="-2"/>
      <w:w w:val="100"/>
      <w:position w:val="0"/>
      <w:lang w:val="ru-RU"/>
    </w:rPr>
  </w:style>
  <w:style w:type="paragraph" w:customStyle="1" w:styleId="3">
    <w:name w:val="Основной текст3"/>
    <w:basedOn w:val="Normal"/>
    <w:link w:val="a"/>
    <w:uiPriority w:val="99"/>
    <w:rsid w:val="00BC56B0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pacing w:val="-1"/>
      <w:sz w:val="23"/>
      <w:szCs w:val="23"/>
    </w:rPr>
  </w:style>
  <w:style w:type="character" w:customStyle="1" w:styleId="7">
    <w:name w:val="Основной текст + 7"/>
    <w:aliases w:val="5 pt,Полужирный,Интервал 0 pt"/>
    <w:basedOn w:val="a"/>
    <w:uiPriority w:val="99"/>
    <w:rsid w:val="00BC56B0"/>
    <w:rPr>
      <w:b/>
      <w:bCs/>
      <w:color w:val="000000"/>
      <w:spacing w:val="2"/>
      <w:w w:val="100"/>
      <w:position w:val="0"/>
      <w:sz w:val="15"/>
      <w:szCs w:val="15"/>
      <w:u w:val="none"/>
      <w:lang w:val="ru-RU"/>
    </w:rPr>
  </w:style>
  <w:style w:type="character" w:customStyle="1" w:styleId="1">
    <w:name w:val="Основной текст1"/>
    <w:basedOn w:val="a"/>
    <w:uiPriority w:val="99"/>
    <w:rsid w:val="00547DC7"/>
    <w:rPr>
      <w:color w:val="000000"/>
      <w:w w:val="100"/>
      <w:position w:val="0"/>
      <w:u w:val="none"/>
      <w:lang w:val="ru-RU"/>
    </w:rPr>
  </w:style>
  <w:style w:type="character" w:customStyle="1" w:styleId="10pt">
    <w:name w:val="Основной текст + 10 pt"/>
    <w:basedOn w:val="a"/>
    <w:uiPriority w:val="99"/>
    <w:rsid w:val="00547DC7"/>
    <w:rPr>
      <w:color w:val="00000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2"/>
    <w:basedOn w:val="a"/>
    <w:uiPriority w:val="99"/>
    <w:rsid w:val="00547DC7"/>
    <w:rPr>
      <w:color w:val="000000"/>
      <w:w w:val="100"/>
      <w:position w:val="0"/>
      <w:u w:val="none"/>
    </w:rPr>
  </w:style>
  <w:style w:type="paragraph" w:styleId="NormalWeb">
    <w:name w:val="Normal (Web)"/>
    <w:basedOn w:val="Normal"/>
    <w:uiPriority w:val="99"/>
    <w:rsid w:val="002D3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uiPriority w:val="99"/>
    <w:locked/>
    <w:rsid w:val="002D3E4A"/>
    <w:rPr>
      <w:sz w:val="22"/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2D3E4A"/>
    <w:pPr>
      <w:widowControl w:val="0"/>
      <w:shd w:val="clear" w:color="auto" w:fill="FFFFFF"/>
      <w:spacing w:after="360" w:line="240" w:lineRule="atLeast"/>
      <w:jc w:val="right"/>
    </w:pPr>
    <w:rPr>
      <w:szCs w:val="20"/>
      <w:shd w:val="clear" w:color="auto" w:fill="FFFFFF"/>
      <w:lang w:eastAsia="ru-RU"/>
    </w:rPr>
  </w:style>
  <w:style w:type="paragraph" w:customStyle="1" w:styleId="formattexttopleveltext">
    <w:name w:val="formattext topleveltext"/>
    <w:basedOn w:val="Normal"/>
    <w:uiPriority w:val="99"/>
    <w:rsid w:val="006263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Normal"/>
    <w:uiPriority w:val="99"/>
    <w:rsid w:val="006263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Normal"/>
    <w:uiPriority w:val="99"/>
    <w:rsid w:val="006263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865BB"/>
    <w:rPr>
      <w:rFonts w:ascii="Calibri" w:eastAsia="Times New Roman" w:hAnsi="Calibri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62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15</Pages>
  <Words>1954</Words>
  <Characters>11138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BASE</dc:creator>
  <cp:keywords/>
  <dc:description/>
  <cp:lastModifiedBy>Kurskiy</cp:lastModifiedBy>
  <cp:revision>5</cp:revision>
  <cp:lastPrinted>2018-08-27T14:26:00Z</cp:lastPrinted>
  <dcterms:created xsi:type="dcterms:W3CDTF">2018-08-27T14:14:00Z</dcterms:created>
  <dcterms:modified xsi:type="dcterms:W3CDTF">2018-08-28T08:53:00Z</dcterms:modified>
</cp:coreProperties>
</file>