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9" w:rsidRPr="008B47EF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882E89" w:rsidRPr="008B47EF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882E89" w:rsidRPr="008B47EF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882E89" w:rsidRPr="005978E9" w:rsidRDefault="00882E89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2E89" w:rsidRPr="005978E9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82E89" w:rsidRPr="005978E9" w:rsidRDefault="00882E8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882E89" w:rsidRPr="005978E9" w:rsidRDefault="00882E8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882E89" w:rsidRPr="005978E9" w:rsidRDefault="00882E8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82E89" w:rsidRPr="005978E9" w:rsidRDefault="00882E89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16 октября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17</w:t>
      </w:r>
    </w:p>
    <w:p w:rsidR="00882E89" w:rsidRDefault="00882E8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82E89" w:rsidRPr="005978E9" w:rsidRDefault="00882E8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882E89" w:rsidRPr="005978E9" w:rsidRDefault="00882E89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882E89" w:rsidRPr="005978E9" w:rsidRDefault="00882E89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882E89" w:rsidRPr="005978E9" w:rsidRDefault="00882E89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882E89" w:rsidRDefault="00882E89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5978E9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E89" w:rsidRPr="00813A6E" w:rsidRDefault="00882E89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882E89" w:rsidRDefault="00882E89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2E89" w:rsidRDefault="00882E89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882E89" w:rsidRDefault="00882E89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2E89" w:rsidRDefault="00882E89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882E89" w:rsidRDefault="00882E89" w:rsidP="00CF74DA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882E89" w:rsidRDefault="00882E89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</w:t>
      </w:r>
      <w:r>
        <w:rPr>
          <w:rFonts w:ascii="Times New Roman" w:hAnsi="Times New Roman"/>
          <w:sz w:val="28"/>
          <w:szCs w:val="28"/>
        </w:rPr>
        <w:t>льского края  (по согласованию);</w:t>
      </w:r>
    </w:p>
    <w:p w:rsidR="00882E89" w:rsidRPr="00376CCD" w:rsidRDefault="00882E89" w:rsidP="0011591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882E89" w:rsidRPr="0080302B" w:rsidRDefault="00882E89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89" w:rsidRPr="0080302B" w:rsidRDefault="00882E89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89" w:rsidRDefault="00882E89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882E89" w:rsidRPr="005978E9" w:rsidRDefault="00882E89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82E89" w:rsidRPr="000D6174" w:rsidRDefault="00882E89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520654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Гагарина, дом 5 а, площадью 211 кв.м., кадастровый номер 26:36:031309:1094 с «для ведения личного подсобного хозяйства» на «магазины»</w:t>
      </w:r>
      <w:r>
        <w:rPr>
          <w:rFonts w:ascii="Times New Roman" w:hAnsi="Times New Roman"/>
          <w:sz w:val="28"/>
          <w:szCs w:val="28"/>
        </w:rPr>
        <w:t>.</w:t>
      </w:r>
      <w:r w:rsidRPr="000D6174">
        <w:rPr>
          <w:rFonts w:ascii="Times New Roman" w:hAnsi="Times New Roman"/>
          <w:sz w:val="28"/>
          <w:szCs w:val="28"/>
        </w:rPr>
        <w:t xml:space="preserve"> </w:t>
      </w:r>
    </w:p>
    <w:p w:rsidR="00882E89" w:rsidRPr="000D6174" w:rsidRDefault="00882E89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882E89" w:rsidRPr="00C65D08" w:rsidRDefault="00882E89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</w:t>
      </w:r>
      <w:r>
        <w:rPr>
          <w:rFonts w:ascii="Times New Roman" w:hAnsi="Times New Roman"/>
          <w:sz w:val="28"/>
          <w:szCs w:val="28"/>
        </w:rPr>
        <w:t>Атанасов Е.С.</w:t>
      </w:r>
      <w:r w:rsidRPr="00C65D08">
        <w:rPr>
          <w:rFonts w:ascii="Times New Roman" w:hAnsi="Times New Roman"/>
          <w:sz w:val="28"/>
          <w:szCs w:val="28"/>
        </w:rPr>
        <w:t>.</w:t>
      </w:r>
    </w:p>
    <w:p w:rsidR="00882E89" w:rsidRDefault="00882E89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Атанасов Е.С.: </w:t>
      </w:r>
    </w:p>
    <w:p w:rsidR="00882E89" w:rsidRDefault="00882E89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89" w:rsidRDefault="00882E89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E89" w:rsidRDefault="00882E89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Хисматуллиной И.Н., 10 ноября 1976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520654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Гагарина, дом 5 а, площадью 211 кв.м., кадастровый номер 26:36:031309:1094 с «для ведения личного подсобного хозяйства» на «магазины»</w:t>
      </w:r>
      <w:r>
        <w:rPr>
          <w:rFonts w:ascii="Times New Roman" w:hAnsi="Times New Roman"/>
          <w:sz w:val="28"/>
          <w:szCs w:val="28"/>
        </w:rPr>
        <w:t>.</w:t>
      </w:r>
    </w:p>
    <w:p w:rsidR="00882E89" w:rsidRDefault="00882E89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E89" w:rsidRDefault="00882E89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882E89" w:rsidRDefault="00882E89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882E89" w:rsidRPr="003F73B3" w:rsidRDefault="00882E89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882E89" w:rsidRPr="000D6174" w:rsidRDefault="00882E89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EA56DE">
        <w:rPr>
          <w:rFonts w:ascii="Times New Roman" w:hAnsi="Times New Roman"/>
          <w:sz w:val="28"/>
          <w:szCs w:val="28"/>
        </w:rPr>
        <w:t>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520654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Гагарина, дом 5 а, площадью 211 кв.м., кадастровый номер 26:36:031309:1094 с «для ведения личного подсобного хозяйства» на «магазины»</w:t>
      </w:r>
      <w:r>
        <w:rPr>
          <w:rFonts w:ascii="Times New Roman" w:hAnsi="Times New Roman"/>
          <w:sz w:val="28"/>
          <w:szCs w:val="28"/>
        </w:rPr>
        <w:t>.</w:t>
      </w:r>
      <w:r w:rsidRPr="000D617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882E8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82E89" w:rsidRPr="005978E9" w:rsidRDefault="00882E89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882E89" w:rsidRPr="005978E9" w:rsidRDefault="00882E89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882E8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8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82E8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82E8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E8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89" w:rsidRPr="003F73B3" w:rsidRDefault="00882E89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89" w:rsidRPr="003F73B3" w:rsidRDefault="00882E89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882E89" w:rsidRDefault="00882E89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882E89" w:rsidRPr="003F73B3" w:rsidRDefault="00882E89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882E89" w:rsidRDefault="00882E89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82E89" w:rsidRPr="00F837DC" w:rsidRDefault="00882E89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520654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Гагарина, дом 5 а, площадью 211 кв.м., кадастровый номер 26:36:031309:1094 с «для ведения личного подсобного хозяйства» на «магазины»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882E89" w:rsidRDefault="00882E89" w:rsidP="00F837DC">
      <w:pPr>
        <w:spacing w:after="0" w:line="240" w:lineRule="auto"/>
        <w:jc w:val="both"/>
      </w:pPr>
    </w:p>
    <w:p w:rsidR="00882E89" w:rsidRPr="008B47EF" w:rsidRDefault="00882E89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большинством голосов.</w:t>
      </w:r>
    </w:p>
    <w:p w:rsidR="00882E89" w:rsidRPr="008B47EF" w:rsidRDefault="00882E8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882E89" w:rsidRDefault="00882E8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Pr="00C40DA9" w:rsidRDefault="00882E8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Default="00882E89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Е.С. Атанасов</w:t>
      </w:r>
    </w:p>
    <w:p w:rsidR="00882E89" w:rsidRDefault="00882E89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Default="00882E89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Default="00882E89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882E89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C2691"/>
    <w:rsid w:val="000D07DD"/>
    <w:rsid w:val="000D2888"/>
    <w:rsid w:val="000D6174"/>
    <w:rsid w:val="000E0B44"/>
    <w:rsid w:val="000E2127"/>
    <w:rsid w:val="00105BEB"/>
    <w:rsid w:val="00113809"/>
    <w:rsid w:val="00115915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40D55"/>
    <w:rsid w:val="0025115D"/>
    <w:rsid w:val="002730AE"/>
    <w:rsid w:val="0027328E"/>
    <w:rsid w:val="002871E9"/>
    <w:rsid w:val="002A2288"/>
    <w:rsid w:val="002B0177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47C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B7AF3"/>
    <w:rsid w:val="003D0CCF"/>
    <w:rsid w:val="003D1388"/>
    <w:rsid w:val="003F686D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1A9B"/>
    <w:rsid w:val="00486FFC"/>
    <w:rsid w:val="00491A00"/>
    <w:rsid w:val="00494F7F"/>
    <w:rsid w:val="004B3FA6"/>
    <w:rsid w:val="004E1815"/>
    <w:rsid w:val="00500F78"/>
    <w:rsid w:val="005053E0"/>
    <w:rsid w:val="00505710"/>
    <w:rsid w:val="00512922"/>
    <w:rsid w:val="00520654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2E89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136AF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5F50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2AE2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687</Words>
  <Characters>3916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3</cp:revision>
  <cp:lastPrinted>2017-10-19T08:23:00Z</cp:lastPrinted>
  <dcterms:created xsi:type="dcterms:W3CDTF">2018-10-16T12:36:00Z</dcterms:created>
  <dcterms:modified xsi:type="dcterms:W3CDTF">2018-10-17T06:36:00Z</dcterms:modified>
</cp:coreProperties>
</file>